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CABC" w14:textId="77777777" w:rsidR="007F23F8" w:rsidRPr="007F23F8" w:rsidRDefault="007F23F8" w:rsidP="007F23F8">
      <w:pPr>
        <w:pStyle w:val="Default"/>
        <w:jc w:val="center"/>
        <w:rPr>
          <w:b/>
          <w:bCs/>
          <w:sz w:val="32"/>
          <w:szCs w:val="32"/>
        </w:rPr>
      </w:pPr>
      <w:r w:rsidRPr="007F23F8">
        <w:rPr>
          <w:b/>
          <w:bCs/>
          <w:sz w:val="32"/>
          <w:szCs w:val="32"/>
        </w:rPr>
        <w:t>ESCREVA AQUI O TÍTULO DO SEU TRABALHO SUBTÍTULO SE HOUVER</w:t>
      </w:r>
    </w:p>
    <w:p w14:paraId="1FA56105" w14:textId="77777777" w:rsidR="007F23F8" w:rsidRDefault="007F23F8" w:rsidP="007F23F8">
      <w:pPr>
        <w:pStyle w:val="Default"/>
        <w:tabs>
          <w:tab w:val="left" w:pos="2454"/>
        </w:tabs>
        <w:jc w:val="both"/>
        <w:rPr>
          <w:sz w:val="36"/>
          <w:szCs w:val="36"/>
        </w:rPr>
      </w:pPr>
      <w:r>
        <w:rPr>
          <w:sz w:val="36"/>
          <w:szCs w:val="36"/>
        </w:rPr>
        <w:tab/>
      </w:r>
    </w:p>
    <w:p w14:paraId="2687C4AD"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1 DA SILVA (INSTITUIÇÃO DE ENSINO) </w:t>
      </w:r>
    </w:p>
    <w:p w14:paraId="4190DBBE"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6D4AD905"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2 DA SILVA (INSTITUIÇÃO DE ENSINO) </w:t>
      </w:r>
    </w:p>
    <w:p w14:paraId="6B747C37"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6ECE3D4B"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3 DA SILVA (INSTITUIÇÃO DE ENSINO) </w:t>
      </w:r>
    </w:p>
    <w:p w14:paraId="79125510"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4F563987"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AUTOR 4 DA SILVA (INSTITUIÇÃO DE ENSINO) </w:t>
      </w:r>
    </w:p>
    <w:p w14:paraId="39E9CD7B" w14:textId="77777777" w:rsidR="007F23F8" w:rsidRPr="007F23F8" w:rsidRDefault="007F23F8" w:rsidP="007F23F8">
      <w:pPr>
        <w:spacing w:line="276" w:lineRule="auto"/>
        <w:ind w:left="2127" w:firstLine="705"/>
        <w:jc w:val="right"/>
        <w:rPr>
          <w:sz w:val="20"/>
          <w:szCs w:val="20"/>
        </w:rPr>
      </w:pPr>
      <w:r w:rsidRPr="007F23F8">
        <w:rPr>
          <w:sz w:val="20"/>
          <w:szCs w:val="20"/>
        </w:rPr>
        <w:t>e-mail institucional</w:t>
      </w:r>
    </w:p>
    <w:p w14:paraId="597CAE91" w14:textId="77777777" w:rsidR="007F23F8" w:rsidRPr="007F23F8" w:rsidRDefault="007F23F8" w:rsidP="007F23F8">
      <w:pPr>
        <w:spacing w:line="276" w:lineRule="auto"/>
        <w:jc w:val="right"/>
        <w:rPr>
          <w:sz w:val="20"/>
          <w:szCs w:val="20"/>
        </w:rPr>
      </w:pPr>
      <w:r w:rsidRPr="007F23F8">
        <w:rPr>
          <w:sz w:val="20"/>
          <w:szCs w:val="20"/>
        </w:rPr>
        <w:t>NÚMERO MÁXIMO 5 AUTORES (INSTITUIÇÃO DE ENSINO)</w:t>
      </w:r>
    </w:p>
    <w:p w14:paraId="1F41C413" w14:textId="77777777" w:rsidR="007F23F8" w:rsidRPr="007F23F8" w:rsidRDefault="007F23F8" w:rsidP="007F23F8">
      <w:pPr>
        <w:spacing w:line="276" w:lineRule="auto"/>
        <w:ind w:left="2127" w:firstLine="705"/>
        <w:jc w:val="right"/>
        <w:rPr>
          <w:sz w:val="20"/>
          <w:szCs w:val="20"/>
        </w:rPr>
      </w:pPr>
      <w:r w:rsidRPr="007F23F8">
        <w:rPr>
          <w:sz w:val="20"/>
          <w:szCs w:val="20"/>
        </w:rPr>
        <w:t xml:space="preserve"> e-mail institucional</w:t>
      </w:r>
    </w:p>
    <w:p w14:paraId="66738903" w14:textId="77777777" w:rsidR="00EE6B99" w:rsidRPr="0043040B" w:rsidRDefault="00EE6B99" w:rsidP="00EE6B99">
      <w:pPr>
        <w:ind w:left="1701"/>
        <w:rPr>
          <w:sz w:val="20"/>
          <w:szCs w:val="20"/>
        </w:rPr>
      </w:pPr>
    </w:p>
    <w:p w14:paraId="5D031F4D" w14:textId="48DAA426" w:rsidR="00AD6D8D" w:rsidRDefault="00AD6D8D">
      <w:pPr>
        <w:rPr>
          <w:i/>
          <w:iCs/>
        </w:rPr>
      </w:pPr>
    </w:p>
    <w:p w14:paraId="0B71485F" w14:textId="77777777" w:rsidR="00E51731" w:rsidRPr="00E51731" w:rsidRDefault="00E51731" w:rsidP="00E51731">
      <w:pPr>
        <w:autoSpaceDE w:val="0"/>
        <w:autoSpaceDN w:val="0"/>
        <w:adjustRightInd w:val="0"/>
        <w:jc w:val="left"/>
        <w:rPr>
          <w:b/>
        </w:rPr>
      </w:pPr>
      <w:r w:rsidRPr="00E51731">
        <w:rPr>
          <w:b/>
        </w:rPr>
        <w:t>RESUMO</w:t>
      </w:r>
    </w:p>
    <w:p w14:paraId="13F21106" w14:textId="66C2C11A" w:rsidR="00E51731" w:rsidRDefault="00E51731" w:rsidP="00E51731">
      <w:pPr>
        <w:autoSpaceDE w:val="0"/>
        <w:autoSpaceDN w:val="0"/>
        <w:adjustRightInd w:val="0"/>
        <w:rPr>
          <w:sz w:val="20"/>
          <w:szCs w:val="20"/>
          <w:lang w:val="es-419"/>
        </w:rPr>
      </w:pPr>
      <w:r>
        <w:rPr>
          <w:sz w:val="20"/>
          <w:szCs w:val="20"/>
        </w:rPr>
        <w:t xml:space="preserve">Serve como apresentação panorâmica do trabalho. Deve ser apresentado em apenas um único parágrafo, e ter no máximo 150 palavras. Deve conter descrição do tema e do problema, objetivo geral do estudo, metodologia utilizada, resultados obtidos e conclusões. </w:t>
      </w:r>
      <w:r>
        <w:rPr>
          <w:sz w:val="20"/>
          <w:szCs w:val="20"/>
          <w:lang w:val="es-419"/>
        </w:rPr>
        <w:t xml:space="preserve">Todo o resumo </w:t>
      </w:r>
      <w:proofErr w:type="spellStart"/>
      <w:r>
        <w:rPr>
          <w:sz w:val="20"/>
          <w:szCs w:val="20"/>
          <w:lang w:val="es-419"/>
        </w:rPr>
        <w:t>deve</w:t>
      </w:r>
      <w:proofErr w:type="spellEnd"/>
      <w:r>
        <w:rPr>
          <w:sz w:val="20"/>
          <w:szCs w:val="20"/>
          <w:lang w:val="es-419"/>
        </w:rPr>
        <w:t xml:space="preserve"> </w:t>
      </w:r>
      <w:proofErr w:type="spellStart"/>
      <w:r>
        <w:rPr>
          <w:sz w:val="20"/>
          <w:szCs w:val="20"/>
          <w:lang w:val="es-419"/>
        </w:rPr>
        <w:t>vir</w:t>
      </w:r>
      <w:proofErr w:type="spellEnd"/>
      <w:r>
        <w:rPr>
          <w:sz w:val="20"/>
          <w:szCs w:val="20"/>
          <w:lang w:val="es-419"/>
        </w:rPr>
        <w:t xml:space="preserve"> em </w:t>
      </w:r>
      <w:proofErr w:type="spellStart"/>
      <w:r>
        <w:rPr>
          <w:sz w:val="20"/>
          <w:szCs w:val="20"/>
          <w:lang w:val="es-419"/>
        </w:rPr>
        <w:t>espaço</w:t>
      </w:r>
      <w:proofErr w:type="spellEnd"/>
      <w:r>
        <w:rPr>
          <w:sz w:val="20"/>
          <w:szCs w:val="20"/>
          <w:lang w:val="es-419"/>
        </w:rPr>
        <w:t xml:space="preserve"> simples, letra. </w:t>
      </w:r>
    </w:p>
    <w:p w14:paraId="4883C29C" w14:textId="77777777" w:rsidR="00E51731" w:rsidRDefault="00E51731" w:rsidP="00E51731">
      <w:pPr>
        <w:autoSpaceDE w:val="0"/>
        <w:autoSpaceDN w:val="0"/>
        <w:adjustRightInd w:val="0"/>
        <w:ind w:left="1701"/>
        <w:rPr>
          <w:sz w:val="20"/>
          <w:szCs w:val="20"/>
          <w:lang w:val="es-419"/>
        </w:rPr>
      </w:pPr>
    </w:p>
    <w:p w14:paraId="01CDB3B1" w14:textId="77777777" w:rsidR="00E51731" w:rsidRDefault="00E51731" w:rsidP="00E51731">
      <w:pPr>
        <w:rPr>
          <w:sz w:val="20"/>
          <w:szCs w:val="20"/>
        </w:rPr>
      </w:pPr>
      <w:r>
        <w:rPr>
          <w:b/>
          <w:sz w:val="20"/>
          <w:szCs w:val="20"/>
        </w:rPr>
        <w:t>PALAVRAS-CHAVE:</w:t>
      </w:r>
      <w:r>
        <w:rPr>
          <w:sz w:val="20"/>
          <w:szCs w:val="20"/>
        </w:rPr>
        <w:t xml:space="preserve"> palavra-chave 1. palavra-chave 2. palavra-chave 3.</w:t>
      </w:r>
    </w:p>
    <w:p w14:paraId="4B7338AF" w14:textId="77777777" w:rsidR="00E51731" w:rsidRDefault="00E51731" w:rsidP="00E51731">
      <w:pPr>
        <w:rPr>
          <w:sz w:val="20"/>
          <w:szCs w:val="20"/>
        </w:rPr>
      </w:pPr>
    </w:p>
    <w:p w14:paraId="1E5271F0" w14:textId="77777777" w:rsidR="00E51731" w:rsidRDefault="00E51731" w:rsidP="00E51731">
      <w:pPr>
        <w:autoSpaceDE w:val="0"/>
        <w:autoSpaceDN w:val="0"/>
        <w:adjustRightInd w:val="0"/>
        <w:jc w:val="left"/>
        <w:rPr>
          <w:b/>
          <w:sz w:val="20"/>
          <w:szCs w:val="20"/>
        </w:rPr>
      </w:pPr>
    </w:p>
    <w:p w14:paraId="314E99E3" w14:textId="77777777" w:rsidR="00E51731" w:rsidRDefault="00E51731" w:rsidP="00E51731">
      <w:pPr>
        <w:autoSpaceDE w:val="0"/>
        <w:autoSpaceDN w:val="0"/>
        <w:adjustRightInd w:val="0"/>
        <w:jc w:val="left"/>
        <w:rPr>
          <w:b/>
          <w:i/>
          <w:iCs/>
          <w:sz w:val="20"/>
          <w:szCs w:val="20"/>
        </w:rPr>
      </w:pPr>
    </w:p>
    <w:p w14:paraId="2F7262BF" w14:textId="77777777" w:rsidR="00E51731" w:rsidRPr="00A759C5" w:rsidRDefault="00E51731" w:rsidP="00E51731">
      <w:pPr>
        <w:autoSpaceDE w:val="0"/>
        <w:autoSpaceDN w:val="0"/>
        <w:adjustRightInd w:val="0"/>
        <w:jc w:val="left"/>
        <w:rPr>
          <w:b/>
          <w:i/>
          <w:iCs/>
          <w:lang w:val="en-US"/>
        </w:rPr>
      </w:pPr>
      <w:r w:rsidRPr="00A759C5">
        <w:rPr>
          <w:b/>
          <w:i/>
          <w:iCs/>
          <w:lang w:val="en-US"/>
        </w:rPr>
        <w:t>A B S T R A C T</w:t>
      </w:r>
    </w:p>
    <w:p w14:paraId="52430597" w14:textId="77777777" w:rsidR="00E51731" w:rsidRDefault="00E51731" w:rsidP="00E51731">
      <w:pPr>
        <w:rPr>
          <w:i/>
          <w:iCs/>
          <w:sz w:val="20"/>
          <w:szCs w:val="20"/>
          <w:lang w:val="es-419"/>
        </w:rPr>
      </w:pPr>
      <w:r>
        <w:rPr>
          <w:i/>
          <w:iCs/>
          <w:sz w:val="20"/>
          <w:szCs w:val="20"/>
          <w:lang w:val="en-US"/>
        </w:rPr>
        <w:t xml:space="preserve">It is </w:t>
      </w:r>
      <w:proofErr w:type="spellStart"/>
      <w:r>
        <w:rPr>
          <w:i/>
          <w:iCs/>
          <w:sz w:val="20"/>
          <w:szCs w:val="20"/>
          <w:lang w:val="en-US"/>
        </w:rPr>
        <w:t>presentes</w:t>
      </w:r>
      <w:proofErr w:type="spellEnd"/>
      <w:r>
        <w:rPr>
          <w:i/>
          <w:iCs/>
          <w:sz w:val="20"/>
          <w:szCs w:val="20"/>
          <w:lang w:val="en-US"/>
        </w:rPr>
        <w:t xml:space="preserve"> the study. It must be presented in a single </w:t>
      </w:r>
      <w:proofErr w:type="gramStart"/>
      <w:r>
        <w:rPr>
          <w:i/>
          <w:iCs/>
          <w:sz w:val="20"/>
          <w:szCs w:val="20"/>
          <w:lang w:val="en-US"/>
        </w:rPr>
        <w:t>paragraph, and</w:t>
      </w:r>
      <w:proofErr w:type="gramEnd"/>
      <w:r>
        <w:rPr>
          <w:i/>
          <w:iCs/>
          <w:sz w:val="20"/>
          <w:szCs w:val="20"/>
          <w:lang w:val="en-US"/>
        </w:rPr>
        <w:t xml:space="preserve"> have a maximum of 250 words. Must contain description of the theme and the problem, general objective of the study, methodology, </w:t>
      </w:r>
      <w:proofErr w:type="gramStart"/>
      <w:r>
        <w:rPr>
          <w:i/>
          <w:iCs/>
          <w:sz w:val="20"/>
          <w:szCs w:val="20"/>
          <w:lang w:val="en-US"/>
        </w:rPr>
        <w:t>results</w:t>
      </w:r>
      <w:proofErr w:type="gramEnd"/>
      <w:r>
        <w:rPr>
          <w:i/>
          <w:iCs/>
          <w:sz w:val="20"/>
          <w:szCs w:val="20"/>
          <w:lang w:val="en-US"/>
        </w:rPr>
        <w:t xml:space="preserve"> and conclusions reached. </w:t>
      </w:r>
      <w:proofErr w:type="spellStart"/>
      <w:r>
        <w:rPr>
          <w:i/>
          <w:iCs/>
          <w:sz w:val="20"/>
          <w:szCs w:val="20"/>
          <w:lang w:val="es-419"/>
        </w:rPr>
        <w:t>Any</w:t>
      </w:r>
      <w:proofErr w:type="spellEnd"/>
      <w:r>
        <w:rPr>
          <w:i/>
          <w:iCs/>
          <w:sz w:val="20"/>
          <w:szCs w:val="20"/>
          <w:lang w:val="es-419"/>
        </w:rPr>
        <w:t xml:space="preserve"> </w:t>
      </w:r>
      <w:proofErr w:type="spellStart"/>
      <w:r>
        <w:rPr>
          <w:i/>
          <w:iCs/>
          <w:sz w:val="20"/>
          <w:szCs w:val="20"/>
          <w:lang w:val="es-419"/>
        </w:rPr>
        <w:t>summary</w:t>
      </w:r>
      <w:proofErr w:type="spellEnd"/>
      <w:r>
        <w:rPr>
          <w:i/>
          <w:iCs/>
          <w:sz w:val="20"/>
          <w:szCs w:val="20"/>
          <w:lang w:val="es-419"/>
        </w:rPr>
        <w:t xml:space="preserve"> </w:t>
      </w:r>
      <w:proofErr w:type="spellStart"/>
      <w:r>
        <w:rPr>
          <w:i/>
          <w:iCs/>
          <w:sz w:val="20"/>
          <w:szCs w:val="20"/>
          <w:lang w:val="es-419"/>
        </w:rPr>
        <w:t>should</w:t>
      </w:r>
      <w:proofErr w:type="spellEnd"/>
      <w:r>
        <w:rPr>
          <w:i/>
          <w:iCs/>
          <w:sz w:val="20"/>
          <w:szCs w:val="20"/>
          <w:lang w:val="es-419"/>
        </w:rPr>
        <w:t xml:space="preserve"> come in </w:t>
      </w:r>
      <w:proofErr w:type="gramStart"/>
      <w:r>
        <w:rPr>
          <w:i/>
          <w:iCs/>
          <w:sz w:val="20"/>
          <w:szCs w:val="20"/>
          <w:lang w:val="es-419"/>
        </w:rPr>
        <w:t>single</w:t>
      </w:r>
      <w:proofErr w:type="gramEnd"/>
      <w:r>
        <w:rPr>
          <w:i/>
          <w:iCs/>
          <w:sz w:val="20"/>
          <w:szCs w:val="20"/>
          <w:lang w:val="es-419"/>
        </w:rPr>
        <w:t xml:space="preserve"> </w:t>
      </w:r>
      <w:proofErr w:type="spellStart"/>
      <w:r>
        <w:rPr>
          <w:i/>
          <w:iCs/>
          <w:sz w:val="20"/>
          <w:szCs w:val="20"/>
          <w:lang w:val="es-419"/>
        </w:rPr>
        <w:t>spacing</w:t>
      </w:r>
      <w:proofErr w:type="spellEnd"/>
      <w:r>
        <w:rPr>
          <w:i/>
          <w:iCs/>
          <w:sz w:val="20"/>
          <w:szCs w:val="20"/>
          <w:lang w:val="es-419"/>
        </w:rPr>
        <w:t>.</w:t>
      </w:r>
    </w:p>
    <w:p w14:paraId="703A4147" w14:textId="77777777" w:rsidR="00E51731" w:rsidRDefault="00E51731" w:rsidP="00E51731">
      <w:pPr>
        <w:rPr>
          <w:i/>
          <w:iCs/>
          <w:sz w:val="20"/>
          <w:szCs w:val="20"/>
          <w:lang w:val="es-419"/>
        </w:rPr>
      </w:pPr>
      <w:r>
        <w:rPr>
          <w:i/>
          <w:iCs/>
          <w:sz w:val="20"/>
          <w:szCs w:val="20"/>
          <w:lang w:val="es-419"/>
        </w:rPr>
        <w:t xml:space="preserve"> </w:t>
      </w:r>
    </w:p>
    <w:p w14:paraId="05E72F51" w14:textId="77777777" w:rsidR="00E51731" w:rsidRDefault="00E51731" w:rsidP="00E51731">
      <w:pPr>
        <w:rPr>
          <w:i/>
          <w:iCs/>
          <w:sz w:val="20"/>
          <w:szCs w:val="20"/>
          <w:lang w:val="en-US"/>
        </w:rPr>
      </w:pPr>
      <w:r>
        <w:rPr>
          <w:b/>
          <w:i/>
          <w:iCs/>
          <w:sz w:val="20"/>
          <w:szCs w:val="20"/>
          <w:lang w:val="en-US"/>
        </w:rPr>
        <w:t>Keywords</w:t>
      </w:r>
      <w:r>
        <w:rPr>
          <w:i/>
          <w:iCs/>
          <w:sz w:val="20"/>
          <w:szCs w:val="20"/>
          <w:lang w:val="en-US"/>
        </w:rPr>
        <w:t>: keyword 1. keyword 2. keyword 3.</w:t>
      </w:r>
    </w:p>
    <w:p w14:paraId="40C08D95" w14:textId="77777777" w:rsidR="00A759C5" w:rsidRDefault="00A759C5" w:rsidP="00A759C5">
      <w:pPr>
        <w:pStyle w:val="Ttulo1"/>
        <w:ind w:left="0"/>
        <w:rPr>
          <w:rFonts w:ascii="Times New Roman" w:hAnsi="Times New Roman" w:cs="Times New Roman"/>
          <w:b/>
          <w:bCs/>
          <w:sz w:val="28"/>
          <w:szCs w:val="28"/>
        </w:rPr>
      </w:pPr>
    </w:p>
    <w:p w14:paraId="4647EC40" w14:textId="4C490C0F" w:rsidR="00A759C5" w:rsidRPr="00A759C5" w:rsidRDefault="00A759C5" w:rsidP="00A759C5">
      <w:pPr>
        <w:pStyle w:val="Ttulo1"/>
        <w:pageBreakBefore/>
        <w:numPr>
          <w:ilvl w:val="0"/>
          <w:numId w:val="3"/>
        </w:numPr>
        <w:ind w:left="426" w:hanging="426"/>
        <w:rPr>
          <w:rFonts w:ascii="Times New Roman" w:hAnsi="Times New Roman" w:cs="Times New Roman"/>
          <w:b/>
          <w:bCs/>
          <w:color w:val="000000" w:themeColor="text1"/>
          <w:sz w:val="28"/>
          <w:szCs w:val="28"/>
        </w:rPr>
      </w:pPr>
      <w:r w:rsidRPr="00A759C5">
        <w:rPr>
          <w:rFonts w:ascii="Times New Roman" w:hAnsi="Times New Roman" w:cs="Times New Roman"/>
          <w:b/>
          <w:bCs/>
          <w:color w:val="000000" w:themeColor="text1"/>
          <w:sz w:val="28"/>
          <w:szCs w:val="28"/>
        </w:rPr>
        <w:lastRenderedPageBreak/>
        <w:t>INTRODUÇÃO</w:t>
      </w:r>
    </w:p>
    <w:p w14:paraId="2089B5DC" w14:textId="77777777" w:rsidR="00A759C5" w:rsidRDefault="00A759C5" w:rsidP="00A759C5">
      <w:pPr>
        <w:pStyle w:val="PadroABNT"/>
        <w:spacing w:after="0" w:line="240" w:lineRule="auto"/>
      </w:pPr>
      <w:bookmarkStart w:id="0" w:name="_Toc208662391"/>
      <w:r>
        <w:t xml:space="preserve">O artigo deve conter no mínimo 8 e no máximo 12 páginas já incluindo a primeira destinada ao título, autores, resumo e abstract </w:t>
      </w:r>
      <w:proofErr w:type="gramStart"/>
      <w:r>
        <w:t>e também</w:t>
      </w:r>
      <w:proofErr w:type="gramEnd"/>
      <w:r>
        <w:t xml:space="preserve"> incluindo as referências. </w:t>
      </w:r>
    </w:p>
    <w:p w14:paraId="5E1283EC" w14:textId="77777777" w:rsidR="00A759C5" w:rsidRDefault="00A759C5" w:rsidP="00A759C5">
      <w:pPr>
        <w:pStyle w:val="PadroABNT"/>
        <w:spacing w:after="0" w:line="240" w:lineRule="auto"/>
      </w:pPr>
      <w:r>
        <w:t xml:space="preserve">Siga estritamente esse </w:t>
      </w:r>
      <w:proofErr w:type="spellStart"/>
      <w:r>
        <w:rPr>
          <w:i/>
        </w:rPr>
        <w:t>template</w:t>
      </w:r>
      <w:proofErr w:type="spellEnd"/>
      <w:r>
        <w:t xml:space="preserve">. O ideal é digitar sobre este arquivo, sem alterar formatos, </w:t>
      </w:r>
      <w:proofErr w:type="gramStart"/>
      <w:r>
        <w:t>margens, etc.</w:t>
      </w:r>
      <w:proofErr w:type="gramEnd"/>
      <w:r>
        <w:t xml:space="preserve"> A fonte (tipo de letra) utilizada é Times New Roman, tamanho 10 para o RESUMO, ABSTRACT e citações diretas com mais de três linhas. Nos capítulos utilizar a fonte de tamanho 14 para os títulos e 12 para o texto. A submissão deve ser no formato de arquivo Word e deve constar o nome de todos os autores. </w:t>
      </w:r>
    </w:p>
    <w:p w14:paraId="075BEE1F" w14:textId="77777777" w:rsidR="00A759C5" w:rsidRDefault="00A759C5" w:rsidP="00A759C5">
      <w:pPr>
        <w:pStyle w:val="PadroABNT"/>
        <w:spacing w:after="0" w:line="240" w:lineRule="auto"/>
      </w:pPr>
      <w:r>
        <w:t>O assunto X é fundamental para... e está rapidamente se tornando um instrumento fundamental para... O assunto X pode desempenhar um papel importante ao abordar a questão da ...</w:t>
      </w:r>
    </w:p>
    <w:p w14:paraId="6CCAD8A0" w14:textId="77777777" w:rsidR="00A759C5" w:rsidRDefault="00A759C5" w:rsidP="00A759C5">
      <w:pPr>
        <w:pStyle w:val="PadroABNT"/>
        <w:spacing w:after="0" w:line="240" w:lineRule="auto"/>
      </w:pPr>
      <w:r>
        <w:t xml:space="preserve">Nos últimos </w:t>
      </w:r>
      <w:proofErr w:type="gramStart"/>
      <w:r>
        <w:t>anos ,</w:t>
      </w:r>
      <w:proofErr w:type="gramEnd"/>
      <w:r>
        <w:t xml:space="preserve"> tem havido um crescente interesse em ... Desenvolvimentos recentes na X têm aumentado a necessidade de ... As duas últimas décadas têm visto uma tendência crescente para ...</w:t>
      </w:r>
    </w:p>
    <w:p w14:paraId="3CE56943" w14:textId="77777777" w:rsidR="00A759C5" w:rsidRDefault="00A759C5" w:rsidP="00A759C5">
      <w:pPr>
        <w:pStyle w:val="PadroABNT"/>
        <w:spacing w:after="0" w:line="240" w:lineRule="auto"/>
      </w:pPr>
      <w:r>
        <w:t>Um dos principais obstáculos ... Um dos maiores desafios ... X pode causar ... X é limitado pelo ...  X é demasiado caro para ser usado para ...</w:t>
      </w:r>
    </w:p>
    <w:p w14:paraId="480401FC" w14:textId="77777777" w:rsidR="00A759C5" w:rsidRDefault="00A759C5" w:rsidP="00A759C5">
      <w:pPr>
        <w:pStyle w:val="PadroABNT"/>
        <w:spacing w:after="0" w:line="240" w:lineRule="auto"/>
      </w:pPr>
      <w:r>
        <w:t xml:space="preserve">Muito pouco se sabe sobre X </w:t>
      </w:r>
      <w:proofErr w:type="spellStart"/>
      <w:r>
        <w:t>em</w:t>
      </w:r>
      <w:proofErr w:type="spellEnd"/>
      <w:r>
        <w:t xml:space="preserve"> ... Muito menos se sabe sobre X.... Ainda não se sabe se ... O que ainda não está claro é o impacto do X em ...</w:t>
      </w:r>
    </w:p>
    <w:p w14:paraId="5CCD07CC" w14:textId="77777777" w:rsidR="00A759C5" w:rsidRDefault="00A759C5" w:rsidP="00A759C5">
      <w:pPr>
        <w:pStyle w:val="PadroABNT"/>
        <w:spacing w:after="0" w:line="240" w:lineRule="auto"/>
      </w:pPr>
      <w:r>
        <w:t xml:space="preserve">Este estudo tem o objetivo de (levantar, diagnosticar, </w:t>
      </w:r>
      <w:proofErr w:type="gramStart"/>
      <w:r>
        <w:t>aplicar,  demonstrar</w:t>
      </w:r>
      <w:proofErr w:type="gramEnd"/>
      <w:r>
        <w:t>, ...)... A tese central deste trabalho é que ... O objetivo específico do presente estudo foi ... Um objetivo deste estudo foi investigar...</w:t>
      </w:r>
    </w:p>
    <w:p w14:paraId="40B1027D" w14:textId="77777777" w:rsidR="00A759C5" w:rsidRDefault="00A759C5" w:rsidP="00A759C5">
      <w:pPr>
        <w:pStyle w:val="PadroABNT"/>
        <w:spacing w:after="0" w:line="240" w:lineRule="auto"/>
      </w:pPr>
      <w:r>
        <w:t>Os dados para este estudo foram coletados por meio de ... Esta investigação assume a forma de um estudo de caso da ...</w:t>
      </w:r>
    </w:p>
    <w:p w14:paraId="61B94608" w14:textId="77777777" w:rsidR="00A759C5" w:rsidRDefault="00A759C5" w:rsidP="00A759C5">
      <w:pPr>
        <w:pStyle w:val="PadroABNT"/>
        <w:spacing w:after="0" w:line="240" w:lineRule="auto"/>
      </w:pPr>
      <w:r>
        <w:t xml:space="preserve">Este artigo começa por ...  Na sequência, ... A primeira parte deste artigo irá examinar </w:t>
      </w:r>
    </w:p>
    <w:p w14:paraId="1BC08BD5" w14:textId="77777777" w:rsidR="00A759C5" w:rsidRDefault="00A759C5" w:rsidP="00A759C5">
      <w:pPr>
        <w:pStyle w:val="PadroABNT"/>
        <w:spacing w:after="0" w:line="240" w:lineRule="auto"/>
      </w:pPr>
      <w:r>
        <w:t>Explicando Palavras-chave (consulte Definição de Termos) ... Ao longo deste trabalho, o termo X irá se referir a ... Neste artigo, a abreviatura XYZ será usada para referir...</w:t>
      </w:r>
    </w:p>
    <w:p w14:paraId="44C12593" w14:textId="77777777" w:rsidR="00A759C5" w:rsidRDefault="00A759C5" w:rsidP="00A759C5">
      <w:pPr>
        <w:pStyle w:val="PadroABNT"/>
        <w:spacing w:after="0" w:line="240" w:lineRule="auto"/>
        <w:rPr>
          <w:b/>
        </w:rPr>
      </w:pPr>
    </w:p>
    <w:p w14:paraId="40CB3EE9" w14:textId="77777777" w:rsidR="00A759C5" w:rsidRDefault="00A759C5" w:rsidP="00A759C5">
      <w:pPr>
        <w:pStyle w:val="PadroABNT"/>
        <w:spacing w:after="0" w:line="240" w:lineRule="auto"/>
        <w:rPr>
          <w:rFonts w:cs="Arial"/>
          <w:color w:val="FF0000"/>
        </w:rPr>
      </w:pPr>
    </w:p>
    <w:p w14:paraId="50394790" w14:textId="29C22BD5" w:rsidR="00A759C5" w:rsidRPr="00B26921" w:rsidRDefault="00A759C5" w:rsidP="00B73ECD">
      <w:pPr>
        <w:pStyle w:val="Ttulo1"/>
        <w:numPr>
          <w:ilvl w:val="0"/>
          <w:numId w:val="3"/>
        </w:numPr>
        <w:ind w:left="426" w:hanging="426"/>
        <w:rPr>
          <w:rFonts w:ascii="Times New Roman" w:hAnsi="Times New Roman" w:cs="Times New Roman"/>
          <w:b/>
          <w:bCs/>
          <w:color w:val="000000" w:themeColor="text1"/>
          <w:sz w:val="28"/>
          <w:szCs w:val="28"/>
        </w:rPr>
      </w:pPr>
      <w:bookmarkStart w:id="1" w:name="_Toc208662398"/>
      <w:bookmarkEnd w:id="0"/>
      <w:r w:rsidRPr="00B26921">
        <w:rPr>
          <w:rFonts w:ascii="Times New Roman" w:hAnsi="Times New Roman" w:cs="Times New Roman"/>
          <w:b/>
          <w:bCs/>
          <w:color w:val="000000" w:themeColor="text1"/>
          <w:sz w:val="28"/>
          <w:szCs w:val="28"/>
        </w:rPr>
        <w:t>EMBASAMENTO TEÓRICO</w:t>
      </w:r>
    </w:p>
    <w:p w14:paraId="407B2DC3" w14:textId="77777777" w:rsidR="00A759C5" w:rsidRDefault="00A759C5" w:rsidP="00A759C5">
      <w:pPr>
        <w:pStyle w:val="PadroABNT"/>
        <w:spacing w:after="0" w:line="240" w:lineRule="auto"/>
        <w:rPr>
          <w:lang w:val="pt-PT"/>
        </w:rPr>
      </w:pPr>
    </w:p>
    <w:p w14:paraId="5097727F" w14:textId="77777777" w:rsidR="00A759C5" w:rsidRDefault="00A759C5" w:rsidP="00A759C5">
      <w:pPr>
        <w:pStyle w:val="PadroABNT"/>
        <w:spacing w:after="0" w:line="240" w:lineRule="auto"/>
        <w:rPr>
          <w:lang w:val="pt-PT"/>
        </w:rPr>
      </w:pPr>
      <w:r>
        <w:rPr>
          <w:lang w:val="pt-PT"/>
        </w:rPr>
        <w:t xml:space="preserve">A literatura tem enfatizado a importância de... Existem diferentes teorias na literatura a respeito... Mais recente atenção centrou-se na prestação de... Há relativamente poucos estudos históricos na área de... </w:t>
      </w:r>
    </w:p>
    <w:p w14:paraId="5D10581D" w14:textId="77777777" w:rsidR="00A759C5" w:rsidRDefault="00A759C5" w:rsidP="00A759C5">
      <w:pPr>
        <w:pStyle w:val="PadroABNT"/>
        <w:spacing w:after="0" w:line="240" w:lineRule="auto"/>
        <w:rPr>
          <w:lang w:val="pt-PT"/>
        </w:rPr>
      </w:pPr>
      <w:r>
        <w:rPr>
          <w:lang w:val="pt-PT"/>
        </w:rPr>
        <w:t>Vários estudos recentes investigando X realizados... Pesquisas como a realizada por Smith (1988) demonstraram que...Tradicionalmente, tem sido argumentado que... (por exemplo, Smith, 1960; O ' Brien, 1972).</w:t>
      </w:r>
    </w:p>
    <w:p w14:paraId="5711328A" w14:textId="68552C4C" w:rsidR="00A759C5" w:rsidRDefault="00A759C5" w:rsidP="00A759C5">
      <w:pPr>
        <w:pStyle w:val="PadroABNT"/>
        <w:spacing w:after="0" w:line="240" w:lineRule="auto"/>
        <w:rPr>
          <w:lang w:val="pt-PT"/>
        </w:rPr>
      </w:pPr>
      <w:r>
        <w:rPr>
          <w:lang w:val="pt-PT"/>
        </w:rPr>
        <w:t>Estudo realizado por Smith (2014) examinou a tendência em... Estudo recente por Smith e Jones (2012) envolvido... Recente revisão sistemática da literatura concluiu que...</w:t>
      </w:r>
    </w:p>
    <w:p w14:paraId="26914404" w14:textId="77777777" w:rsidR="00B26921" w:rsidRDefault="00B26921" w:rsidP="00A759C5">
      <w:pPr>
        <w:pStyle w:val="PadroABNT"/>
        <w:spacing w:after="0" w:line="240" w:lineRule="auto"/>
        <w:rPr>
          <w:lang w:val="pt-PT"/>
        </w:rPr>
      </w:pPr>
    </w:p>
    <w:p w14:paraId="49CCC873" w14:textId="77777777" w:rsidR="00A759C5" w:rsidRDefault="00A759C5" w:rsidP="00A759C5">
      <w:pPr>
        <w:pStyle w:val="Ttulo2"/>
      </w:pPr>
      <w:r>
        <w:t>Informações importantes</w:t>
      </w:r>
    </w:p>
    <w:p w14:paraId="5032C855" w14:textId="2DEB1037" w:rsidR="00A759C5" w:rsidRDefault="00A759C5" w:rsidP="00A759C5">
      <w:pPr>
        <w:ind w:firstLine="708"/>
        <w:rPr>
          <w:sz w:val="24"/>
          <w:szCs w:val="24"/>
        </w:rPr>
      </w:pPr>
      <w:r w:rsidRPr="00395B2B">
        <w:rPr>
          <w:sz w:val="24"/>
          <w:szCs w:val="24"/>
        </w:rPr>
        <w:t xml:space="preserve">As citações no texto devem seguir o sistema “autor-data” (NBR 10520), </w:t>
      </w:r>
      <w:r w:rsidRPr="00395B2B">
        <w:rPr>
          <w:sz w:val="24"/>
          <w:szCs w:val="24"/>
          <w:u w:val="single"/>
        </w:rPr>
        <w:t>não sendo permitido notas de rodapé</w:t>
      </w:r>
      <w:r w:rsidRPr="00395B2B">
        <w:rPr>
          <w:sz w:val="24"/>
          <w:szCs w:val="24"/>
        </w:rPr>
        <w:t xml:space="preserve">. Essa informação pode ser obtida a partir dos modelos especificados ao final deste </w:t>
      </w:r>
      <w:proofErr w:type="spellStart"/>
      <w:r w:rsidRPr="00395B2B">
        <w:rPr>
          <w:i/>
          <w:sz w:val="24"/>
          <w:szCs w:val="24"/>
        </w:rPr>
        <w:t>template</w:t>
      </w:r>
      <w:proofErr w:type="spellEnd"/>
      <w:r w:rsidRPr="00395B2B">
        <w:rPr>
          <w:sz w:val="24"/>
          <w:szCs w:val="24"/>
        </w:rPr>
        <w:t>.</w:t>
      </w:r>
    </w:p>
    <w:p w14:paraId="2DD9E1C0" w14:textId="77777777" w:rsidR="00B26921" w:rsidRPr="00395B2B" w:rsidRDefault="00B26921" w:rsidP="00A759C5">
      <w:pPr>
        <w:ind w:firstLine="708"/>
        <w:rPr>
          <w:sz w:val="24"/>
          <w:szCs w:val="24"/>
        </w:rPr>
      </w:pPr>
    </w:p>
    <w:p w14:paraId="473C3594" w14:textId="77777777" w:rsidR="00A759C5" w:rsidRDefault="00A759C5" w:rsidP="00A759C5">
      <w:pPr>
        <w:pStyle w:val="Ttulo2"/>
        <w:autoSpaceDE w:val="0"/>
        <w:autoSpaceDN w:val="0"/>
        <w:adjustRightInd w:val="0"/>
        <w:rPr>
          <w:u w:val="single"/>
        </w:rPr>
      </w:pPr>
      <w:r>
        <w:t>Exemplos de Citações</w:t>
      </w:r>
    </w:p>
    <w:p w14:paraId="6BE03A4A" w14:textId="77777777" w:rsidR="00A759C5" w:rsidRPr="00395B2B" w:rsidRDefault="00A759C5" w:rsidP="00A759C5">
      <w:pPr>
        <w:autoSpaceDE w:val="0"/>
        <w:autoSpaceDN w:val="0"/>
        <w:adjustRightInd w:val="0"/>
        <w:ind w:firstLine="708"/>
        <w:rPr>
          <w:sz w:val="24"/>
          <w:szCs w:val="24"/>
        </w:rPr>
      </w:pPr>
      <w:r w:rsidRPr="00395B2B">
        <w:rPr>
          <w:sz w:val="24"/>
          <w:szCs w:val="24"/>
        </w:rPr>
        <w:t>Citação indireta</w:t>
      </w:r>
      <w:r w:rsidRPr="00395B2B">
        <w:rPr>
          <w:b/>
          <w:sz w:val="24"/>
          <w:szCs w:val="24"/>
        </w:rPr>
        <w:t xml:space="preserve">: </w:t>
      </w:r>
      <w:r w:rsidRPr="00395B2B">
        <w:rPr>
          <w:sz w:val="24"/>
          <w:szCs w:val="24"/>
        </w:rPr>
        <w:t>Onde o texto foi baseado na obra de um autor consultado.</w:t>
      </w:r>
    </w:p>
    <w:p w14:paraId="14292CAF" w14:textId="77777777" w:rsidR="00A759C5" w:rsidRPr="00395B2B" w:rsidRDefault="00A759C5" w:rsidP="00A759C5">
      <w:pPr>
        <w:rPr>
          <w:sz w:val="24"/>
          <w:szCs w:val="24"/>
        </w:rPr>
      </w:pPr>
      <w:r w:rsidRPr="00395B2B">
        <w:rPr>
          <w:sz w:val="24"/>
          <w:szCs w:val="24"/>
        </w:rPr>
        <w:t xml:space="preserve">Segundo Santos (2010), o apoio ao... </w:t>
      </w:r>
    </w:p>
    <w:p w14:paraId="0AA3FC89" w14:textId="77777777" w:rsidR="00A759C5" w:rsidRPr="00395B2B" w:rsidRDefault="00A759C5" w:rsidP="00A759C5">
      <w:pPr>
        <w:rPr>
          <w:sz w:val="24"/>
          <w:szCs w:val="24"/>
        </w:rPr>
      </w:pPr>
    </w:p>
    <w:p w14:paraId="501BC7C5" w14:textId="77777777" w:rsidR="00A759C5" w:rsidRPr="00395B2B" w:rsidRDefault="00A759C5" w:rsidP="00A759C5">
      <w:pPr>
        <w:rPr>
          <w:sz w:val="24"/>
          <w:szCs w:val="24"/>
        </w:rPr>
      </w:pPr>
      <w:r w:rsidRPr="00395B2B">
        <w:rPr>
          <w:sz w:val="24"/>
          <w:szCs w:val="24"/>
        </w:rPr>
        <w:t xml:space="preserve">Santos (2010) acredita que... </w:t>
      </w:r>
    </w:p>
    <w:p w14:paraId="54CBACA7" w14:textId="77777777" w:rsidR="00A759C5" w:rsidRPr="00395B2B" w:rsidRDefault="00A759C5" w:rsidP="00A759C5">
      <w:pPr>
        <w:rPr>
          <w:sz w:val="24"/>
          <w:szCs w:val="24"/>
        </w:rPr>
      </w:pPr>
      <w:r w:rsidRPr="00395B2B">
        <w:rPr>
          <w:sz w:val="24"/>
          <w:szCs w:val="24"/>
        </w:rPr>
        <w:lastRenderedPageBreak/>
        <w:t>O sistema deve ser dimensionado (SANTOS, 2010).</w:t>
      </w:r>
    </w:p>
    <w:p w14:paraId="24AB6593" w14:textId="77777777" w:rsidR="00A759C5" w:rsidRPr="00395B2B" w:rsidRDefault="00A759C5" w:rsidP="00A759C5">
      <w:pPr>
        <w:pStyle w:val="Corpodetexto"/>
        <w:ind w:firstLine="708"/>
        <w:rPr>
          <w:sz w:val="24"/>
          <w:szCs w:val="24"/>
        </w:rPr>
      </w:pPr>
      <w:r w:rsidRPr="00395B2B">
        <w:rPr>
          <w:sz w:val="24"/>
          <w:szCs w:val="24"/>
        </w:rPr>
        <w:t>Citação direta:</w:t>
      </w:r>
      <w:r w:rsidRPr="00395B2B">
        <w:rPr>
          <w:b/>
          <w:sz w:val="24"/>
          <w:szCs w:val="24"/>
        </w:rPr>
        <w:t xml:space="preserve"> </w:t>
      </w:r>
      <w:r w:rsidRPr="00395B2B">
        <w:rPr>
          <w:sz w:val="24"/>
          <w:szCs w:val="24"/>
        </w:rPr>
        <w:t>Onde ocorreu a transcrição textual de parte da obra de um autor consultado, deve-se colocar a citação entre aspas e indicar a página onde se encontra a citação na referência.</w:t>
      </w:r>
    </w:p>
    <w:p w14:paraId="5E648940" w14:textId="77777777" w:rsidR="00A759C5" w:rsidRPr="00395B2B" w:rsidRDefault="00A759C5" w:rsidP="00A759C5">
      <w:pPr>
        <w:pStyle w:val="Corpodetexto"/>
        <w:rPr>
          <w:sz w:val="24"/>
          <w:szCs w:val="24"/>
        </w:rPr>
      </w:pPr>
      <w:r w:rsidRPr="00395B2B">
        <w:rPr>
          <w:sz w:val="24"/>
          <w:szCs w:val="24"/>
        </w:rPr>
        <w:t>Santos (2010, p. 23) afirma que “seu método será aplicado nos trabalhos em série”.</w:t>
      </w:r>
    </w:p>
    <w:p w14:paraId="51F235B7" w14:textId="77777777" w:rsidR="00A759C5" w:rsidRPr="00395B2B" w:rsidRDefault="00A759C5" w:rsidP="00A759C5">
      <w:pPr>
        <w:pStyle w:val="Corpodetexto"/>
        <w:rPr>
          <w:b/>
          <w:sz w:val="24"/>
          <w:szCs w:val="24"/>
          <w:u w:val="single"/>
        </w:rPr>
      </w:pPr>
      <w:r w:rsidRPr="00395B2B">
        <w:rPr>
          <w:sz w:val="24"/>
          <w:szCs w:val="24"/>
        </w:rPr>
        <w:t>“O trabalho pode ser entendido como um ponto chave” (SANTOS, 2010).</w:t>
      </w:r>
    </w:p>
    <w:p w14:paraId="540382AC" w14:textId="77777777" w:rsidR="00A759C5" w:rsidRPr="00395B2B" w:rsidRDefault="00A759C5" w:rsidP="00A759C5">
      <w:pPr>
        <w:autoSpaceDE w:val="0"/>
        <w:autoSpaceDN w:val="0"/>
        <w:adjustRightInd w:val="0"/>
        <w:ind w:firstLine="708"/>
        <w:rPr>
          <w:sz w:val="24"/>
          <w:szCs w:val="24"/>
        </w:rPr>
      </w:pPr>
      <w:r w:rsidRPr="00395B2B">
        <w:rPr>
          <w:sz w:val="24"/>
          <w:szCs w:val="24"/>
        </w:rPr>
        <w:t xml:space="preserve">Citação com 4 ou mais autores: Coloca-se o nome do primeiro autor seguido de et </w:t>
      </w:r>
      <w:proofErr w:type="gramStart"/>
      <w:r w:rsidRPr="00395B2B">
        <w:rPr>
          <w:sz w:val="24"/>
          <w:szCs w:val="24"/>
        </w:rPr>
        <w:t>al..</w:t>
      </w:r>
      <w:proofErr w:type="gramEnd"/>
    </w:p>
    <w:p w14:paraId="25B8EE7B" w14:textId="77777777" w:rsidR="00A759C5" w:rsidRPr="00395B2B" w:rsidRDefault="00A759C5" w:rsidP="00A759C5">
      <w:pPr>
        <w:pStyle w:val="Corpodetexto"/>
        <w:rPr>
          <w:sz w:val="24"/>
          <w:szCs w:val="24"/>
        </w:rPr>
      </w:pPr>
      <w:r w:rsidRPr="00395B2B">
        <w:rPr>
          <w:sz w:val="24"/>
          <w:szCs w:val="24"/>
        </w:rPr>
        <w:t>Segundo Miguel et al. (2010), a diferença [...] e qualitativa é que...</w:t>
      </w:r>
    </w:p>
    <w:p w14:paraId="42A1B109" w14:textId="77777777" w:rsidR="00A759C5" w:rsidRPr="00395B2B" w:rsidRDefault="00A759C5" w:rsidP="00A759C5">
      <w:pPr>
        <w:pStyle w:val="Corpodetexto"/>
        <w:rPr>
          <w:sz w:val="24"/>
          <w:szCs w:val="24"/>
        </w:rPr>
      </w:pPr>
      <w:r w:rsidRPr="00395B2B">
        <w:rPr>
          <w:sz w:val="24"/>
          <w:szCs w:val="24"/>
        </w:rPr>
        <w:t>A diferença [...] e qualitativa é que [...] final (MIGUEL et al., 2010).</w:t>
      </w:r>
    </w:p>
    <w:p w14:paraId="501183A1" w14:textId="77777777" w:rsidR="00A759C5" w:rsidRPr="00395B2B" w:rsidRDefault="00A759C5" w:rsidP="00A759C5">
      <w:pPr>
        <w:autoSpaceDE w:val="0"/>
        <w:autoSpaceDN w:val="0"/>
        <w:adjustRightInd w:val="0"/>
        <w:ind w:firstLine="708"/>
        <w:rPr>
          <w:sz w:val="24"/>
          <w:szCs w:val="24"/>
        </w:rPr>
      </w:pPr>
      <w:r w:rsidRPr="00395B2B">
        <w:rPr>
          <w:sz w:val="24"/>
          <w:szCs w:val="24"/>
        </w:rPr>
        <w:t>Citação de citação: É uma citação, direta ou indireta, de um texto em que não se teve acesso ao original.</w:t>
      </w:r>
    </w:p>
    <w:p w14:paraId="4AF39DC4" w14:textId="77777777" w:rsidR="00A759C5" w:rsidRPr="00395B2B" w:rsidRDefault="00A759C5" w:rsidP="00A759C5">
      <w:pPr>
        <w:rPr>
          <w:sz w:val="24"/>
          <w:szCs w:val="24"/>
        </w:rPr>
      </w:pPr>
      <w:r w:rsidRPr="00395B2B">
        <w:rPr>
          <w:sz w:val="24"/>
          <w:szCs w:val="24"/>
        </w:rPr>
        <w:t>Segundo Pires (apud SANTOS, 2010), o apoio ao...</w:t>
      </w:r>
    </w:p>
    <w:p w14:paraId="7EF83FB7" w14:textId="77777777" w:rsidR="00A759C5" w:rsidRPr="00395B2B" w:rsidRDefault="00A759C5" w:rsidP="00A759C5">
      <w:pPr>
        <w:rPr>
          <w:sz w:val="24"/>
          <w:szCs w:val="24"/>
        </w:rPr>
      </w:pPr>
      <w:r w:rsidRPr="00395B2B">
        <w:rPr>
          <w:sz w:val="24"/>
          <w:szCs w:val="24"/>
        </w:rPr>
        <w:t>Segundo Pires, citado por Santos (2010), o apoio ao... (opção ao apud)</w:t>
      </w:r>
    </w:p>
    <w:p w14:paraId="14B155AE" w14:textId="77777777" w:rsidR="00A759C5" w:rsidRPr="00395B2B" w:rsidRDefault="00A759C5" w:rsidP="00A759C5">
      <w:pPr>
        <w:rPr>
          <w:sz w:val="24"/>
          <w:szCs w:val="24"/>
          <w:u w:val="single"/>
        </w:rPr>
      </w:pPr>
      <w:r w:rsidRPr="00395B2B">
        <w:rPr>
          <w:sz w:val="24"/>
          <w:szCs w:val="24"/>
        </w:rPr>
        <w:t>O sistema de testes do perfil é subliminar (PIRES apud SANTOS, 2010).</w:t>
      </w:r>
    </w:p>
    <w:p w14:paraId="7230B3F9" w14:textId="77777777" w:rsidR="00A759C5" w:rsidRPr="00395B2B" w:rsidRDefault="00A759C5" w:rsidP="00A759C5">
      <w:pPr>
        <w:ind w:firstLine="708"/>
        <w:rPr>
          <w:color w:val="000000"/>
          <w:sz w:val="24"/>
          <w:szCs w:val="24"/>
        </w:rPr>
      </w:pPr>
      <w:r w:rsidRPr="00395B2B">
        <w:rPr>
          <w:sz w:val="24"/>
          <w:szCs w:val="24"/>
        </w:rPr>
        <w:t xml:space="preserve">Citação longa: Mais de 3 linhas deve receber uma formatação especial: tamanho da letra será 10; espaçamento simples e início do parágrafo com 4 cm. </w:t>
      </w:r>
    </w:p>
    <w:p w14:paraId="51754766" w14:textId="77777777" w:rsidR="00A759C5" w:rsidRPr="00395B2B" w:rsidRDefault="00A759C5" w:rsidP="00A759C5">
      <w:pPr>
        <w:pStyle w:val="Corpodetexto"/>
        <w:rPr>
          <w:sz w:val="24"/>
          <w:szCs w:val="24"/>
        </w:rPr>
      </w:pPr>
      <w:r w:rsidRPr="00395B2B">
        <w:rPr>
          <w:color w:val="000000"/>
          <w:sz w:val="24"/>
          <w:szCs w:val="24"/>
        </w:rPr>
        <w:t xml:space="preserve">Esta relevância também foi constatada por </w:t>
      </w:r>
      <w:r w:rsidRPr="00395B2B">
        <w:rPr>
          <w:sz w:val="24"/>
          <w:szCs w:val="24"/>
        </w:rPr>
        <w:t xml:space="preserve">Hansen e </w:t>
      </w:r>
      <w:proofErr w:type="spellStart"/>
      <w:r w:rsidRPr="00395B2B">
        <w:rPr>
          <w:sz w:val="24"/>
          <w:szCs w:val="24"/>
        </w:rPr>
        <w:t>Mowen</w:t>
      </w:r>
      <w:proofErr w:type="spellEnd"/>
      <w:r w:rsidRPr="00395B2B">
        <w:rPr>
          <w:sz w:val="24"/>
          <w:szCs w:val="24"/>
        </w:rPr>
        <w:t xml:space="preserve"> (2001, p. 31) na afirmação de que:</w:t>
      </w:r>
    </w:p>
    <w:p w14:paraId="1B40FC48" w14:textId="77777777" w:rsidR="00A759C5" w:rsidRDefault="00A759C5" w:rsidP="00A759C5">
      <w:pPr>
        <w:pStyle w:val="Corpodetexto"/>
        <w:ind w:left="3402"/>
      </w:pPr>
      <w:r>
        <w:t xml:space="preserve">A grande melhoria no transporte e na comunicação levaram a um mercado global para muitas empresas de manufatura e de serviços. Várias décadas atrás, as empresas não sabiam sobre, e nem se importavam com, o que empresas similares do Japão, França, Alemanha e Cingapura estavam fazendo. Estas empresas estrangeiras não eram concorrentes, já que os mercados eram separados por uma distância geográfica. </w:t>
      </w:r>
    </w:p>
    <w:p w14:paraId="271B2309" w14:textId="77777777" w:rsidR="00A759C5" w:rsidRDefault="00A759C5" w:rsidP="00A759C5">
      <w:pPr>
        <w:pStyle w:val="Corpodetexto"/>
        <w:ind w:left="2268"/>
      </w:pPr>
    </w:p>
    <w:p w14:paraId="6147F001" w14:textId="77777777" w:rsidR="00A759C5" w:rsidRPr="00395B2B" w:rsidRDefault="00A759C5" w:rsidP="00A759C5">
      <w:pPr>
        <w:pStyle w:val="Ttulo2"/>
        <w:autoSpaceDE w:val="0"/>
        <w:autoSpaceDN w:val="0"/>
        <w:adjustRightInd w:val="0"/>
        <w:rPr>
          <w:rFonts w:ascii="Times New Roman" w:hAnsi="Times New Roman" w:cs="Times New Roman"/>
          <w:sz w:val="28"/>
          <w:szCs w:val="28"/>
        </w:rPr>
      </w:pPr>
      <w:r w:rsidRPr="00395B2B">
        <w:rPr>
          <w:rFonts w:ascii="Times New Roman" w:hAnsi="Times New Roman" w:cs="Times New Roman"/>
          <w:sz w:val="28"/>
          <w:szCs w:val="28"/>
        </w:rPr>
        <w:t>Tabelas e Ilustrações</w:t>
      </w:r>
    </w:p>
    <w:p w14:paraId="1FCF3081" w14:textId="77777777" w:rsidR="00A759C5" w:rsidRPr="00395B2B" w:rsidRDefault="00A759C5" w:rsidP="00A759C5">
      <w:pPr>
        <w:autoSpaceDE w:val="0"/>
        <w:autoSpaceDN w:val="0"/>
        <w:adjustRightInd w:val="0"/>
        <w:ind w:firstLine="708"/>
        <w:rPr>
          <w:sz w:val="24"/>
          <w:szCs w:val="24"/>
        </w:rPr>
      </w:pPr>
      <w:r w:rsidRPr="00395B2B">
        <w:rPr>
          <w:sz w:val="24"/>
          <w:szCs w:val="24"/>
        </w:rPr>
        <w:t xml:space="preserve">Para as tabelas como para qualquer que seja o tipo de ilustração (figura, desenho, esquema, fluxograma, fotografia, gráfico, mapa, organograma, planta, quadro, retrato, figura, imagem, entre outros), sua identificação aparece na parte superior, precedida da palavra designada (figura, desenho, esquema, fluxograma, fotografia, gráfico, mapa, organograma, planta, quadro, retrato, figura, imagem, entre outros), seguida de seu número de ordem de ocorrência no texto, em algarismos arábicos, travessão e do respectivo título. </w:t>
      </w:r>
    </w:p>
    <w:p w14:paraId="6A848C0B" w14:textId="77777777" w:rsidR="00A759C5" w:rsidRPr="00395B2B" w:rsidRDefault="00A759C5" w:rsidP="00A759C5">
      <w:pPr>
        <w:autoSpaceDE w:val="0"/>
        <w:autoSpaceDN w:val="0"/>
        <w:adjustRightInd w:val="0"/>
        <w:ind w:firstLine="708"/>
        <w:rPr>
          <w:sz w:val="24"/>
          <w:szCs w:val="24"/>
        </w:rPr>
      </w:pPr>
      <w:r w:rsidRPr="00395B2B">
        <w:rPr>
          <w:sz w:val="24"/>
          <w:szCs w:val="24"/>
        </w:rPr>
        <w:t>Após a ilustração, na parte inferior, indicar a fonte consultada (</w:t>
      </w:r>
      <w:r w:rsidRPr="00395B2B">
        <w:rPr>
          <w:sz w:val="24"/>
          <w:szCs w:val="24"/>
          <w:u w:val="single"/>
        </w:rPr>
        <w:t>elemento obrigatório, mesmo que seja produção do próprio autor</w:t>
      </w:r>
      <w:r w:rsidRPr="00395B2B">
        <w:rPr>
          <w:sz w:val="24"/>
          <w:szCs w:val="24"/>
        </w:rPr>
        <w:t xml:space="preserve">), legenda, notas e outras informações necessárias à sua compreensão (se houver). </w:t>
      </w:r>
      <w:r w:rsidRPr="00395B2B">
        <w:rPr>
          <w:sz w:val="24"/>
          <w:szCs w:val="24"/>
          <w:u w:val="single"/>
        </w:rPr>
        <w:t>A ilustração deve ser citada no texto (com a palavra designada iniciando em maiúsculo) o mais próximo possível do trecho a que se refere.</w:t>
      </w:r>
      <w:r w:rsidRPr="00395B2B">
        <w:rPr>
          <w:sz w:val="24"/>
          <w:szCs w:val="24"/>
        </w:rPr>
        <w:t xml:space="preserve"> </w:t>
      </w:r>
    </w:p>
    <w:p w14:paraId="79FD7143" w14:textId="77777777" w:rsidR="00A759C5" w:rsidRDefault="00A759C5" w:rsidP="00A759C5">
      <w:pPr>
        <w:autoSpaceDE w:val="0"/>
        <w:autoSpaceDN w:val="0"/>
        <w:adjustRightInd w:val="0"/>
      </w:pPr>
      <w:r w:rsidRPr="00395B2B">
        <w:rPr>
          <w:sz w:val="24"/>
          <w:szCs w:val="24"/>
        </w:rPr>
        <w:t>Exemplo: Para atender os objetivos [...] e procedimentos técnicos utilizados na Figura 1</w:t>
      </w:r>
      <w:r>
        <w:t>.</w:t>
      </w:r>
    </w:p>
    <w:p w14:paraId="0AEF0D6E" w14:textId="77777777" w:rsidR="00A759C5" w:rsidRDefault="00A759C5" w:rsidP="00A759C5">
      <w:pPr>
        <w:autoSpaceDE w:val="0"/>
        <w:autoSpaceDN w:val="0"/>
        <w:adjustRightInd w:val="0"/>
      </w:pPr>
    </w:p>
    <w:p w14:paraId="0FE2F2A1" w14:textId="77777777" w:rsidR="00A759C5" w:rsidRDefault="00A759C5" w:rsidP="00A759C5">
      <w:pPr>
        <w:autoSpaceDE w:val="0"/>
        <w:autoSpaceDN w:val="0"/>
        <w:adjustRightInd w:val="0"/>
        <w:jc w:val="center"/>
      </w:pPr>
    </w:p>
    <w:p w14:paraId="1082D0C6" w14:textId="77777777" w:rsidR="00A759C5" w:rsidRDefault="00A759C5" w:rsidP="00A759C5">
      <w:pPr>
        <w:autoSpaceDE w:val="0"/>
        <w:autoSpaceDN w:val="0"/>
        <w:adjustRightInd w:val="0"/>
        <w:jc w:val="center"/>
      </w:pPr>
    </w:p>
    <w:p w14:paraId="058FFDF2" w14:textId="77777777" w:rsidR="00A759C5" w:rsidRDefault="00A759C5" w:rsidP="00A759C5">
      <w:pPr>
        <w:autoSpaceDE w:val="0"/>
        <w:autoSpaceDN w:val="0"/>
        <w:adjustRightInd w:val="0"/>
        <w:jc w:val="center"/>
      </w:pPr>
    </w:p>
    <w:p w14:paraId="000DE15E" w14:textId="77777777" w:rsidR="00A759C5" w:rsidRDefault="00A759C5" w:rsidP="00A759C5">
      <w:pPr>
        <w:autoSpaceDE w:val="0"/>
        <w:autoSpaceDN w:val="0"/>
        <w:adjustRightInd w:val="0"/>
        <w:jc w:val="center"/>
      </w:pPr>
    </w:p>
    <w:p w14:paraId="2F8B8C52" w14:textId="77777777" w:rsidR="00A759C5" w:rsidRDefault="00A759C5" w:rsidP="00A759C5">
      <w:pPr>
        <w:autoSpaceDE w:val="0"/>
        <w:autoSpaceDN w:val="0"/>
        <w:adjustRightInd w:val="0"/>
        <w:jc w:val="center"/>
      </w:pPr>
    </w:p>
    <w:p w14:paraId="1792EFF9" w14:textId="3E16C0A0" w:rsidR="00A759C5" w:rsidRDefault="00A759C5" w:rsidP="00395B2B">
      <w:pPr>
        <w:autoSpaceDE w:val="0"/>
        <w:autoSpaceDN w:val="0"/>
        <w:adjustRightInd w:val="0"/>
        <w:ind w:left="0"/>
        <w:jc w:val="center"/>
      </w:pPr>
      <w:r>
        <w:rPr>
          <w:noProof/>
        </w:rPr>
        <w:lastRenderedPageBreak/>
        <mc:AlternateContent>
          <mc:Choice Requires="wpg">
            <w:drawing>
              <wp:anchor distT="0" distB="0" distL="114300" distR="114300" simplePos="0" relativeHeight="251658240" behindDoc="0" locked="0" layoutInCell="1" allowOverlap="1" wp14:anchorId="17D1B550" wp14:editId="1C27CE01">
                <wp:simplePos x="0" y="0"/>
                <wp:positionH relativeFrom="column">
                  <wp:posOffset>318135</wp:posOffset>
                </wp:positionH>
                <wp:positionV relativeFrom="paragraph">
                  <wp:posOffset>284480</wp:posOffset>
                </wp:positionV>
                <wp:extent cx="5158105" cy="2183765"/>
                <wp:effectExtent l="0" t="0" r="23495" b="26035"/>
                <wp:wrapTopAndBottom/>
                <wp:docPr id="70" name="Agrupar 70"/>
                <wp:cNvGraphicFramePr/>
                <a:graphic xmlns:a="http://schemas.openxmlformats.org/drawingml/2006/main">
                  <a:graphicData uri="http://schemas.microsoft.com/office/word/2010/wordprocessingGroup">
                    <wpg:wgp>
                      <wpg:cNvGrpSpPr/>
                      <wpg:grpSpPr bwMode="auto">
                        <a:xfrm>
                          <a:off x="0" y="0"/>
                          <a:ext cx="5158105" cy="2183765"/>
                          <a:chOff x="0" y="0"/>
                          <a:chExt cx="7889" cy="3817"/>
                        </a:xfrm>
                      </wpg:grpSpPr>
                      <wps:wsp>
                        <wps:cNvPr id="71" name="Rectangle 3"/>
                        <wps:cNvSpPr>
                          <a:spLocks noChangeArrowheads="1"/>
                        </wps:cNvSpPr>
                        <wps:spPr bwMode="auto">
                          <a:xfrm>
                            <a:off x="0" y="0"/>
                            <a:ext cx="7889" cy="38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4"/>
                        <wps:cNvSpPr>
                          <a:spLocks noChangeArrowheads="1"/>
                        </wps:cNvSpPr>
                        <wps:spPr bwMode="auto">
                          <a:xfrm>
                            <a:off x="3037" y="253"/>
                            <a:ext cx="1420" cy="720"/>
                          </a:xfrm>
                          <a:prstGeom prst="rect">
                            <a:avLst/>
                          </a:prstGeom>
                          <a:solidFill>
                            <a:srgbClr val="92D050"/>
                          </a:solidFill>
                          <a:ln w="9525">
                            <a:solidFill>
                              <a:srgbClr val="000000"/>
                            </a:solidFill>
                            <a:miter lim="800000"/>
                            <a:headEnd/>
                            <a:tailEnd/>
                          </a:ln>
                        </wps:spPr>
                        <wps:txbx>
                          <w:txbxContent>
                            <w:p w14:paraId="3075B64E" w14:textId="77777777" w:rsidR="00A759C5" w:rsidRDefault="00A759C5" w:rsidP="00395B2B">
                              <w:pPr>
                                <w:ind w:left="0" w:right="0"/>
                                <w:jc w:val="center"/>
                                <w:rPr>
                                  <w:caps/>
                                  <w:sz w:val="20"/>
                                  <w:szCs w:val="20"/>
                                </w:rPr>
                              </w:pPr>
                              <w:r>
                                <w:rPr>
                                  <w:caps/>
                                  <w:sz w:val="20"/>
                                  <w:szCs w:val="20"/>
                                </w:rPr>
                                <w:t>Pesquisa</w:t>
                              </w:r>
                            </w:p>
                          </w:txbxContent>
                        </wps:txbx>
                        <wps:bodyPr rot="0" vert="horz" wrap="square" lIns="91440" tIns="45720" rIns="91440" bIns="45720" anchor="ctr" anchorCtr="0" upright="1">
                          <a:noAutofit/>
                        </wps:bodyPr>
                      </wps:wsp>
                      <wps:wsp>
                        <wps:cNvPr id="73" name="Rectangle 5"/>
                        <wps:cNvSpPr>
                          <a:spLocks noChangeArrowheads="1"/>
                        </wps:cNvSpPr>
                        <wps:spPr bwMode="auto">
                          <a:xfrm>
                            <a:off x="2098" y="1349"/>
                            <a:ext cx="1420" cy="510"/>
                          </a:xfrm>
                          <a:prstGeom prst="rect">
                            <a:avLst/>
                          </a:prstGeom>
                          <a:solidFill>
                            <a:srgbClr val="76923C"/>
                          </a:solidFill>
                          <a:ln w="9525">
                            <a:solidFill>
                              <a:srgbClr val="000000"/>
                            </a:solidFill>
                            <a:miter lim="800000"/>
                            <a:headEnd/>
                            <a:tailEnd/>
                          </a:ln>
                        </wps:spPr>
                        <wps:txbx>
                          <w:txbxContent>
                            <w:p w14:paraId="2EDF8D34" w14:textId="77777777" w:rsidR="00A759C5" w:rsidRDefault="00A759C5" w:rsidP="00395B2B">
                              <w:pPr>
                                <w:ind w:left="0" w:right="0"/>
                                <w:jc w:val="center"/>
                                <w:rPr>
                                  <w:sz w:val="20"/>
                                  <w:szCs w:val="20"/>
                                </w:rPr>
                              </w:pPr>
                              <w:r>
                                <w:rPr>
                                  <w:sz w:val="20"/>
                                  <w:szCs w:val="20"/>
                                </w:rPr>
                                <w:t>Abordagem</w:t>
                              </w:r>
                            </w:p>
                          </w:txbxContent>
                        </wps:txbx>
                        <wps:bodyPr rot="0" vert="horz" wrap="square" lIns="91440" tIns="45720" rIns="91440" bIns="45720" anchor="ctr" anchorCtr="0" upright="1">
                          <a:noAutofit/>
                        </wps:bodyPr>
                      </wps:wsp>
                      <wps:wsp>
                        <wps:cNvPr id="74" name="Rectangle 6"/>
                        <wps:cNvSpPr>
                          <a:spLocks noChangeArrowheads="1"/>
                        </wps:cNvSpPr>
                        <wps:spPr bwMode="auto">
                          <a:xfrm>
                            <a:off x="4316" y="2593"/>
                            <a:ext cx="1420" cy="510"/>
                          </a:xfrm>
                          <a:prstGeom prst="rect">
                            <a:avLst/>
                          </a:prstGeom>
                          <a:solidFill>
                            <a:srgbClr val="FFFF00"/>
                          </a:solidFill>
                          <a:ln w="9525">
                            <a:solidFill>
                              <a:srgbClr val="000000"/>
                            </a:solidFill>
                            <a:miter lim="800000"/>
                            <a:headEnd/>
                            <a:tailEnd/>
                          </a:ln>
                        </wps:spPr>
                        <wps:txbx>
                          <w:txbxContent>
                            <w:p w14:paraId="5138C693" w14:textId="77777777" w:rsidR="00A759C5" w:rsidRDefault="00A759C5" w:rsidP="00395B2B">
                              <w:pPr>
                                <w:ind w:left="0" w:right="0"/>
                                <w:jc w:val="center"/>
                                <w:rPr>
                                  <w:sz w:val="20"/>
                                  <w:szCs w:val="20"/>
                                </w:rPr>
                              </w:pPr>
                              <w:r>
                                <w:rPr>
                                  <w:sz w:val="20"/>
                                  <w:szCs w:val="20"/>
                                </w:rPr>
                                <w:t>Descritiva</w:t>
                              </w:r>
                            </w:p>
                          </w:txbxContent>
                        </wps:txbx>
                        <wps:bodyPr rot="0" vert="horz" wrap="square" lIns="91440" tIns="45720" rIns="91440" bIns="45720" anchor="ctr" anchorCtr="0" upright="1">
                          <a:noAutofit/>
                        </wps:bodyPr>
                      </wps:wsp>
                      <wps:wsp>
                        <wps:cNvPr id="75" name="Rectangle 7"/>
                        <wps:cNvSpPr>
                          <a:spLocks noChangeArrowheads="1"/>
                        </wps:cNvSpPr>
                        <wps:spPr bwMode="auto">
                          <a:xfrm>
                            <a:off x="4019" y="1349"/>
                            <a:ext cx="1420" cy="510"/>
                          </a:xfrm>
                          <a:prstGeom prst="rect">
                            <a:avLst/>
                          </a:prstGeom>
                          <a:solidFill>
                            <a:srgbClr val="FFC000"/>
                          </a:solidFill>
                          <a:ln w="9525">
                            <a:solidFill>
                              <a:srgbClr val="000000"/>
                            </a:solidFill>
                            <a:miter lim="800000"/>
                            <a:headEnd/>
                            <a:tailEnd/>
                          </a:ln>
                        </wps:spPr>
                        <wps:txbx>
                          <w:txbxContent>
                            <w:p w14:paraId="0A26E892" w14:textId="77777777" w:rsidR="00A759C5" w:rsidRDefault="00A759C5" w:rsidP="00395B2B">
                              <w:pPr>
                                <w:ind w:left="0" w:right="0"/>
                                <w:jc w:val="center"/>
                                <w:rPr>
                                  <w:sz w:val="20"/>
                                  <w:szCs w:val="20"/>
                                </w:rPr>
                              </w:pPr>
                              <w:r>
                                <w:rPr>
                                  <w:sz w:val="20"/>
                                  <w:szCs w:val="20"/>
                                </w:rPr>
                                <w:t>Objetivos</w:t>
                              </w:r>
                            </w:p>
                          </w:txbxContent>
                        </wps:txbx>
                        <wps:bodyPr rot="0" vert="horz" wrap="square" lIns="91440" tIns="45720" rIns="91440" bIns="45720" anchor="ctr" anchorCtr="0" upright="1">
                          <a:noAutofit/>
                        </wps:bodyPr>
                      </wps:wsp>
                      <wps:wsp>
                        <wps:cNvPr id="76" name="Rectangle 8"/>
                        <wps:cNvSpPr>
                          <a:spLocks noChangeArrowheads="1"/>
                        </wps:cNvSpPr>
                        <wps:spPr bwMode="auto">
                          <a:xfrm>
                            <a:off x="5926" y="1349"/>
                            <a:ext cx="1558" cy="510"/>
                          </a:xfrm>
                          <a:prstGeom prst="rect">
                            <a:avLst/>
                          </a:prstGeom>
                          <a:solidFill>
                            <a:srgbClr val="E36C0A"/>
                          </a:solidFill>
                          <a:ln w="9525">
                            <a:solidFill>
                              <a:srgbClr val="000000"/>
                            </a:solidFill>
                            <a:miter lim="800000"/>
                            <a:headEnd/>
                            <a:tailEnd/>
                          </a:ln>
                        </wps:spPr>
                        <wps:txbx>
                          <w:txbxContent>
                            <w:p w14:paraId="11B4E37C" w14:textId="77777777" w:rsidR="00A759C5" w:rsidRDefault="00A759C5" w:rsidP="00395B2B">
                              <w:pPr>
                                <w:ind w:left="0" w:right="0"/>
                                <w:jc w:val="center"/>
                                <w:rPr>
                                  <w:sz w:val="20"/>
                                  <w:szCs w:val="20"/>
                                </w:rPr>
                              </w:pPr>
                              <w:r>
                                <w:rPr>
                                  <w:sz w:val="20"/>
                                  <w:szCs w:val="20"/>
                                </w:rPr>
                                <w:t>Procedimentos Técnicos</w:t>
                              </w:r>
                            </w:p>
                          </w:txbxContent>
                        </wps:txbx>
                        <wps:bodyPr rot="0" vert="horz" wrap="square" lIns="91440" tIns="0" rIns="91440" bIns="0" anchor="ctr" anchorCtr="0" upright="1">
                          <a:noAutofit/>
                        </wps:bodyPr>
                      </wps:wsp>
                      <wps:wsp>
                        <wps:cNvPr id="77" name="Rectangle 9"/>
                        <wps:cNvSpPr>
                          <a:spLocks noChangeArrowheads="1"/>
                        </wps:cNvSpPr>
                        <wps:spPr bwMode="auto">
                          <a:xfrm>
                            <a:off x="506" y="1972"/>
                            <a:ext cx="1420" cy="510"/>
                          </a:xfrm>
                          <a:prstGeom prst="rect">
                            <a:avLst/>
                          </a:prstGeom>
                          <a:solidFill>
                            <a:srgbClr val="95B3D7"/>
                          </a:solidFill>
                          <a:ln w="9525">
                            <a:solidFill>
                              <a:srgbClr val="000000"/>
                            </a:solidFill>
                            <a:miter lim="800000"/>
                            <a:headEnd/>
                            <a:tailEnd/>
                          </a:ln>
                        </wps:spPr>
                        <wps:txbx>
                          <w:txbxContent>
                            <w:p w14:paraId="6387D999" w14:textId="77777777" w:rsidR="00A759C5" w:rsidRDefault="00A759C5" w:rsidP="00395B2B">
                              <w:pPr>
                                <w:ind w:left="0" w:right="0"/>
                                <w:jc w:val="center"/>
                                <w:rPr>
                                  <w:sz w:val="20"/>
                                  <w:szCs w:val="20"/>
                                </w:rPr>
                              </w:pPr>
                              <w:r>
                                <w:rPr>
                                  <w:sz w:val="20"/>
                                  <w:szCs w:val="20"/>
                                </w:rPr>
                                <w:t>Aplicada</w:t>
                              </w:r>
                            </w:p>
                          </w:txbxContent>
                        </wps:txbx>
                        <wps:bodyPr rot="0" vert="horz" wrap="square" lIns="91440" tIns="45720" rIns="91440" bIns="45720" anchor="ctr" anchorCtr="0" upright="1">
                          <a:noAutofit/>
                        </wps:bodyPr>
                      </wps:wsp>
                      <wps:wsp>
                        <wps:cNvPr id="78" name="Rectangle 10"/>
                        <wps:cNvSpPr>
                          <a:spLocks noChangeArrowheads="1"/>
                        </wps:cNvSpPr>
                        <wps:spPr bwMode="auto">
                          <a:xfrm>
                            <a:off x="212" y="1349"/>
                            <a:ext cx="1420" cy="510"/>
                          </a:xfrm>
                          <a:prstGeom prst="rect">
                            <a:avLst/>
                          </a:prstGeom>
                          <a:solidFill>
                            <a:srgbClr val="365F91"/>
                          </a:solidFill>
                          <a:ln w="9525">
                            <a:solidFill>
                              <a:srgbClr val="000000"/>
                            </a:solidFill>
                            <a:miter lim="800000"/>
                            <a:headEnd/>
                            <a:tailEnd/>
                          </a:ln>
                        </wps:spPr>
                        <wps:txbx>
                          <w:txbxContent>
                            <w:p w14:paraId="6DB39C58" w14:textId="77777777" w:rsidR="00A759C5" w:rsidRDefault="00A759C5" w:rsidP="00395B2B">
                              <w:pPr>
                                <w:ind w:left="0" w:right="0"/>
                                <w:jc w:val="center"/>
                                <w:rPr>
                                  <w:sz w:val="20"/>
                                  <w:szCs w:val="20"/>
                                </w:rPr>
                              </w:pPr>
                              <w:r>
                                <w:rPr>
                                  <w:sz w:val="20"/>
                                  <w:szCs w:val="20"/>
                                </w:rPr>
                                <w:t>Natureza</w:t>
                              </w:r>
                            </w:p>
                          </w:txbxContent>
                        </wps:txbx>
                        <wps:bodyPr rot="0" vert="horz" wrap="square" lIns="91440" tIns="45720" rIns="91440" bIns="45720" anchor="ctr" anchorCtr="0" upright="1">
                          <a:noAutofit/>
                        </wps:bodyPr>
                      </wps:wsp>
                      <wps:wsp>
                        <wps:cNvPr id="79" name="AutoShape 11"/>
                        <wps:cNvCnPr>
                          <a:cxnSpLocks noChangeShapeType="1"/>
                        </wps:cNvCnPr>
                        <wps:spPr bwMode="auto">
                          <a:xfrm>
                            <a:off x="3757" y="97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2"/>
                        <wps:cNvCnPr>
                          <a:cxnSpLocks noChangeShapeType="1"/>
                        </wps:cNvCnPr>
                        <wps:spPr bwMode="auto">
                          <a:xfrm>
                            <a:off x="943" y="1159"/>
                            <a:ext cx="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3"/>
                        <wps:cNvCnPr>
                          <a:cxnSpLocks noChangeShapeType="1"/>
                        </wps:cNvCnPr>
                        <wps:spPr bwMode="auto">
                          <a:xfrm>
                            <a:off x="36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4"/>
                        <wps:cNvCnPr>
                          <a:cxnSpLocks noChangeShapeType="1"/>
                        </wps:cNvCnPr>
                        <wps:spPr bwMode="auto">
                          <a:xfrm>
                            <a:off x="365" y="1859"/>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5"/>
                        <wps:cNvCnPr>
                          <a:cxnSpLocks noChangeShapeType="1"/>
                        </wps:cNvCnPr>
                        <wps:spPr bwMode="auto">
                          <a:xfrm>
                            <a:off x="4727"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6"/>
                        <wps:cNvCnPr>
                          <a:cxnSpLocks noChangeShapeType="1"/>
                        </wps:cNvCnPr>
                        <wps:spPr bwMode="auto">
                          <a:xfrm>
                            <a:off x="6717"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7"/>
                        <wps:cNvCnPr>
                          <a:cxnSpLocks noChangeShapeType="1"/>
                        </wps:cNvCnPr>
                        <wps:spPr bwMode="auto">
                          <a:xfrm>
                            <a:off x="944"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8"/>
                        <wps:cNvCnPr>
                          <a:cxnSpLocks noChangeShapeType="1"/>
                        </wps:cNvCnPr>
                        <wps:spPr bwMode="auto">
                          <a:xfrm>
                            <a:off x="2784" y="1153"/>
                            <a:ext cx="10"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19"/>
                        <wps:cNvSpPr>
                          <a:spLocks noChangeArrowheads="1"/>
                        </wps:cNvSpPr>
                        <wps:spPr bwMode="auto">
                          <a:xfrm>
                            <a:off x="4316" y="1972"/>
                            <a:ext cx="1420" cy="510"/>
                          </a:xfrm>
                          <a:prstGeom prst="rect">
                            <a:avLst/>
                          </a:prstGeom>
                          <a:solidFill>
                            <a:srgbClr val="FFFF00"/>
                          </a:solidFill>
                          <a:ln w="9525">
                            <a:solidFill>
                              <a:srgbClr val="000000"/>
                            </a:solidFill>
                            <a:miter lim="800000"/>
                            <a:headEnd/>
                            <a:tailEnd/>
                          </a:ln>
                        </wps:spPr>
                        <wps:txbx>
                          <w:txbxContent>
                            <w:p w14:paraId="1E81CD0A" w14:textId="77777777" w:rsidR="00A759C5" w:rsidRDefault="00A759C5" w:rsidP="00395B2B">
                              <w:pPr>
                                <w:ind w:left="0" w:right="0"/>
                                <w:jc w:val="center"/>
                                <w:rPr>
                                  <w:sz w:val="20"/>
                                  <w:szCs w:val="20"/>
                                </w:rPr>
                              </w:pPr>
                              <w:r>
                                <w:rPr>
                                  <w:sz w:val="20"/>
                                  <w:szCs w:val="20"/>
                                </w:rPr>
                                <w:t>Exploratória</w:t>
                              </w:r>
                            </w:p>
                          </w:txbxContent>
                        </wps:txbx>
                        <wps:bodyPr rot="0" vert="horz" wrap="square" lIns="91440" tIns="45720" rIns="91440" bIns="45720" anchor="ctr" anchorCtr="0" upright="1">
                          <a:noAutofit/>
                        </wps:bodyPr>
                      </wps:wsp>
                      <wps:wsp>
                        <wps:cNvPr id="88" name="AutoShape 20"/>
                        <wps:cNvCnPr>
                          <a:cxnSpLocks noChangeShapeType="1"/>
                        </wps:cNvCnPr>
                        <wps:spPr bwMode="auto">
                          <a:xfrm>
                            <a:off x="417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1"/>
                        <wps:cNvCnPr>
                          <a:cxnSpLocks noChangeShapeType="1"/>
                        </wps:cNvCnPr>
                        <wps:spPr bwMode="auto">
                          <a:xfrm>
                            <a:off x="4175" y="1859"/>
                            <a:ext cx="0" cy="9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2"/>
                        <wps:cNvCnPr>
                          <a:cxnSpLocks noChangeShapeType="1"/>
                        </wps:cNvCnPr>
                        <wps:spPr bwMode="auto">
                          <a:xfrm>
                            <a:off x="4165" y="284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Rectangle 23"/>
                        <wps:cNvSpPr>
                          <a:spLocks noChangeArrowheads="1"/>
                        </wps:cNvSpPr>
                        <wps:spPr bwMode="auto">
                          <a:xfrm>
                            <a:off x="6226" y="2596"/>
                            <a:ext cx="1420" cy="510"/>
                          </a:xfrm>
                          <a:prstGeom prst="rect">
                            <a:avLst/>
                          </a:prstGeom>
                          <a:solidFill>
                            <a:srgbClr val="FABF8F"/>
                          </a:solidFill>
                          <a:ln w="9525">
                            <a:solidFill>
                              <a:srgbClr val="000000"/>
                            </a:solidFill>
                            <a:miter lim="800000"/>
                            <a:headEnd/>
                            <a:tailEnd/>
                          </a:ln>
                        </wps:spPr>
                        <wps:txbx>
                          <w:txbxContent>
                            <w:p w14:paraId="74A3AFDA" w14:textId="77777777" w:rsidR="00A759C5" w:rsidRDefault="00A759C5" w:rsidP="00395B2B">
                              <w:pPr>
                                <w:ind w:left="0" w:right="0"/>
                                <w:jc w:val="center"/>
                                <w:rPr>
                                  <w:sz w:val="20"/>
                                  <w:szCs w:val="20"/>
                                </w:rPr>
                              </w:pPr>
                              <w:r>
                                <w:rPr>
                                  <w:sz w:val="20"/>
                                  <w:szCs w:val="20"/>
                                </w:rPr>
                                <w:t>Pesquisa Ação</w:t>
                              </w:r>
                            </w:p>
                          </w:txbxContent>
                        </wps:txbx>
                        <wps:bodyPr rot="0" vert="horz" wrap="square" lIns="91440" tIns="0" rIns="91440" bIns="0" anchor="ctr" anchorCtr="0" upright="1">
                          <a:noAutofit/>
                        </wps:bodyPr>
                      </wps:wsp>
                      <wps:wsp>
                        <wps:cNvPr id="92" name="Rectangle 24"/>
                        <wps:cNvSpPr>
                          <a:spLocks noChangeArrowheads="1"/>
                        </wps:cNvSpPr>
                        <wps:spPr bwMode="auto">
                          <a:xfrm>
                            <a:off x="6226" y="1972"/>
                            <a:ext cx="1420" cy="510"/>
                          </a:xfrm>
                          <a:prstGeom prst="rect">
                            <a:avLst/>
                          </a:prstGeom>
                          <a:solidFill>
                            <a:srgbClr val="FABF8F"/>
                          </a:solidFill>
                          <a:ln w="9525">
                            <a:solidFill>
                              <a:srgbClr val="000000"/>
                            </a:solidFill>
                            <a:miter lim="800000"/>
                            <a:headEnd/>
                            <a:tailEnd/>
                          </a:ln>
                        </wps:spPr>
                        <wps:txbx>
                          <w:txbxContent>
                            <w:p w14:paraId="469E3961" w14:textId="77777777" w:rsidR="00A759C5" w:rsidRDefault="00A759C5" w:rsidP="00395B2B">
                              <w:pPr>
                                <w:ind w:left="0" w:right="0"/>
                                <w:jc w:val="center"/>
                                <w:rPr>
                                  <w:sz w:val="20"/>
                                  <w:szCs w:val="20"/>
                                </w:rPr>
                              </w:pPr>
                              <w:r>
                                <w:rPr>
                                  <w:sz w:val="20"/>
                                  <w:szCs w:val="20"/>
                                </w:rPr>
                                <w:t>Pesquisa Bibliográfica</w:t>
                              </w:r>
                            </w:p>
                            <w:p w14:paraId="3F0C0964" w14:textId="77777777" w:rsidR="00A759C5" w:rsidRDefault="00A759C5" w:rsidP="00395B2B">
                              <w:pPr>
                                <w:ind w:left="0" w:right="0"/>
                                <w:rPr>
                                  <w:sz w:val="24"/>
                                  <w:szCs w:val="24"/>
                                </w:rPr>
                              </w:pPr>
                            </w:p>
                          </w:txbxContent>
                        </wps:txbx>
                        <wps:bodyPr rot="0" vert="horz" wrap="square" lIns="91440" tIns="0" rIns="91440" bIns="0" anchor="ctr" anchorCtr="0" upright="1">
                          <a:noAutofit/>
                        </wps:bodyPr>
                      </wps:wsp>
                      <wps:wsp>
                        <wps:cNvPr id="93" name="AutoShape 25"/>
                        <wps:cNvCnPr>
                          <a:cxnSpLocks noChangeShapeType="1"/>
                        </wps:cNvCnPr>
                        <wps:spPr bwMode="auto">
                          <a:xfrm>
                            <a:off x="608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6"/>
                        <wps:cNvCnPr>
                          <a:cxnSpLocks noChangeShapeType="1"/>
                        </wps:cNvCnPr>
                        <wps:spPr bwMode="auto">
                          <a:xfrm>
                            <a:off x="6085" y="1859"/>
                            <a:ext cx="0" cy="1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7"/>
                        <wps:cNvCnPr>
                          <a:cxnSpLocks noChangeShapeType="1"/>
                        </wps:cNvCnPr>
                        <wps:spPr bwMode="auto">
                          <a:xfrm>
                            <a:off x="6075" y="284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8"/>
                        <wps:cNvSpPr>
                          <a:spLocks noChangeArrowheads="1"/>
                        </wps:cNvSpPr>
                        <wps:spPr bwMode="auto">
                          <a:xfrm>
                            <a:off x="2376" y="1972"/>
                            <a:ext cx="1420" cy="510"/>
                          </a:xfrm>
                          <a:prstGeom prst="rect">
                            <a:avLst/>
                          </a:prstGeom>
                          <a:solidFill>
                            <a:srgbClr val="C2D69B"/>
                          </a:solidFill>
                          <a:ln w="9525">
                            <a:solidFill>
                              <a:srgbClr val="000000"/>
                            </a:solidFill>
                            <a:miter lim="800000"/>
                            <a:headEnd/>
                            <a:tailEnd/>
                          </a:ln>
                        </wps:spPr>
                        <wps:txbx>
                          <w:txbxContent>
                            <w:p w14:paraId="4BD12249" w14:textId="77777777" w:rsidR="00A759C5" w:rsidRDefault="00A759C5" w:rsidP="00395B2B">
                              <w:pPr>
                                <w:ind w:left="0" w:right="0"/>
                                <w:jc w:val="center"/>
                                <w:rPr>
                                  <w:sz w:val="20"/>
                                  <w:szCs w:val="20"/>
                                </w:rPr>
                              </w:pPr>
                              <w:r>
                                <w:rPr>
                                  <w:sz w:val="20"/>
                                  <w:szCs w:val="20"/>
                                </w:rPr>
                                <w:t>Qualitativa</w:t>
                              </w:r>
                            </w:p>
                          </w:txbxContent>
                        </wps:txbx>
                        <wps:bodyPr rot="0" vert="horz" wrap="square" lIns="91440" tIns="45720" rIns="91440" bIns="45720" anchor="ctr" anchorCtr="0" upright="1">
                          <a:noAutofit/>
                        </wps:bodyPr>
                      </wps:wsp>
                      <wps:wsp>
                        <wps:cNvPr id="97" name="AutoShape 29"/>
                        <wps:cNvCnPr>
                          <a:cxnSpLocks noChangeShapeType="1"/>
                        </wps:cNvCnPr>
                        <wps:spPr bwMode="auto">
                          <a:xfrm>
                            <a:off x="2235" y="223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30"/>
                        <wps:cNvCnPr>
                          <a:cxnSpLocks noChangeShapeType="1"/>
                        </wps:cNvCnPr>
                        <wps:spPr bwMode="auto">
                          <a:xfrm>
                            <a:off x="2235" y="1859"/>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1"/>
                        <wps:cNvSpPr>
                          <a:spLocks noChangeArrowheads="1"/>
                        </wps:cNvSpPr>
                        <wps:spPr bwMode="auto">
                          <a:xfrm>
                            <a:off x="6226" y="3199"/>
                            <a:ext cx="1420" cy="510"/>
                          </a:xfrm>
                          <a:prstGeom prst="rect">
                            <a:avLst/>
                          </a:prstGeom>
                          <a:solidFill>
                            <a:srgbClr val="FABF8F"/>
                          </a:solidFill>
                          <a:ln w="9525">
                            <a:solidFill>
                              <a:srgbClr val="000000"/>
                            </a:solidFill>
                            <a:miter lim="800000"/>
                            <a:headEnd/>
                            <a:tailEnd/>
                          </a:ln>
                        </wps:spPr>
                        <wps:txbx>
                          <w:txbxContent>
                            <w:p w14:paraId="311D2602" w14:textId="77777777" w:rsidR="00A759C5" w:rsidRDefault="00A759C5" w:rsidP="00395B2B">
                              <w:pPr>
                                <w:ind w:left="0" w:right="0"/>
                                <w:jc w:val="center"/>
                                <w:rPr>
                                  <w:sz w:val="20"/>
                                  <w:szCs w:val="20"/>
                                </w:rPr>
                              </w:pPr>
                              <w:r>
                                <w:rPr>
                                  <w:sz w:val="20"/>
                                  <w:szCs w:val="20"/>
                                </w:rPr>
                                <w:t>Pesquisa Participante</w:t>
                              </w:r>
                            </w:p>
                          </w:txbxContent>
                        </wps:txbx>
                        <wps:bodyPr rot="0" vert="horz" wrap="square" lIns="91440" tIns="0" rIns="91440" bIns="0" anchor="ctr" anchorCtr="0" upright="1">
                          <a:noAutofit/>
                        </wps:bodyPr>
                      </wps:wsp>
                      <wps:wsp>
                        <wps:cNvPr id="100" name="AutoShape 32"/>
                        <wps:cNvCnPr>
                          <a:cxnSpLocks noChangeShapeType="1"/>
                        </wps:cNvCnPr>
                        <wps:spPr bwMode="auto">
                          <a:xfrm>
                            <a:off x="6075" y="3447"/>
                            <a:ext cx="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1B550" id="Agrupar 70" o:spid="_x0000_s1026" style="position:absolute;left:0;text-align:left;margin-left:25.05pt;margin-top:22.4pt;width:406.15pt;height:171.95pt;z-index:251658240" coordsize="7889,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I+ewYAACtHAAAOAAAAZHJzL2Uyb0RvYy54bWzsXG1zozYQ/t6Z/geG740R73ji3CROfNOZ&#10;a3vTXH+AjLHNFBAVJHbu13clgYwN7iRxUOIr/uAx5sVi99Hq2WfXXH7apon2GNEiJtlERxeGrkVZ&#10;SBZxtprof32b/eLrWlHibIETkkUT/Skq9E9XP/90ucnHkUnWJFlEVIOLZMV4k0/0dVnm49GoCNdR&#10;iosLkkcZ7FwSmuISNulqtKB4A1dPk5FpGO5oQ+gipySMigK+vRU79St+/eUyCss/lssiKrVkosPY&#10;Sv5O+fucvY+uLvF4RXG+jsNqGPgVo0hxnMGPykvd4hJrDzRuXSqNQ0oKsiwvQpKOyHIZhxG/B7gb&#10;ZBzczWdKHnJ+L6vxZpVLM4FpD+z06suGvz9+pvl9/pWCJTb5CmzBt7T55jeyAIfhh5LwO9suacru&#10;EMasbbkBn6QBo22phfClgxwfGY6uhbDPRL7luY4wcbgGP7TOC9d31Zme7wfiNMtHHjtnhMfiJ0eN&#10;YbExAlCKnS2K02xxv8Z5xE1cjMEWX6kWLya6h3Qtwync/p+AIJytkkiz2KDYr8NhzF7MFkX+hYR/&#10;F1pGpms4KrqmlGzWEV7AqBC/ib0T2EYBp77OuP9hIjzOaVF+jkiqsQ8TncKwudfw45eiFNasD+ED&#10;J0m8mMVJwjfoaj5NqPaIYZLM+KtyQNE8LMm0zUQPHNPhV97bVzQvYfBX1yXSuITZnsTpRPflQXjM&#10;LHaXLWCYeFziOBGfAQBJBjiorSasPyeLJ7AgJWIqQ+iBD2tCv+vaBqbxRC/+ecA00rXk1wy8ECDb&#10;ZvOeb9iOZ8IGbe6ZN/fgLIRLTfRS18THaSlixUNO49Uafgnxe8/INUyLZcwty8YnRlUNFuCpCqdm&#10;G6e2QpxahuXpGpvrDp8eeFxHAmQzS7MwwEzenM5viNXAvDWc+up7ePwYWC23820VNJTANizpuQDX&#10;agOXrxR78bK/AGsaARATQCey7IDBswu5DqqxVa99dQg9Ocp6bmBa064Q+XGQy1dCvortIlzPcfeM&#10;AGy3AewqjLy2hdwq8gZHQ2+PAGYswainxwcNvRzAZu2UIQIL7lpTXGDphxSX825FEdg2EBD+94vA&#10;s9kUGOgZRGCZdwwA3gcwxL9DAPv1ZFeQozmBKSJwB4VwHGAXjPz2GIHvLHdqXJ8BgGVCcgqAu9M2&#10;+LZO2c6IOkDKdAhczkEVRV7HqHAbeHxxVEx9A+fGuq0Vno/MHGQ+cgpuny05nBF+IbYd4ldkSooA&#10;bCKQPd6POViuMwuEugcJ6sdTyJjqwKmvzEcGAO8zByCeAsBMxeMKsIZkogvUYZoJeTfcZvcHCi8/&#10;+ttTDtKwgECFeXEK23iWwGt5jhDOAu8we6tkM+Rz90kVvCWbFSXFTJOckiwDtZdQIU0eEXwzwtRe&#10;LnS8gcIAdYlKrn25dMu0QGYndSqpDyZt+VvmhUr8HdggeLGQhZwDucnxvMrjdTJyRGwa/N0ukHVX&#10;b3xZvWnMb5lGKfE3rBFCnTFBID+QF2F0LDUY3M0KvC8qXB5xtyyCNNwtkw6l7kb+4fSu5rbl8dR0&#10;iOYvKX8fcbcsHTTcLbm6EnfbnilWbwjnw/LddzHel1J7w+GS2ypxuOtBT0K1fg8O793hUppuOLyp&#10;TffPzwMbQCf42uDv3v0tldyGv5tSbv/+Nj0WZQaHq2mv8jsUUKgGAU9WpCDJ6il6Hw30bKqnMuoO&#10;EtKehORLDXQXskSf054ehMf9SUg28oYcU1WjHWtOPZSQTLWSofT30SQzAFQyda1unB0kw2f0WHcn&#10;mUGHZGiqlQxtVGtIvj1oSD03fEM9p1XTMpuSYd8d365ZdROYTsBzW8VV2dn1zcyfnUE3gcwLTmEk&#10;MLs7msDh2/PrJgik+rn7q4LZVD+VIfe9uPS5IFcmOANyeXka+lbbnEqtkOsa/sChVXHooEPHhUVv&#10;l/X3L/NIfx/l0Mg1+LI/kOjTKzVBh44LhRO1Dq+T5IFEQ8OF/AdpL/+aBOLaJtGSr0Ghpm8qAsX2&#10;d21tnJq3bnBzBiR61653Chf5AXsbA6lMN3Q9SdyU1BpN0xo4iTJO0qHjWrwzR5mOK/19lJMMzSPi&#10;YRBv0CsUSB13ly1bTR237yVK6jwWgrEAFRp0nqpnVhT/ZPPyriH3lCXqBxJ6EPxbrZUvW2o1adeo&#10;6LRl/681af5IEngiCy+2VE+PYY98aW7zNufdM26u/gUAAP//AwBQSwMEFAAGAAgAAAAhACPfob3g&#10;AAAACQEAAA8AAABkcnMvZG93bnJldi54bWxMj0FLw0AUhO+C/2F5gje7SZvWEPNSSlFPRbAVxNs2&#10;+5qEZt+G7DZJ/73ryR6HGWa+ydeTacVAvWssI8SzCARxaXXDFcLX4e0pBeG8Yq1ay4RwJQfr4v4u&#10;V5m2I3/SsPeVCCXsMoVQe99lUrqyJqPczHbEwTvZ3igfZF9J3asxlJtWzqNoJY1qOCzUqqNtTeV5&#10;fzEI76MaN4v4ddidT9vrz2H58b2LCfHxYdq8gPA0+f8w/OEHdCgC09FeWDvRIiyjOCQRkiQ8CH66&#10;micgjgiLNH0GWeTy9kHxCwAA//8DAFBLAQItABQABgAIAAAAIQC2gziS/gAAAOEBAAATAAAAAAAA&#10;AAAAAAAAAAAAAABbQ29udGVudF9UeXBlc10ueG1sUEsBAi0AFAAGAAgAAAAhADj9If/WAAAAlAEA&#10;AAsAAAAAAAAAAAAAAAAALwEAAF9yZWxzLy5yZWxzUEsBAi0AFAAGAAgAAAAhAHgsUj57BgAAK0cA&#10;AA4AAAAAAAAAAAAAAAAALgIAAGRycy9lMm9Eb2MueG1sUEsBAi0AFAAGAAgAAAAhACPfob3gAAAA&#10;CQEAAA8AAAAAAAAAAAAAAAAA1QgAAGRycy9kb3ducmV2LnhtbFBLBQYAAAAABAAEAPMAAADiCQAA&#10;AAA=&#10;">
                <v:rect id="Rectangle 3" o:spid="_x0000_s1027" style="position:absolute;width:788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rect id="Rectangle 4" o:spid="_x0000_s1028" style="position:absolute;left:3037;top:253;width:14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azxQAAANsAAAAPAAAAZHJzL2Rvd25yZXYueG1sRI9BS8NA&#10;FITvgv9heUJvdmMOVdJuSwkIemjBKra9PbIv2dTs27i7bdJ/7wqCx2FmvmEWq9F24kI+tI4VPEwz&#10;EMSV0y03Cj7en++fQISIrLFzTAquFGC1vL1ZYKHdwG902cVGJAiHAhWYGPtCylAZshimridOXu28&#10;xZikb6T2OCS47WSeZTNpseW0YLCn0lD1tTtbBflw2Je1/8aTNfV1s33dfpZHUmpyN67nICKN8T/8&#10;137RCh5z+P2SfoBc/gAAAP//AwBQSwECLQAUAAYACAAAACEA2+H2y+4AAACFAQAAEwAAAAAAAAAA&#10;AAAAAAAAAAAAW0NvbnRlbnRfVHlwZXNdLnhtbFBLAQItABQABgAIAAAAIQBa9CxbvwAAABUBAAAL&#10;AAAAAAAAAAAAAAAAAB8BAABfcmVscy8ucmVsc1BLAQItABQABgAIAAAAIQCzJvazxQAAANsAAAAP&#10;AAAAAAAAAAAAAAAAAAcCAABkcnMvZG93bnJldi54bWxQSwUGAAAAAAMAAwC3AAAA+QIAAAAA&#10;" fillcolor="#92d050">
                  <v:textbox>
                    <w:txbxContent>
                      <w:p w14:paraId="3075B64E" w14:textId="77777777" w:rsidR="00A759C5" w:rsidRDefault="00A759C5" w:rsidP="00395B2B">
                        <w:pPr>
                          <w:ind w:left="0" w:right="0"/>
                          <w:jc w:val="center"/>
                          <w:rPr>
                            <w:caps/>
                            <w:sz w:val="20"/>
                            <w:szCs w:val="20"/>
                          </w:rPr>
                        </w:pPr>
                        <w:r>
                          <w:rPr>
                            <w:caps/>
                            <w:sz w:val="20"/>
                            <w:szCs w:val="20"/>
                          </w:rPr>
                          <w:t>Pesquisa</w:t>
                        </w:r>
                      </w:p>
                    </w:txbxContent>
                  </v:textbox>
                </v:rect>
                <v:rect id="Rectangle 5" o:spid="_x0000_s1029" style="position:absolute;left:2098;top:134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tbxQAAANsAAAAPAAAAZHJzL2Rvd25yZXYueG1sRI9Ba8JA&#10;FITvBf/D8gRvdVMtKqmriCAKRcHoxdtr9pmEZt/G7Nak/npXEDwOM/MNM523phRXql1hWcFHPwJB&#10;nFpdcKbgeFi9T0A4j6yxtEwK/snBfNZ5m2KsbcN7uiY+EwHCLkYFufdVLKVLczLo+rYiDt7Z1gZ9&#10;kHUmdY1NgJtSDqJoJA0WHBZyrGiZU/qb/BkFzc/Brfdjf042293ncXk5fd+GJ6V63XbxBcJT61/h&#10;Z3ujFYyH8PgSfoCc3QEAAP//AwBQSwECLQAUAAYACAAAACEA2+H2y+4AAACFAQAAEwAAAAAAAAAA&#10;AAAAAAAAAAAAW0NvbnRlbnRfVHlwZXNdLnhtbFBLAQItABQABgAIAAAAIQBa9CxbvwAAABUBAAAL&#10;AAAAAAAAAAAAAAAAAB8BAABfcmVscy8ucmVsc1BLAQItABQABgAIAAAAIQDwH8tbxQAAANsAAAAP&#10;AAAAAAAAAAAAAAAAAAcCAABkcnMvZG93bnJldi54bWxQSwUGAAAAAAMAAwC3AAAA+QIAAAAA&#10;" fillcolor="#76923c">
                  <v:textbox>
                    <w:txbxContent>
                      <w:p w14:paraId="2EDF8D34" w14:textId="77777777" w:rsidR="00A759C5" w:rsidRDefault="00A759C5" w:rsidP="00395B2B">
                        <w:pPr>
                          <w:ind w:left="0" w:right="0"/>
                          <w:jc w:val="center"/>
                          <w:rPr>
                            <w:sz w:val="20"/>
                            <w:szCs w:val="20"/>
                          </w:rPr>
                        </w:pPr>
                        <w:r>
                          <w:rPr>
                            <w:sz w:val="20"/>
                            <w:szCs w:val="20"/>
                          </w:rPr>
                          <w:t>Abordagem</w:t>
                        </w:r>
                      </w:p>
                    </w:txbxContent>
                  </v:textbox>
                </v:rect>
                <v:rect id="Rectangle 6" o:spid="_x0000_s1030" style="position:absolute;left:4316;top:2593;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OzwQAAANsAAAAPAAAAZHJzL2Rvd25yZXYueG1sRI9Pi8Iw&#10;FMTvC36H8ARva+ofVqlGEUHw4EHdRfD2aJ5NafNSmmjrtzeCsMdh5jfDLNedrcSDGl84VjAaJiCI&#10;M6cLzhX8/e6+5yB8QNZYOSYFT/KwXvW+lphq1/KJHueQi1jCPkUFJoQ6ldJnhiz6oauJo3dzjcUQ&#10;ZZNL3WAby20lx0nyIy0WHBcM1rQ1lJXnu1UwO7atv0z2mmR95cOs7J5ZaZQa9LvNAkSgLvyHP/Re&#10;R24K7y/xB8jVCwAA//8DAFBLAQItABQABgAIAAAAIQDb4fbL7gAAAIUBAAATAAAAAAAAAAAAAAAA&#10;AAAAAABbQ29udGVudF9UeXBlc10ueG1sUEsBAi0AFAAGAAgAAAAhAFr0LFu/AAAAFQEAAAsAAAAA&#10;AAAAAAAAAAAAHwEAAF9yZWxzLy5yZWxzUEsBAi0AFAAGAAgAAAAhANSBA7PBAAAA2wAAAA8AAAAA&#10;AAAAAAAAAAAABwIAAGRycy9kb3ducmV2LnhtbFBLBQYAAAAAAwADALcAAAD1AgAAAAA=&#10;" fillcolor="yellow">
                  <v:textbox>
                    <w:txbxContent>
                      <w:p w14:paraId="5138C693" w14:textId="77777777" w:rsidR="00A759C5" w:rsidRDefault="00A759C5" w:rsidP="00395B2B">
                        <w:pPr>
                          <w:ind w:left="0" w:right="0"/>
                          <w:jc w:val="center"/>
                          <w:rPr>
                            <w:sz w:val="20"/>
                            <w:szCs w:val="20"/>
                          </w:rPr>
                        </w:pPr>
                        <w:r>
                          <w:rPr>
                            <w:sz w:val="20"/>
                            <w:szCs w:val="20"/>
                          </w:rPr>
                          <w:t>Descritiva</w:t>
                        </w:r>
                      </w:p>
                    </w:txbxContent>
                  </v:textbox>
                </v:rect>
                <v:rect id="Rectangle 7" o:spid="_x0000_s1031" style="position:absolute;left:4019;top:134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OzxAAAANsAAAAPAAAAZHJzL2Rvd25yZXYueG1sRI9Ba8JA&#10;FITvBf/D8oTe6q5CTUldRcSC9VKivXh7Zl+TYPZt2F2T9N93C4Ueh5n5hlltRtuKnnxoHGuYzxQI&#10;4tKZhisNn+e3pxcQISIbbB2Thm8KsFlPHlaYGzdwQf0pViJBOOSooY6xy6UMZU0Ww8x1xMn7ct5i&#10;TNJX0ngcEty2cqHUUlpsOC3U2NGupvJ2ulsNR/VxcLt5X7wvz3wZ9vfrMau81o/TcfsKItIY/8N/&#10;7YPRkD3D75f0A+T6BwAA//8DAFBLAQItABQABgAIAAAAIQDb4fbL7gAAAIUBAAATAAAAAAAAAAAA&#10;AAAAAAAAAABbQ29udGVudF9UeXBlc10ueG1sUEsBAi0AFAAGAAgAAAAhAFr0LFu/AAAAFQEAAAsA&#10;AAAAAAAAAAAAAAAAHwEAAF9yZWxzLy5yZWxzUEsBAi0AFAAGAAgAAAAhAJNpU7PEAAAA2wAAAA8A&#10;AAAAAAAAAAAAAAAABwIAAGRycy9kb3ducmV2LnhtbFBLBQYAAAAAAwADALcAAAD4AgAAAAA=&#10;" fillcolor="#ffc000">
                  <v:textbox>
                    <w:txbxContent>
                      <w:p w14:paraId="0A26E892" w14:textId="77777777" w:rsidR="00A759C5" w:rsidRDefault="00A759C5" w:rsidP="00395B2B">
                        <w:pPr>
                          <w:ind w:left="0" w:right="0"/>
                          <w:jc w:val="center"/>
                          <w:rPr>
                            <w:sz w:val="20"/>
                            <w:szCs w:val="20"/>
                          </w:rPr>
                        </w:pPr>
                        <w:r>
                          <w:rPr>
                            <w:sz w:val="20"/>
                            <w:szCs w:val="20"/>
                          </w:rPr>
                          <w:t>Objetivos</w:t>
                        </w:r>
                      </w:p>
                    </w:txbxContent>
                  </v:textbox>
                </v:rect>
                <v:rect id="Rectangle 8" o:spid="_x0000_s1032" style="position:absolute;left:5926;top:1349;width:1558;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bxxQAAANsAAAAPAAAAZHJzL2Rvd25yZXYueG1sRI9Pa8JA&#10;FMTvQr/D8gredNOCWqKrWKtYb63/oLfX7DOJyb4N2TWm394VhB6HmfkNM5m1phQN1S63rOClH4Eg&#10;TqzOOVWw3616byCcR9ZYWiYFf+RgNn3qTDDW9srf1Gx9KgKEXYwKMu+rWEqXZGTQ9W1FHLyTrQ36&#10;IOtU6hqvAW5K+RpFQ2kw57CQYUWLjJJiezGBstwN1sWZiq/z7+Z4aD4GZvH+o1T3uZ2PQXhq/X/4&#10;0f7UCkZDuH8JP0BObwAAAP//AwBQSwECLQAUAAYACAAAACEA2+H2y+4AAACFAQAAEwAAAAAAAAAA&#10;AAAAAAAAAAAAW0NvbnRlbnRfVHlwZXNdLnhtbFBLAQItABQABgAIAAAAIQBa9CxbvwAAABUBAAAL&#10;AAAAAAAAAAAAAAAAAB8BAABfcmVscy8ucmVsc1BLAQItABQABgAIAAAAIQBQSjbxxQAAANsAAAAP&#10;AAAAAAAAAAAAAAAAAAcCAABkcnMvZG93bnJldi54bWxQSwUGAAAAAAMAAwC3AAAA+QIAAAAA&#10;" fillcolor="#e36c0a">
                  <v:textbox inset=",0,,0">
                    <w:txbxContent>
                      <w:p w14:paraId="11B4E37C" w14:textId="77777777" w:rsidR="00A759C5" w:rsidRDefault="00A759C5" w:rsidP="00395B2B">
                        <w:pPr>
                          <w:ind w:left="0" w:right="0"/>
                          <w:jc w:val="center"/>
                          <w:rPr>
                            <w:sz w:val="20"/>
                            <w:szCs w:val="20"/>
                          </w:rPr>
                        </w:pPr>
                        <w:r>
                          <w:rPr>
                            <w:sz w:val="20"/>
                            <w:szCs w:val="20"/>
                          </w:rPr>
                          <w:t>Procedimentos Técnicos</w:t>
                        </w:r>
                      </w:p>
                    </w:txbxContent>
                  </v:textbox>
                </v:rect>
                <v:rect id="Rectangle 9" o:spid="_x0000_s1033" style="position:absolute;left:50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lwgAAANsAAAAPAAAAZHJzL2Rvd25yZXYueG1sRI9Ba8JA&#10;FITvgv9heUJvuqlItdFVpKL0atSen9lnEpp9G3e3Ju2v7wqCx2FmvmEWq87U4kbOV5YVvI4SEMS5&#10;1RUXCo6H7XAGwgdkjbVlUvBLHlbLfm+BqbYt7+mWhUJECPsUFZQhNKmUPi/JoB/Zhjh6F+sMhihd&#10;IbXDNsJNLcdJ8iYNVhwXSmzoo6T8O/sxCvzmL8nc+bST7+NuN2nPV9p8oVIvg249BxGoC8/wo/2p&#10;FUyncP8Sf4Bc/gMAAP//AwBQSwECLQAUAAYACAAAACEA2+H2y+4AAACFAQAAEwAAAAAAAAAAAAAA&#10;AAAAAAAAW0NvbnRlbnRfVHlwZXNdLnhtbFBLAQItABQABgAIAAAAIQBa9CxbvwAAABUBAAALAAAA&#10;AAAAAAAAAAAAAB8BAABfcmVscy8ucmVsc1BLAQItABQABgAIAAAAIQAC/TSlwgAAANsAAAAPAAAA&#10;AAAAAAAAAAAAAAcCAABkcnMvZG93bnJldi54bWxQSwUGAAAAAAMAAwC3AAAA9gIAAAAA&#10;" fillcolor="#95b3d7">
                  <v:textbox>
                    <w:txbxContent>
                      <w:p w14:paraId="6387D999" w14:textId="77777777" w:rsidR="00A759C5" w:rsidRDefault="00A759C5" w:rsidP="00395B2B">
                        <w:pPr>
                          <w:ind w:left="0" w:right="0"/>
                          <w:jc w:val="center"/>
                          <w:rPr>
                            <w:sz w:val="20"/>
                            <w:szCs w:val="20"/>
                          </w:rPr>
                        </w:pPr>
                        <w:r>
                          <w:rPr>
                            <w:sz w:val="20"/>
                            <w:szCs w:val="20"/>
                          </w:rPr>
                          <w:t>Aplicada</w:t>
                        </w:r>
                      </w:p>
                    </w:txbxContent>
                  </v:textbox>
                </v:rect>
                <v:rect id="Rectangle 10" o:spid="_x0000_s1034" style="position:absolute;left:212;top:134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9AwQAAANsAAAAPAAAAZHJzL2Rvd25yZXYueG1sRE9da8Iw&#10;FH0X9h/CHfim6RQ26UzLGAxEBFFb9nrX3LXdmpuSRNv+++VB2OPhfG/z0XTiRs63lhU8LRMQxJXV&#10;LdcKisvHYgPCB2SNnWVSMJGHPHuYbTHVduAT3c6hFjGEfYoKmhD6VEpfNWTQL21PHLlv6wyGCF0t&#10;tcMhhptOrpLkWRpsOTY02NN7Q9Xv+WoUfF3deu9+DkVyXJd950vJn5NUav44vr2CCDSGf/HdvdMK&#10;XuLY+CX+AJn9AQAA//8DAFBLAQItABQABgAIAAAAIQDb4fbL7gAAAIUBAAATAAAAAAAAAAAAAAAA&#10;AAAAAABbQ29udGVudF9UeXBlc10ueG1sUEsBAi0AFAAGAAgAAAAhAFr0LFu/AAAAFQEAAAsAAAAA&#10;AAAAAAAAAAAAHwEAAF9yZWxzLy5yZWxzUEsBAi0AFAAGAAgAAAAhAIzU/0DBAAAA2wAAAA8AAAAA&#10;AAAAAAAAAAAABwIAAGRycy9kb3ducmV2LnhtbFBLBQYAAAAAAwADALcAAAD1AgAAAAA=&#10;" fillcolor="#365f91">
                  <v:textbox>
                    <w:txbxContent>
                      <w:p w14:paraId="6DB39C58" w14:textId="77777777" w:rsidR="00A759C5" w:rsidRDefault="00A759C5" w:rsidP="00395B2B">
                        <w:pPr>
                          <w:ind w:left="0" w:right="0"/>
                          <w:jc w:val="center"/>
                          <w:rPr>
                            <w:sz w:val="20"/>
                            <w:szCs w:val="20"/>
                          </w:rPr>
                        </w:pPr>
                        <w:r>
                          <w:rPr>
                            <w:sz w:val="20"/>
                            <w:szCs w:val="20"/>
                          </w:rPr>
                          <w:t>Natureza</w:t>
                        </w:r>
                      </w:p>
                    </w:txbxContent>
                  </v:textbox>
                </v:rect>
                <v:shapetype id="_x0000_t32" coordsize="21600,21600" o:spt="32" o:oned="t" path="m,l21600,21600e" filled="f">
                  <v:path arrowok="t" fillok="f" o:connecttype="none"/>
                  <o:lock v:ext="edit" shapetype="t"/>
                </v:shapetype>
                <v:shape id="AutoShape 11" o:spid="_x0000_s1035" type="#_x0000_t32" style="position:absolute;left:3757;top:97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aAxQAAANsAAAAPAAAAZHJzL2Rvd25yZXYueG1sRI9BawIx&#10;FITvBf9DeIKXUrMK1XY1ylYQVPCgbe/PzesmdPOy3UTd/vumIHgcZuYbZr7sXC0u1AbrWcFomIEg&#10;Lr22XCn4eF8/vYAIEVlj7ZkU/FKA5aL3MMdc+ysf6HKMlUgQDjkqMDE2uZShNOQwDH1DnLwv3zqM&#10;SbaV1C1eE9zVcpxlE+nQclow2NDKUPl9PDsF++3orTgZu90dfuz+eV3U5+rxU6lBvytmICJ18R6+&#10;tTdawfQV/r+kHyAXfwAAAP//AwBQSwECLQAUAAYACAAAACEA2+H2y+4AAACFAQAAEwAAAAAAAAAA&#10;AAAAAAAAAAAAW0NvbnRlbnRfVHlwZXNdLnhtbFBLAQItABQABgAIAAAAIQBa9CxbvwAAABUBAAAL&#10;AAAAAAAAAAAAAAAAAB8BAABfcmVscy8ucmVsc1BLAQItABQABgAIAAAAIQDn7MaAxQAAANsAAAAP&#10;AAAAAAAAAAAAAAAAAAcCAABkcnMvZG93bnJldi54bWxQSwUGAAAAAAMAAwC3AAAA+QIAAAAA&#10;"/>
                <v:shape id="AutoShape 12" o:spid="_x0000_s1036" type="#_x0000_t32" style="position:absolute;left:943;top:1159;width:5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13" o:spid="_x0000_s1037" type="#_x0000_t32" style="position:absolute;left:36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14" o:spid="_x0000_s1038" type="#_x0000_t32" style="position:absolute;left:365;top:1859;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shape id="AutoShape 15" o:spid="_x0000_s1039" type="#_x0000_t32" style="position:absolute;left:4727;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16" o:spid="_x0000_s1040" type="#_x0000_t32" style="position:absolute;left:6717;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17" o:spid="_x0000_s1041" type="#_x0000_t32" style="position:absolute;left:944;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shape id="AutoShape 18" o:spid="_x0000_s1042" type="#_x0000_t32" style="position:absolute;left:2784;top:1153;width:10;height: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rect id="Rectangle 19" o:spid="_x0000_s1043" style="position:absolute;left:431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3jwwAAANsAAAAPAAAAZHJzL2Rvd25yZXYueG1sRI/BasMw&#10;EETvhfyD2EJvtdwWYuNYCSVQyKGH1A2B3BZraxlbK2Opsf33USHQ4zAzb5hyN9teXGn0rWMFL0kK&#10;grh2uuVGwen74zkH4QOyxt4xKVjIw267eiix0G7iL7pWoRERwr5ABSaEoZDS14Ys+sQNxNH7caPF&#10;EOXYSD3iFOG2l69pupYWW44LBgfaG6q76tcqyI7T5M9vB01yuPBn1s1L3Rmlnh7n9w2IQHP4D9/b&#10;B60gz+DvS/wBcnsDAAD//wMAUEsBAi0AFAAGAAgAAAAhANvh9svuAAAAhQEAABMAAAAAAAAAAAAA&#10;AAAAAAAAAFtDb250ZW50X1R5cGVzXS54bWxQSwECLQAUAAYACAAAACEAWvQsW78AAAAVAQAACwAA&#10;AAAAAAAAAAAAAAAfAQAAX3JlbHMvLnJlbHNQSwECLQAUAAYACAAAACEAEYbt48MAAADbAAAADwAA&#10;AAAAAAAAAAAAAAAHAgAAZHJzL2Rvd25yZXYueG1sUEsFBgAAAAADAAMAtwAAAPcCAAAAAA==&#10;" fillcolor="yellow">
                  <v:textbox>
                    <w:txbxContent>
                      <w:p w14:paraId="1E81CD0A" w14:textId="77777777" w:rsidR="00A759C5" w:rsidRDefault="00A759C5" w:rsidP="00395B2B">
                        <w:pPr>
                          <w:ind w:left="0" w:right="0"/>
                          <w:jc w:val="center"/>
                          <w:rPr>
                            <w:sz w:val="20"/>
                            <w:szCs w:val="20"/>
                          </w:rPr>
                        </w:pPr>
                        <w:r>
                          <w:rPr>
                            <w:sz w:val="20"/>
                            <w:szCs w:val="20"/>
                          </w:rPr>
                          <w:t>Exploratória</w:t>
                        </w:r>
                      </w:p>
                    </w:txbxContent>
                  </v:textbox>
                </v:rect>
                <v:shape id="AutoShape 20" o:spid="_x0000_s1044" type="#_x0000_t32" style="position:absolute;left:417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21" o:spid="_x0000_s1045" type="#_x0000_t32" style="position:absolute;left:4175;top:1859;width:0;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22" o:spid="_x0000_s1046" type="#_x0000_t32" style="position:absolute;left:4165;top:284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rect id="Rectangle 23" o:spid="_x0000_s1047" style="position:absolute;left:6226;top:2596;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Mq/wgAAANsAAAAPAAAAZHJzL2Rvd25yZXYueG1sRI/faoMw&#10;FMbvC3uHcAa9q7FDyuaMpRMGw6vO7gEO5kyl5kSSrHU+fVMY7PLj+/PjK/azGcWFnB8sK9gmKQji&#10;1uqBOwVfp/fNMwgfkDWOlknBL3nYlw+rAnNtr/xJlyZ0Io6wz1FBH8KUS+nbngz6xE7E0fu2zmCI&#10;0nVSO7zGcTPKpzTdSYMDR0KPE1U9tefmx0Suc5kbm3Ra5iWrluNbXYdqp9T6cT68ggg0h//wX/tD&#10;K3jZwv1L/AGyvAEAAP//AwBQSwECLQAUAAYACAAAACEA2+H2y+4AAACFAQAAEwAAAAAAAAAAAAAA&#10;AAAAAAAAW0NvbnRlbnRfVHlwZXNdLnhtbFBLAQItABQABgAIAAAAIQBa9CxbvwAAABUBAAALAAAA&#10;AAAAAAAAAAAAAB8BAABfcmVscy8ucmVsc1BLAQItABQABgAIAAAAIQCOnMq/wgAAANsAAAAPAAAA&#10;AAAAAAAAAAAAAAcCAABkcnMvZG93bnJldi54bWxQSwUGAAAAAAMAAwC3AAAA9gIAAAAA&#10;" fillcolor="#fabf8f">
                  <v:textbox inset=",0,,0">
                    <w:txbxContent>
                      <w:p w14:paraId="74A3AFDA" w14:textId="77777777" w:rsidR="00A759C5" w:rsidRDefault="00A759C5" w:rsidP="00395B2B">
                        <w:pPr>
                          <w:ind w:left="0" w:right="0"/>
                          <w:jc w:val="center"/>
                          <w:rPr>
                            <w:sz w:val="20"/>
                            <w:szCs w:val="20"/>
                          </w:rPr>
                        </w:pPr>
                        <w:r>
                          <w:rPr>
                            <w:sz w:val="20"/>
                            <w:szCs w:val="20"/>
                          </w:rPr>
                          <w:t>Pesquisa Ação</w:t>
                        </w:r>
                      </w:p>
                    </w:txbxContent>
                  </v:textbox>
                </v:rect>
                <v:rect id="Rectangle 24" o:spid="_x0000_s1048" style="position:absolute;left:622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TIwQAAANsAAAAPAAAAZHJzL2Rvd25yZXYueG1sRI/disIw&#10;EIXvhX2HMAve2XRFxK1GcQvC4pXWfYChGdtiMylJ1G6f3giCl4fz83FWm9604kbON5YVfCUpCOLS&#10;6oYrBX+n3WQBwgdkja1lUvBPHjbrj9EKM23vfKRbESoRR9hnqKAOocuk9GVNBn1iO+Lona0zGKJ0&#10;ldQO73HctHKapnNpsOFIqLGjvKbyUlxN5Do3c22RdkM/zPLh8LPfh3yu1Piz3y5BBOrDO/xq/2oF&#10;31N4fok/QK4fAAAA//8DAFBLAQItABQABgAIAAAAIQDb4fbL7gAAAIUBAAATAAAAAAAAAAAAAAAA&#10;AAAAAABbQ29udGVudF9UeXBlc10ueG1sUEsBAi0AFAAGAAgAAAAhAFr0LFu/AAAAFQEAAAsAAAAA&#10;AAAAAAAAAAAAHwEAAF9yZWxzLy5yZWxzUEsBAi0AFAAGAAgAAAAhAH5OVMjBAAAA2wAAAA8AAAAA&#10;AAAAAAAAAAAABwIAAGRycy9kb3ducmV2LnhtbFBLBQYAAAAAAwADALcAAAD1AgAAAAA=&#10;" fillcolor="#fabf8f">
                  <v:textbox inset=",0,,0">
                    <w:txbxContent>
                      <w:p w14:paraId="469E3961" w14:textId="77777777" w:rsidR="00A759C5" w:rsidRDefault="00A759C5" w:rsidP="00395B2B">
                        <w:pPr>
                          <w:ind w:left="0" w:right="0"/>
                          <w:jc w:val="center"/>
                          <w:rPr>
                            <w:sz w:val="20"/>
                            <w:szCs w:val="20"/>
                          </w:rPr>
                        </w:pPr>
                        <w:r>
                          <w:rPr>
                            <w:sz w:val="20"/>
                            <w:szCs w:val="20"/>
                          </w:rPr>
                          <w:t>Pesquisa Bibliográfica</w:t>
                        </w:r>
                      </w:p>
                      <w:p w14:paraId="3F0C0964" w14:textId="77777777" w:rsidR="00A759C5" w:rsidRDefault="00A759C5" w:rsidP="00395B2B">
                        <w:pPr>
                          <w:ind w:left="0" w:right="0"/>
                          <w:rPr>
                            <w:sz w:val="24"/>
                            <w:szCs w:val="24"/>
                          </w:rPr>
                        </w:pPr>
                      </w:p>
                    </w:txbxContent>
                  </v:textbox>
                </v:rect>
                <v:shape id="AutoShape 25" o:spid="_x0000_s1049" type="#_x0000_t32" style="position:absolute;left:608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shape id="AutoShape 26" o:spid="_x0000_s1050" type="#_x0000_t32" style="position:absolute;left:6085;top:1859;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shape id="AutoShape 27" o:spid="_x0000_s1051" type="#_x0000_t32" style="position:absolute;left:6075;top:284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p/xAAAANsAAAAPAAAAZHJzL2Rvd25yZXYueG1sRI9BawIx&#10;FITvgv8hPMGL1KyCpd0aZSsIKnjQtvfXzesmdPOy3URd/70RCh6HmfmGmS87V4sztcF6VjAZZyCI&#10;S68tVwo+P9ZPLyBCRNZYeyYFVwqwXPR7c8y1v/CBzsdYiQThkKMCE2OTSxlKQw7D2DfEyfvxrcOY&#10;ZFtJ3eIlwV0tp1n2LB1aTgsGG1oZKn+PJ6dgv528F9/GbneHP7ufrYv6VI2+lBoOuuINRKQuPsL/&#10;7Y1W8DqD+5f0A+TiBgAA//8DAFBLAQItABQABgAIAAAAIQDb4fbL7gAAAIUBAAATAAAAAAAAAAAA&#10;AAAAAAAAAABbQ29udGVudF9UeXBlc10ueG1sUEsBAi0AFAAGAAgAAAAhAFr0LFu/AAAAFQEAAAsA&#10;AAAAAAAAAAAAAAAAHwEAAF9yZWxzLy5yZWxzUEsBAi0AFAAGAAgAAAAhANatKn/EAAAA2wAAAA8A&#10;AAAAAAAAAAAAAAAABwIAAGRycy9kb3ducmV2LnhtbFBLBQYAAAAAAwADALcAAAD4AgAAAAA=&#10;"/>
                <v:rect id="Rectangle 28" o:spid="_x0000_s1052" style="position:absolute;left:2376;top:1972;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9mxQAAANsAAAAPAAAAZHJzL2Rvd25yZXYueG1sRI9Ba8JA&#10;FITvhf6H5RW8NZt6kCZ1lSJVPBVqFOvtmX1Ngtm3YXeNqb/eFQo9DjPzDTOdD6YVPTnfWFbwkqQg&#10;iEurG64UbIvl8ysIH5A1tpZJwS95mM8eH6aYa3vhL+o3oRIRwj5HBXUIXS6lL2sy6BPbEUfvxzqD&#10;IUpXSe3wEuGmleM0nUiDDceFGjta1FSeNmejQGZ799FdD+vvwvXZ8Vysrp87o9ToaXh/AxFoCP/h&#10;v/ZaK8gmcP8Sf4Cc3QAAAP//AwBQSwECLQAUAAYACAAAACEA2+H2y+4AAACFAQAAEwAAAAAAAAAA&#10;AAAAAAAAAAAAW0NvbnRlbnRfVHlwZXNdLnhtbFBLAQItABQABgAIAAAAIQBa9CxbvwAAABUBAAAL&#10;AAAAAAAAAAAAAAAAAB8BAABfcmVscy8ucmVsc1BLAQItABQABgAIAAAAIQC7ur9mxQAAANsAAAAP&#10;AAAAAAAAAAAAAAAAAAcCAABkcnMvZG93bnJldi54bWxQSwUGAAAAAAMAAwC3AAAA+QIAAAAA&#10;" fillcolor="#c2d69b">
                  <v:textbox>
                    <w:txbxContent>
                      <w:p w14:paraId="4BD12249" w14:textId="77777777" w:rsidR="00A759C5" w:rsidRDefault="00A759C5" w:rsidP="00395B2B">
                        <w:pPr>
                          <w:ind w:left="0" w:right="0"/>
                          <w:jc w:val="center"/>
                          <w:rPr>
                            <w:sz w:val="20"/>
                            <w:szCs w:val="20"/>
                          </w:rPr>
                        </w:pPr>
                        <w:r>
                          <w:rPr>
                            <w:sz w:val="20"/>
                            <w:szCs w:val="20"/>
                          </w:rPr>
                          <w:t>Qualitativa</w:t>
                        </w:r>
                      </w:p>
                    </w:txbxContent>
                  </v:textbox>
                </v:rect>
                <v:shape id="AutoShape 29" o:spid="_x0000_s1053" type="#_x0000_t32" style="position:absolute;left:2235;top:223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30" o:spid="_x0000_s1054" type="#_x0000_t32" style="position:absolute;left:2235;top:1859;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rect id="Rectangle 31" o:spid="_x0000_s1055" style="position:absolute;left:6226;top:3199;width:142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a5wQAAANsAAAAPAAAAZHJzL2Rvd25yZXYueG1sRI/disIw&#10;EIXvBd8hjOCdTV1EtGsUt7CweKV1H2BoxrbYTEqS1W6f3giCl4fz83E2u9604kbON5YVzJMUBHFp&#10;dcOVgt/z92wFwgdkja1lUvBPHnbb8WiDmbZ3PtGtCJWII+wzVFCH0GVS+rImgz6xHXH0LtYZDFG6&#10;SmqH9zhuWvmRpktpsOFIqLGjvKbyWvyZyHVu4doi7YZ+WOTD8etwCPlSqemk33+CCNSHd/jV/tEK&#10;1mt4fok/QG4fAAAA//8DAFBLAQItABQABgAIAAAAIQDb4fbL7gAAAIUBAAATAAAAAAAAAAAAAAAA&#10;AAAAAABbQ29udGVudF9UeXBlc10ueG1sUEsBAi0AFAAGAAgAAAAhAFr0LFu/AAAAFQEAAAsAAAAA&#10;AAAAAAAAAAAAHwEAAF9yZWxzLy5yZWxzUEsBAi0AFAAGAAgAAAAhAHDqxrnBAAAA2wAAAA8AAAAA&#10;AAAAAAAAAAAABwIAAGRycy9kb3ducmV2LnhtbFBLBQYAAAAAAwADALcAAAD1AgAAAAA=&#10;" fillcolor="#fabf8f">
                  <v:textbox inset=",0,,0">
                    <w:txbxContent>
                      <w:p w14:paraId="311D2602" w14:textId="77777777" w:rsidR="00A759C5" w:rsidRDefault="00A759C5" w:rsidP="00395B2B">
                        <w:pPr>
                          <w:ind w:left="0" w:right="0"/>
                          <w:jc w:val="center"/>
                          <w:rPr>
                            <w:sz w:val="20"/>
                            <w:szCs w:val="20"/>
                          </w:rPr>
                        </w:pPr>
                        <w:r>
                          <w:rPr>
                            <w:sz w:val="20"/>
                            <w:szCs w:val="20"/>
                          </w:rPr>
                          <w:t>Pesquisa Participante</w:t>
                        </w:r>
                      </w:p>
                    </w:txbxContent>
                  </v:textbox>
                </v:rect>
                <v:shape id="AutoShape 32" o:spid="_x0000_s1056" type="#_x0000_t32" style="position:absolute;left:6075;top:3447;width: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w10:wrap type="topAndBottom"/>
              </v:group>
            </w:pict>
          </mc:Fallback>
        </mc:AlternateContent>
      </w:r>
      <w:r>
        <w:t>Figura 1 – Proposta XX</w:t>
      </w:r>
    </w:p>
    <w:p w14:paraId="7B0CDDD3" w14:textId="77777777" w:rsidR="00A759C5" w:rsidRDefault="00A759C5" w:rsidP="00A759C5">
      <w:pPr>
        <w:autoSpaceDE w:val="0"/>
        <w:autoSpaceDN w:val="0"/>
        <w:adjustRightInd w:val="0"/>
        <w:jc w:val="center"/>
      </w:pPr>
      <w:r>
        <w:rPr>
          <w:b/>
        </w:rPr>
        <w:t>Fonte</w:t>
      </w:r>
      <w:r>
        <w:t>: Adaptada de Santos (2010)</w:t>
      </w:r>
    </w:p>
    <w:p w14:paraId="37A6D499" w14:textId="77777777" w:rsidR="00A759C5" w:rsidRDefault="00A759C5" w:rsidP="00A759C5">
      <w:pPr>
        <w:autoSpaceDE w:val="0"/>
        <w:autoSpaceDN w:val="0"/>
        <w:adjustRightInd w:val="0"/>
        <w:rPr>
          <w:sz w:val="20"/>
          <w:szCs w:val="20"/>
        </w:rPr>
      </w:pPr>
    </w:p>
    <w:p w14:paraId="1636CF9F" w14:textId="77777777" w:rsidR="00A759C5" w:rsidRDefault="00A759C5" w:rsidP="00A759C5">
      <w:pPr>
        <w:autoSpaceDE w:val="0"/>
        <w:autoSpaceDN w:val="0"/>
        <w:adjustRightInd w:val="0"/>
        <w:rPr>
          <w:sz w:val="20"/>
          <w:szCs w:val="20"/>
        </w:rPr>
      </w:pPr>
    </w:p>
    <w:p w14:paraId="4FC7B8AA" w14:textId="77777777" w:rsidR="00A759C5" w:rsidRPr="00395B2B" w:rsidRDefault="00A759C5" w:rsidP="00A759C5">
      <w:pPr>
        <w:rPr>
          <w:sz w:val="24"/>
          <w:szCs w:val="24"/>
        </w:rPr>
      </w:pPr>
      <w:r w:rsidRPr="00395B2B">
        <w:rPr>
          <w:sz w:val="24"/>
          <w:szCs w:val="24"/>
        </w:rPr>
        <w:t xml:space="preserve">A Tabela 1 apresenta a população entre... </w:t>
      </w:r>
    </w:p>
    <w:p w14:paraId="3C042A8C" w14:textId="77777777" w:rsidR="00A759C5" w:rsidRPr="00395B2B" w:rsidRDefault="00A759C5" w:rsidP="00A759C5">
      <w:pPr>
        <w:autoSpaceDE w:val="0"/>
        <w:autoSpaceDN w:val="0"/>
        <w:adjustRightInd w:val="0"/>
        <w:rPr>
          <w:b/>
          <w:sz w:val="24"/>
          <w:szCs w:val="24"/>
        </w:rPr>
      </w:pPr>
    </w:p>
    <w:p w14:paraId="06E12011" w14:textId="77777777" w:rsidR="00A759C5" w:rsidRPr="00395B2B" w:rsidRDefault="00A759C5" w:rsidP="00A759C5">
      <w:pPr>
        <w:autoSpaceDE w:val="0"/>
        <w:autoSpaceDN w:val="0"/>
        <w:adjustRightInd w:val="0"/>
        <w:jc w:val="center"/>
        <w:rPr>
          <w:sz w:val="24"/>
          <w:szCs w:val="24"/>
        </w:rPr>
      </w:pPr>
      <w:r w:rsidRPr="00395B2B">
        <w:rPr>
          <w:sz w:val="24"/>
          <w:szCs w:val="24"/>
        </w:rPr>
        <w:t>Tabela 1 – População de 15 a 24 anos de idade, segundo cos Censos Demográficos – Brasil – 1940/1996</w:t>
      </w:r>
    </w:p>
    <w:p w14:paraId="0597F28A" w14:textId="77777777" w:rsidR="00A759C5" w:rsidRDefault="00A759C5" w:rsidP="00A759C5">
      <w:pPr>
        <w:autoSpaceDE w:val="0"/>
        <w:autoSpaceDN w:val="0"/>
        <w:adjustRightInd w:val="0"/>
      </w:pPr>
    </w:p>
    <w:p w14:paraId="31403AC0" w14:textId="77777777" w:rsidR="00A759C5" w:rsidRDefault="00A759C5" w:rsidP="00A759C5">
      <w:pPr>
        <w:rPr>
          <w:noProof/>
        </w:rPr>
      </w:pPr>
    </w:p>
    <w:p w14:paraId="081AAE72" w14:textId="42F8E118" w:rsidR="00A759C5" w:rsidRDefault="00A759C5" w:rsidP="00A759C5">
      <w:pPr>
        <w:rPr>
          <w:noProof/>
        </w:rPr>
      </w:pPr>
      <w:r>
        <w:rPr>
          <w:noProof/>
        </w:rPr>
        <w:drawing>
          <wp:inline distT="0" distB="0" distL="0" distR="0" wp14:anchorId="63257E93" wp14:editId="7803C065">
            <wp:extent cx="5245100" cy="2152650"/>
            <wp:effectExtent l="0" t="0" r="0" b="0"/>
            <wp:docPr id="69" name="Imagem 69"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69" descr="Tabela&#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0" cy="2152650"/>
                    </a:xfrm>
                    <a:prstGeom prst="rect">
                      <a:avLst/>
                    </a:prstGeom>
                    <a:noFill/>
                    <a:ln>
                      <a:noFill/>
                    </a:ln>
                  </pic:spPr>
                </pic:pic>
              </a:graphicData>
            </a:graphic>
          </wp:inline>
        </w:drawing>
      </w:r>
    </w:p>
    <w:p w14:paraId="02A304F7" w14:textId="77777777" w:rsidR="00A759C5" w:rsidRDefault="00A759C5" w:rsidP="00A759C5">
      <w:pPr>
        <w:jc w:val="left"/>
        <w:rPr>
          <w:b/>
        </w:rPr>
      </w:pPr>
      <w:r>
        <w:rPr>
          <w:b/>
          <w:noProof/>
        </w:rPr>
        <w:t>Fonte</w:t>
      </w:r>
      <w:r>
        <w:rPr>
          <w:noProof/>
        </w:rPr>
        <w:t>: IBGE (1983)</w:t>
      </w:r>
    </w:p>
    <w:p w14:paraId="43021806" w14:textId="77777777" w:rsidR="00A759C5" w:rsidRDefault="00A759C5" w:rsidP="00A759C5">
      <w:pPr>
        <w:rPr>
          <w:b/>
          <w:sz w:val="24"/>
          <w:szCs w:val="24"/>
          <w:u w:val="single"/>
        </w:rPr>
      </w:pPr>
    </w:p>
    <w:p w14:paraId="42608309" w14:textId="77777777" w:rsidR="00A759C5" w:rsidRPr="00395B2B" w:rsidRDefault="00A759C5" w:rsidP="00A759C5">
      <w:pPr>
        <w:ind w:firstLine="708"/>
        <w:rPr>
          <w:sz w:val="24"/>
          <w:szCs w:val="24"/>
        </w:rPr>
      </w:pPr>
      <w:r w:rsidRPr="00395B2B">
        <w:rPr>
          <w:sz w:val="24"/>
          <w:szCs w:val="24"/>
        </w:rPr>
        <w:t xml:space="preserve">As siglas quando mencionadas pela primeira vez no texto, deve ser indicada entre parêntesis, precedida do nome completo. </w:t>
      </w:r>
    </w:p>
    <w:p w14:paraId="0B8FCD7C" w14:textId="77777777" w:rsidR="00A759C5" w:rsidRPr="00395B2B" w:rsidRDefault="00A759C5" w:rsidP="00A759C5">
      <w:pPr>
        <w:ind w:firstLine="708"/>
        <w:rPr>
          <w:sz w:val="24"/>
          <w:szCs w:val="24"/>
        </w:rPr>
      </w:pPr>
      <w:r w:rsidRPr="00395B2B">
        <w:rPr>
          <w:sz w:val="24"/>
          <w:szCs w:val="24"/>
        </w:rPr>
        <w:t>EXEMPLO: Segundo a Associação Brasileira de Normas Técnicas (ABNT) ... (observe que as palavras referentes à abreviação iniciam com a letra maiúscula).</w:t>
      </w:r>
    </w:p>
    <w:p w14:paraId="26CAC007" w14:textId="77777777" w:rsidR="00A759C5" w:rsidRPr="00395B2B" w:rsidRDefault="00A759C5" w:rsidP="00A759C5">
      <w:pPr>
        <w:autoSpaceDE w:val="0"/>
        <w:autoSpaceDN w:val="0"/>
        <w:adjustRightInd w:val="0"/>
        <w:rPr>
          <w:sz w:val="24"/>
          <w:szCs w:val="24"/>
        </w:rPr>
      </w:pPr>
    </w:p>
    <w:p w14:paraId="4B3585F0" w14:textId="77777777" w:rsidR="00A759C5" w:rsidRPr="00395B2B" w:rsidRDefault="00A759C5" w:rsidP="00A759C5">
      <w:pPr>
        <w:autoSpaceDE w:val="0"/>
        <w:autoSpaceDN w:val="0"/>
        <w:adjustRightInd w:val="0"/>
        <w:rPr>
          <w:sz w:val="24"/>
          <w:szCs w:val="24"/>
        </w:rPr>
      </w:pPr>
      <w:r w:rsidRPr="00395B2B">
        <w:rPr>
          <w:sz w:val="24"/>
          <w:szCs w:val="24"/>
        </w:rPr>
        <w:t xml:space="preserve">Para equações e fórmulas, para facilitar a leitura, devem ser destacadas no texto e, se necessário, numeradas com algarismos arábicos entre parênteses, alinhados à direita. </w:t>
      </w:r>
    </w:p>
    <w:p w14:paraId="5F602745" w14:textId="77777777" w:rsidR="00A759C5" w:rsidRPr="00395B2B" w:rsidRDefault="00A759C5" w:rsidP="00A759C5">
      <w:pPr>
        <w:ind w:firstLine="708"/>
        <w:rPr>
          <w:sz w:val="24"/>
          <w:szCs w:val="24"/>
        </w:rPr>
      </w:pPr>
      <w:r w:rsidRPr="00395B2B">
        <w:rPr>
          <w:sz w:val="24"/>
          <w:szCs w:val="24"/>
        </w:rPr>
        <w:t>EXEMPLO: A Fórmula 2 representa a condição...</w:t>
      </w:r>
    </w:p>
    <w:p w14:paraId="06CF6F2A" w14:textId="77777777" w:rsidR="00A759C5" w:rsidRPr="00395B2B" w:rsidRDefault="00A759C5" w:rsidP="00A759C5">
      <w:pPr>
        <w:rPr>
          <w:sz w:val="24"/>
          <w:szCs w:val="24"/>
        </w:rPr>
      </w:pPr>
    </w:p>
    <w:p w14:paraId="5EE863B7" w14:textId="77777777" w:rsidR="00A759C5" w:rsidRPr="00395B2B" w:rsidRDefault="00A759C5" w:rsidP="00A759C5">
      <w:pPr>
        <w:autoSpaceDE w:val="0"/>
        <w:autoSpaceDN w:val="0"/>
        <w:adjustRightInd w:val="0"/>
        <w:jc w:val="right"/>
        <w:rPr>
          <w:sz w:val="24"/>
          <w:szCs w:val="24"/>
        </w:rPr>
      </w:pPr>
      <w:r w:rsidRPr="00395B2B">
        <w:rPr>
          <w:sz w:val="24"/>
          <w:szCs w:val="24"/>
        </w:rPr>
        <w:t>x</w:t>
      </w:r>
      <w:r w:rsidRPr="00395B2B">
        <w:rPr>
          <w:sz w:val="24"/>
          <w:szCs w:val="24"/>
          <w:vertAlign w:val="superscript"/>
        </w:rPr>
        <w:t xml:space="preserve">2 </w:t>
      </w:r>
      <w:r w:rsidRPr="00395B2B">
        <w:rPr>
          <w:sz w:val="24"/>
          <w:szCs w:val="24"/>
        </w:rPr>
        <w:t>+ y</w:t>
      </w:r>
      <w:r w:rsidRPr="00395B2B">
        <w:rPr>
          <w:sz w:val="24"/>
          <w:szCs w:val="24"/>
          <w:vertAlign w:val="superscript"/>
        </w:rPr>
        <w:t xml:space="preserve">2 </w:t>
      </w:r>
      <w:r w:rsidRPr="00395B2B">
        <w:rPr>
          <w:sz w:val="24"/>
          <w:szCs w:val="24"/>
        </w:rPr>
        <w:t>= z</w:t>
      </w:r>
      <w:r w:rsidRPr="00395B2B">
        <w:rPr>
          <w:sz w:val="24"/>
          <w:szCs w:val="24"/>
          <w:vertAlign w:val="superscript"/>
        </w:rPr>
        <w:t xml:space="preserve">2                                                                                                      </w:t>
      </w:r>
      <w:proofErr w:type="gramStart"/>
      <w:r w:rsidRPr="00395B2B">
        <w:rPr>
          <w:sz w:val="24"/>
          <w:szCs w:val="24"/>
          <w:vertAlign w:val="superscript"/>
        </w:rPr>
        <w:t xml:space="preserve">   </w:t>
      </w:r>
      <w:r w:rsidRPr="00395B2B">
        <w:rPr>
          <w:sz w:val="24"/>
          <w:szCs w:val="24"/>
        </w:rPr>
        <w:t>(</w:t>
      </w:r>
      <w:proofErr w:type="gramEnd"/>
      <w:r w:rsidRPr="00395B2B">
        <w:rPr>
          <w:sz w:val="24"/>
          <w:szCs w:val="24"/>
        </w:rPr>
        <w:t>1)</w:t>
      </w:r>
    </w:p>
    <w:p w14:paraId="14464BEF" w14:textId="77777777" w:rsidR="00A759C5" w:rsidRPr="00395B2B" w:rsidRDefault="00A759C5" w:rsidP="00A759C5">
      <w:pPr>
        <w:autoSpaceDE w:val="0"/>
        <w:autoSpaceDN w:val="0"/>
        <w:adjustRightInd w:val="0"/>
        <w:rPr>
          <w:sz w:val="24"/>
          <w:szCs w:val="24"/>
          <w:vertAlign w:val="superscript"/>
        </w:rPr>
      </w:pPr>
    </w:p>
    <w:p w14:paraId="67DBCB3E" w14:textId="77777777" w:rsidR="00A759C5" w:rsidRPr="00395B2B" w:rsidRDefault="00A759C5" w:rsidP="00A759C5">
      <w:pPr>
        <w:rPr>
          <w:sz w:val="24"/>
          <w:szCs w:val="24"/>
        </w:rPr>
      </w:pPr>
    </w:p>
    <w:p w14:paraId="7610E4EF" w14:textId="34264D0D" w:rsidR="00A759C5" w:rsidRDefault="00A759C5" w:rsidP="00A759C5">
      <w:pPr>
        <w:pStyle w:val="Ttulo1"/>
      </w:pPr>
    </w:p>
    <w:p w14:paraId="012B95BF" w14:textId="77777777" w:rsidR="00A759C5" w:rsidRDefault="00A759C5" w:rsidP="00A759C5">
      <w:pPr>
        <w:pStyle w:val="PadroABNT"/>
        <w:spacing w:after="0" w:line="240" w:lineRule="auto"/>
      </w:pPr>
    </w:p>
    <w:p w14:paraId="001C69AD" w14:textId="77777777" w:rsidR="00A759C5" w:rsidRPr="00395B2B" w:rsidRDefault="00A759C5" w:rsidP="00A759C5">
      <w:pPr>
        <w:ind w:firstLine="708"/>
        <w:rPr>
          <w:sz w:val="24"/>
          <w:szCs w:val="24"/>
        </w:rPr>
      </w:pPr>
      <w:r w:rsidRPr="00395B2B">
        <w:rPr>
          <w:sz w:val="24"/>
          <w:szCs w:val="24"/>
        </w:rPr>
        <w:t xml:space="preserve">Apresentação do estudo realizado, iniciando pela metodologia aplicada. </w:t>
      </w:r>
    </w:p>
    <w:p w14:paraId="5D0EC88C" w14:textId="77777777" w:rsidR="00A759C5" w:rsidRDefault="00A759C5" w:rsidP="00A759C5">
      <w:pPr>
        <w:ind w:firstLine="708"/>
      </w:pPr>
    </w:p>
    <w:p w14:paraId="330ABA69" w14:textId="273E0B00" w:rsidR="00395B2B" w:rsidRPr="009A3CE9" w:rsidRDefault="00395B2B" w:rsidP="00395B2B">
      <w:pPr>
        <w:pStyle w:val="Ttulo1"/>
        <w:keepNext w:val="0"/>
        <w:keepLines w:val="0"/>
        <w:widowControl w:val="0"/>
        <w:numPr>
          <w:ilvl w:val="0"/>
          <w:numId w:val="3"/>
        </w:numPr>
        <w:tabs>
          <w:tab w:val="num" w:pos="495"/>
        </w:tabs>
        <w:ind w:left="425" w:hanging="425"/>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RESULTADOS E DISCUSS</w:t>
      </w:r>
      <w:r>
        <w:rPr>
          <w:rFonts w:ascii="Times New Roman" w:hAnsi="Times New Roman" w:cs="Times New Roman"/>
          <w:b/>
          <w:bCs/>
          <w:color w:val="000000" w:themeColor="text1"/>
          <w:sz w:val="28"/>
          <w:szCs w:val="28"/>
        </w:rPr>
        <w:t>ÕES</w:t>
      </w:r>
    </w:p>
    <w:p w14:paraId="3D9E29DB" w14:textId="77777777" w:rsidR="00395B2B" w:rsidRDefault="00395B2B" w:rsidP="00395B2B">
      <w:pPr>
        <w:pStyle w:val="PadroABNT"/>
        <w:spacing w:after="0" w:line="240" w:lineRule="auto"/>
      </w:pPr>
    </w:p>
    <w:p w14:paraId="551400CF" w14:textId="77777777" w:rsidR="00A759C5" w:rsidRDefault="00A759C5" w:rsidP="00A759C5">
      <w:pPr>
        <w:pStyle w:val="PadroABNT"/>
        <w:spacing w:after="0" w:line="240" w:lineRule="auto"/>
      </w:pPr>
      <w:r>
        <w:t>É evidente a partir desta tabela que muito poucos... Na Fig. Y, há uma clara tendência decrescente de...Estes dados, podemos ver que o estudo 2 resultou no menor valor de...</w:t>
      </w:r>
    </w:p>
    <w:p w14:paraId="7B6FD884" w14:textId="77777777" w:rsidR="00A759C5" w:rsidRDefault="00A759C5" w:rsidP="00A759C5">
      <w:pPr>
        <w:pStyle w:val="PadroABNT"/>
        <w:spacing w:after="0" w:line="240" w:lineRule="auto"/>
      </w:pPr>
      <w:r>
        <w:t>Uma comparação dos dois resultados revela... Comparando os resultados, pode ser visto que...</w:t>
      </w:r>
    </w:p>
    <w:p w14:paraId="0CD23F8F" w14:textId="77777777" w:rsidR="00A759C5" w:rsidRDefault="00A759C5" w:rsidP="00A759C5">
      <w:pPr>
        <w:pStyle w:val="PadroABNT"/>
        <w:spacing w:after="0" w:line="240" w:lineRule="auto"/>
      </w:pPr>
      <w:r>
        <w:t>A próxima seção da pesquisa preocupou-se com... Na parte final da pesquisa, os entrevistados foram convidados... Estes resultados sugerem que...</w:t>
      </w:r>
    </w:p>
    <w:p w14:paraId="78DD114F" w14:textId="77777777" w:rsidR="00A759C5" w:rsidRDefault="00A759C5" w:rsidP="00A759C5">
      <w:pPr>
        <w:pStyle w:val="PadroABNT"/>
        <w:spacing w:after="0" w:line="240" w:lineRule="auto"/>
      </w:pPr>
      <w:r>
        <w:t>Em geral, estes resultados indicam que... Juntos, estes resultados fornecem introspecções importantes e sugerem que há uma associação entre...</w:t>
      </w:r>
    </w:p>
    <w:p w14:paraId="53EE0506" w14:textId="77777777" w:rsidR="00A759C5" w:rsidRDefault="00A759C5" w:rsidP="00A759C5">
      <w:pPr>
        <w:pStyle w:val="PadroABNT"/>
        <w:spacing w:after="0" w:line="240" w:lineRule="auto"/>
      </w:pPr>
    </w:p>
    <w:bookmarkEnd w:id="1"/>
    <w:p w14:paraId="35791AA3" w14:textId="77777777" w:rsidR="00395B2B" w:rsidRDefault="00395B2B" w:rsidP="00395B2B"/>
    <w:p w14:paraId="01FFA667" w14:textId="05857A6C" w:rsidR="00395B2B" w:rsidRDefault="00395B2B" w:rsidP="00395B2B">
      <w:pPr>
        <w:pStyle w:val="Ttulo1"/>
        <w:keepNext w:val="0"/>
        <w:keepLines w:val="0"/>
        <w:widowControl w:val="0"/>
        <w:numPr>
          <w:ilvl w:val="0"/>
          <w:numId w:val="3"/>
        </w:numPr>
        <w:tabs>
          <w:tab w:val="num" w:pos="495"/>
        </w:tabs>
        <w:ind w:left="425" w:hanging="425"/>
        <w:rPr>
          <w:rFonts w:ascii="Times New Roman" w:hAnsi="Times New Roman" w:cs="Times New Roman"/>
          <w:b/>
          <w:bCs/>
          <w:color w:val="000000" w:themeColor="text1"/>
          <w:sz w:val="28"/>
          <w:szCs w:val="28"/>
        </w:rPr>
      </w:pPr>
      <w:r w:rsidRPr="009A3CE9">
        <w:rPr>
          <w:rFonts w:ascii="Times New Roman" w:hAnsi="Times New Roman" w:cs="Times New Roman"/>
          <w:b/>
          <w:bCs/>
          <w:color w:val="000000" w:themeColor="text1"/>
          <w:sz w:val="28"/>
          <w:szCs w:val="28"/>
        </w:rPr>
        <w:t xml:space="preserve">CONSIDERAÇÕES FINAIS </w:t>
      </w:r>
    </w:p>
    <w:p w14:paraId="6CB625B9" w14:textId="77777777" w:rsidR="00395B2B" w:rsidRPr="00395B2B" w:rsidRDefault="00395B2B" w:rsidP="00395B2B"/>
    <w:p w14:paraId="6BA26DF8" w14:textId="77777777" w:rsidR="00A759C5" w:rsidRDefault="00A759C5" w:rsidP="00A759C5">
      <w:pPr>
        <w:pStyle w:val="PadroABNT"/>
        <w:spacing w:after="0" w:line="240" w:lineRule="auto"/>
      </w:pPr>
      <w:bookmarkStart w:id="2" w:name="_Toc208662399"/>
      <w:r>
        <w:t xml:space="preserve">Conforme mencionado na </w:t>
      </w:r>
      <w:proofErr w:type="gramStart"/>
      <w:r>
        <w:t>literatura,...</w:t>
      </w:r>
      <w:proofErr w:type="gramEnd"/>
      <w:r>
        <w:t xml:space="preserve"> Um objetivo inicial do projeto foi identificar... A primeira pergunta neste estudo procurou determinar...</w:t>
      </w:r>
    </w:p>
    <w:p w14:paraId="5161A3FA" w14:textId="77777777" w:rsidR="00A759C5" w:rsidRDefault="00A759C5" w:rsidP="00A759C5">
      <w:pPr>
        <w:pStyle w:val="PadroABNT"/>
        <w:spacing w:after="0" w:line="240" w:lineRule="auto"/>
      </w:pPr>
      <w:r>
        <w:t xml:space="preserve">Em geral, por isso, parece que... Portanto, é provável que tais conexões existem </w:t>
      </w:r>
      <w:proofErr w:type="gramStart"/>
      <w:r>
        <w:t>entre..</w:t>
      </w:r>
      <w:proofErr w:type="gramEnd"/>
    </w:p>
    <w:p w14:paraId="29DC826B" w14:textId="77777777" w:rsidR="00A759C5" w:rsidRDefault="00A759C5" w:rsidP="00A759C5">
      <w:pPr>
        <w:pStyle w:val="PadroABNT"/>
        <w:spacing w:after="0" w:line="240" w:lineRule="auto"/>
      </w:pPr>
      <w:r>
        <w:t>Ainda há muitas perguntas sem resposta sobre... novas pesquisas devem ser realizadas para investigar o... Sugere-se, portanto, um estudo mais aprofundado com mais foco em X.</w:t>
      </w:r>
    </w:p>
    <w:p w14:paraId="0B83F91F" w14:textId="77777777" w:rsidR="00A759C5" w:rsidRDefault="00A759C5" w:rsidP="00A759C5">
      <w:pPr>
        <w:pStyle w:val="PadroABNT"/>
        <w:spacing w:after="0" w:line="240" w:lineRule="auto"/>
      </w:pPr>
      <w:r>
        <w:t>Nesta investigação, o objetivo principal do presente estudo foi determinar... Retornando para a hipótese/pergunta feita no início deste estudo, agora é possível afirmar que...</w:t>
      </w:r>
    </w:p>
    <w:p w14:paraId="60F8E138" w14:textId="77777777" w:rsidR="00A759C5" w:rsidRDefault="00A759C5" w:rsidP="00A759C5">
      <w:pPr>
        <w:pStyle w:val="PadroABNT"/>
        <w:spacing w:after="0" w:line="240" w:lineRule="auto"/>
      </w:pPr>
      <w:r>
        <w:t>Os resultados deste estudo indicam que... Tomados em conjunto, estes resultados sugerem que...Uma implicação disso é a possibilidade que...</w:t>
      </w:r>
    </w:p>
    <w:p w14:paraId="46E4FBB5" w14:textId="77777777" w:rsidR="00A759C5" w:rsidRDefault="00A759C5" w:rsidP="00A759C5">
      <w:pPr>
        <w:pStyle w:val="PadroABNT"/>
        <w:spacing w:after="0" w:line="240" w:lineRule="auto"/>
      </w:pPr>
      <w:r>
        <w:t>Esta pesquisa amplia nosso conhecimento de... Esta pesquisa servirá como base para futuros estudos e... Esta pesquisa fornece uma estrutura para a exploração do... Esta pesquisa tem várias aplicações práticas. Em primeiro lugar, ele aponta para...</w:t>
      </w:r>
    </w:p>
    <w:p w14:paraId="59992AD7" w14:textId="78119948" w:rsidR="00A759C5" w:rsidRDefault="00A759C5" w:rsidP="00A759C5">
      <w:pPr>
        <w:pStyle w:val="PadroABNT"/>
        <w:spacing w:after="0" w:line="240" w:lineRule="auto"/>
      </w:pPr>
      <w:r>
        <w:t>Uma limitação deste estudo é que... Este estudo estar limitado a X, não tem...O pequeno tamanho da amostra não permitiu...O escopo deste estudo foi limitado em termos de... É necessária mais investigação para determinar a eficácia de...</w:t>
      </w:r>
    </w:p>
    <w:p w14:paraId="56324821" w14:textId="62060642" w:rsidR="00B26921" w:rsidRDefault="00B26921" w:rsidP="00A759C5">
      <w:pPr>
        <w:pStyle w:val="PadroABNT"/>
        <w:spacing w:after="0" w:line="240" w:lineRule="auto"/>
      </w:pPr>
    </w:p>
    <w:p w14:paraId="1C2AFDE0" w14:textId="77777777" w:rsidR="00B26921" w:rsidRDefault="00B26921" w:rsidP="00A759C5">
      <w:pPr>
        <w:pStyle w:val="PadroABNT"/>
        <w:spacing w:after="0" w:line="240" w:lineRule="auto"/>
      </w:pPr>
    </w:p>
    <w:p w14:paraId="246EBDAE" w14:textId="76942C36" w:rsidR="00395B2B" w:rsidRDefault="00395B2B" w:rsidP="00395B2B">
      <w:pPr>
        <w:pStyle w:val="PadroABNT"/>
        <w:spacing w:after="0"/>
        <w:ind w:firstLine="0"/>
      </w:pPr>
      <w:r w:rsidRPr="009A3CE9">
        <w:rPr>
          <w:b/>
          <w:color w:val="000000" w:themeColor="text1"/>
          <w:sz w:val="28"/>
          <w:szCs w:val="28"/>
        </w:rPr>
        <w:t>REFERÊNCIAS</w:t>
      </w:r>
    </w:p>
    <w:bookmarkEnd w:id="2"/>
    <w:p w14:paraId="4B8CD803" w14:textId="77777777" w:rsidR="00A759C5" w:rsidRPr="00395B2B" w:rsidRDefault="00A759C5" w:rsidP="00395B2B">
      <w:pPr>
        <w:rPr>
          <w:sz w:val="24"/>
          <w:szCs w:val="24"/>
        </w:rPr>
      </w:pPr>
      <w:r w:rsidRPr="00395B2B">
        <w:rPr>
          <w:color w:val="FF0000"/>
          <w:sz w:val="24"/>
          <w:szCs w:val="24"/>
        </w:rPr>
        <w:t>(em ordem alfabética e de acordo com a NBR 6023/2018</w:t>
      </w:r>
      <w:r w:rsidRPr="00395B2B">
        <w:rPr>
          <w:sz w:val="24"/>
          <w:szCs w:val="24"/>
        </w:rPr>
        <w:t xml:space="preserve">.) </w:t>
      </w:r>
    </w:p>
    <w:p w14:paraId="7547C0A8" w14:textId="77777777" w:rsidR="00A759C5" w:rsidRPr="00395B2B" w:rsidRDefault="00A759C5" w:rsidP="00395B2B">
      <w:pPr>
        <w:rPr>
          <w:sz w:val="24"/>
          <w:szCs w:val="24"/>
        </w:rPr>
      </w:pPr>
      <w:r w:rsidRPr="00395B2B">
        <w:rPr>
          <w:sz w:val="24"/>
          <w:szCs w:val="24"/>
        </w:rPr>
        <w:t xml:space="preserve">BALLOU, R.H. </w:t>
      </w:r>
      <w:r w:rsidRPr="00395B2B">
        <w:rPr>
          <w:b/>
          <w:sz w:val="24"/>
          <w:szCs w:val="24"/>
        </w:rPr>
        <w:t>Gerenciamento da cadeia de suprimentos/logística empresarial.</w:t>
      </w:r>
      <w:r w:rsidRPr="00395B2B">
        <w:rPr>
          <w:sz w:val="24"/>
          <w:szCs w:val="24"/>
        </w:rPr>
        <w:t xml:space="preserve"> 5ª ed. Porto Alegre/SC: Bookman, 2006.</w:t>
      </w:r>
    </w:p>
    <w:p w14:paraId="5CB6D781" w14:textId="77777777" w:rsidR="00A759C5" w:rsidRPr="00395B2B" w:rsidRDefault="00A759C5" w:rsidP="00A759C5">
      <w:pPr>
        <w:rPr>
          <w:sz w:val="24"/>
          <w:szCs w:val="24"/>
        </w:rPr>
      </w:pPr>
    </w:p>
    <w:p w14:paraId="6D764E0C" w14:textId="77777777" w:rsidR="00A759C5" w:rsidRPr="00395B2B" w:rsidRDefault="00A759C5" w:rsidP="00A759C5">
      <w:pPr>
        <w:rPr>
          <w:sz w:val="24"/>
          <w:szCs w:val="24"/>
        </w:rPr>
      </w:pPr>
      <w:r w:rsidRPr="00395B2B">
        <w:rPr>
          <w:sz w:val="24"/>
          <w:szCs w:val="24"/>
        </w:rPr>
        <w:t xml:space="preserve">CLRB – CONSELHO DE LOGÍSTICA REVERSA NO BRASIL. </w:t>
      </w:r>
      <w:r w:rsidRPr="00395B2B">
        <w:rPr>
          <w:b/>
          <w:sz w:val="24"/>
          <w:szCs w:val="24"/>
        </w:rPr>
        <w:t>Logística Reversa</w:t>
      </w:r>
      <w:r w:rsidRPr="00395B2B">
        <w:rPr>
          <w:sz w:val="24"/>
          <w:szCs w:val="24"/>
        </w:rPr>
        <w:t>. Disponível em: &lt; http://www.clrb.com.br/site/clrb.asp&gt;. Acesso em: 18 set. 2015. 17h40.</w:t>
      </w:r>
    </w:p>
    <w:p w14:paraId="6E9D088F" w14:textId="77777777" w:rsidR="00A759C5" w:rsidRPr="00395B2B" w:rsidRDefault="00A759C5" w:rsidP="00A759C5">
      <w:pPr>
        <w:rPr>
          <w:sz w:val="24"/>
          <w:szCs w:val="24"/>
        </w:rPr>
      </w:pPr>
    </w:p>
    <w:p w14:paraId="195E4CDD" w14:textId="77777777" w:rsidR="00A759C5" w:rsidRPr="00395B2B" w:rsidRDefault="00A759C5" w:rsidP="00A759C5">
      <w:pPr>
        <w:rPr>
          <w:sz w:val="24"/>
          <w:szCs w:val="24"/>
        </w:rPr>
      </w:pPr>
    </w:p>
    <w:p w14:paraId="51B777F3" w14:textId="77777777" w:rsidR="00A759C5" w:rsidRPr="00395B2B" w:rsidRDefault="00A759C5" w:rsidP="00A759C5">
      <w:pPr>
        <w:jc w:val="center"/>
        <w:rPr>
          <w:sz w:val="24"/>
          <w:szCs w:val="24"/>
        </w:rPr>
      </w:pPr>
      <w:r w:rsidRPr="00395B2B">
        <w:rPr>
          <w:sz w:val="24"/>
          <w:szCs w:val="24"/>
        </w:rPr>
        <w:t>"O conteúdo expresso no trabalho é de inteira responsabilidade do(s) autor(es)."</w:t>
      </w:r>
    </w:p>
    <w:p w14:paraId="170D443C" w14:textId="77777777" w:rsidR="00E51731" w:rsidRDefault="00E51731" w:rsidP="00A759C5">
      <w:pPr>
        <w:pageBreakBefore/>
        <w:rPr>
          <w:i/>
          <w:iCs/>
        </w:rPr>
      </w:pPr>
    </w:p>
    <w:p w14:paraId="270017B9" w14:textId="77777777" w:rsidR="007A40B5" w:rsidRDefault="007A40B5">
      <w:pPr>
        <w:rPr>
          <w:b/>
          <w:bCs/>
        </w:rPr>
        <w:sectPr w:rsidR="007A40B5" w:rsidSect="009206EC">
          <w:headerReference w:type="even" r:id="rId8"/>
          <w:headerReference w:type="default" r:id="rId9"/>
          <w:footerReference w:type="default" r:id="rId10"/>
          <w:headerReference w:type="first" r:id="rId11"/>
          <w:type w:val="nextColumn"/>
          <w:pgSz w:w="11907" w:h="16839" w:code="9"/>
          <w:pgMar w:top="851" w:right="1134" w:bottom="1134" w:left="1134" w:header="567" w:footer="706" w:gutter="0"/>
          <w:cols w:space="567"/>
          <w:docGrid w:linePitch="360"/>
        </w:sectPr>
      </w:pPr>
    </w:p>
    <w:p w14:paraId="499AC92E" w14:textId="77777777" w:rsidR="00AD6D8D" w:rsidRPr="009206EC" w:rsidRDefault="00AD6D8D">
      <w:pPr>
        <w:rPr>
          <w:b/>
          <w:bCs/>
        </w:rPr>
      </w:pPr>
    </w:p>
    <w:p w14:paraId="5224D3A9" w14:textId="77777777" w:rsidR="00AD6D8D" w:rsidRPr="00F7203B" w:rsidRDefault="00AD6D8D" w:rsidP="0065678A">
      <w:pPr>
        <w:pStyle w:val="Subttulo"/>
        <w:rPr>
          <w:sz w:val="22"/>
          <w:szCs w:val="22"/>
          <w:lang w:val="pt-BR"/>
        </w:rPr>
        <w:sectPr w:rsidR="00AD6D8D" w:rsidRPr="00F7203B" w:rsidSect="007A40B5">
          <w:type w:val="continuous"/>
          <w:pgSz w:w="11907" w:h="16839" w:code="9"/>
          <w:pgMar w:top="851" w:right="1134" w:bottom="1134" w:left="1134" w:header="567" w:footer="706" w:gutter="0"/>
          <w:cols w:space="567"/>
          <w:docGrid w:linePitch="360"/>
        </w:sectPr>
      </w:pPr>
    </w:p>
    <w:p w14:paraId="0B29BCE8" w14:textId="7D2391CE" w:rsidR="00AD6D8D" w:rsidRDefault="00763C70" w:rsidP="00763C70">
      <w:pPr>
        <w:pStyle w:val="Recuodecorpodetexto2"/>
        <w:spacing w:after="240"/>
        <w:ind w:left="0"/>
        <w:jc w:val="center"/>
        <w:rPr>
          <w:b/>
          <w:bCs/>
          <w:sz w:val="28"/>
          <w:szCs w:val="28"/>
        </w:rPr>
      </w:pPr>
      <w:r>
        <w:rPr>
          <w:rStyle w:val="SubttuloChar"/>
          <w:sz w:val="28"/>
          <w:szCs w:val="28"/>
        </w:rPr>
        <w:t>Orientações gerais</w:t>
      </w:r>
    </w:p>
    <w:p w14:paraId="5B40CF5F" w14:textId="07BC89F2" w:rsidR="00AD6D8D" w:rsidRPr="005677C6" w:rsidRDefault="00AD6D8D" w:rsidP="00C35641">
      <w:pPr>
        <w:pStyle w:val="SemEspaamento"/>
        <w:rPr>
          <w:sz w:val="24"/>
          <w:szCs w:val="24"/>
        </w:rPr>
      </w:pPr>
      <w:r w:rsidRPr="005677C6">
        <w:rPr>
          <w:b/>
          <w:bCs/>
          <w:sz w:val="24"/>
          <w:szCs w:val="24"/>
        </w:rPr>
        <w:t>a.</w:t>
      </w:r>
      <w:r w:rsidRPr="005677C6">
        <w:rPr>
          <w:sz w:val="24"/>
          <w:szCs w:val="24"/>
        </w:rPr>
        <w:t xml:space="preserve"> Haverá apenas a submissão do </w:t>
      </w:r>
      <w:r w:rsidR="00E948F5">
        <w:rPr>
          <w:sz w:val="24"/>
          <w:szCs w:val="24"/>
        </w:rPr>
        <w:t>trabalho completo</w:t>
      </w:r>
      <w:r w:rsidR="00763C70">
        <w:rPr>
          <w:sz w:val="24"/>
          <w:szCs w:val="24"/>
        </w:rPr>
        <w:t xml:space="preserve"> inicialmente sem o nome dos autores e, em caso de aprovação, os autores deverão ser incluídos no trabalho</w:t>
      </w:r>
      <w:r w:rsidRPr="005677C6">
        <w:rPr>
          <w:sz w:val="24"/>
          <w:szCs w:val="24"/>
        </w:rPr>
        <w:t>;</w:t>
      </w:r>
    </w:p>
    <w:p w14:paraId="6060471A" w14:textId="77777777" w:rsidR="00AD6D8D" w:rsidRPr="005677C6" w:rsidRDefault="00AD6D8D" w:rsidP="00C35641">
      <w:pPr>
        <w:pStyle w:val="SemEspaamento"/>
        <w:rPr>
          <w:sz w:val="24"/>
          <w:szCs w:val="24"/>
        </w:rPr>
      </w:pPr>
      <w:r w:rsidRPr="005677C6">
        <w:rPr>
          <w:b/>
          <w:bCs/>
          <w:sz w:val="24"/>
          <w:szCs w:val="24"/>
        </w:rPr>
        <w:t>b.</w:t>
      </w:r>
      <w:r w:rsidRPr="005677C6">
        <w:rPr>
          <w:sz w:val="24"/>
          <w:szCs w:val="24"/>
        </w:rPr>
        <w:t xml:space="preserve"> Os trabalhos e conceitos neles emitidos são de responsabilidade dos autores;</w:t>
      </w:r>
    </w:p>
    <w:p w14:paraId="6894973F" w14:textId="77777777" w:rsidR="00AD6D8D" w:rsidRPr="005677C6" w:rsidRDefault="00AD6D8D" w:rsidP="00C35641">
      <w:pPr>
        <w:pStyle w:val="SemEspaamento"/>
        <w:rPr>
          <w:sz w:val="24"/>
          <w:szCs w:val="24"/>
        </w:rPr>
      </w:pPr>
      <w:r w:rsidRPr="005677C6">
        <w:rPr>
          <w:b/>
          <w:bCs/>
          <w:sz w:val="24"/>
          <w:szCs w:val="24"/>
        </w:rPr>
        <w:t>c.</w:t>
      </w:r>
      <w:r w:rsidRPr="005677C6">
        <w:rPr>
          <w:sz w:val="24"/>
          <w:szCs w:val="24"/>
        </w:rPr>
        <w:t xml:space="preserve"> Os autores aceitam que o evento tenha plenos direitos sobre os trabalhos enviados, podendo incluí-los nos anais sem o pagamento de qualquer remuneração;</w:t>
      </w:r>
    </w:p>
    <w:p w14:paraId="277B2DD2" w14:textId="77777777" w:rsidR="00AD6D8D" w:rsidRPr="005677C6" w:rsidRDefault="00AD6D8D" w:rsidP="00C35641">
      <w:pPr>
        <w:pStyle w:val="SemEspaamento"/>
        <w:rPr>
          <w:sz w:val="24"/>
          <w:szCs w:val="24"/>
        </w:rPr>
      </w:pPr>
      <w:r w:rsidRPr="00CD10D1">
        <w:rPr>
          <w:b/>
          <w:bCs/>
          <w:sz w:val="24"/>
          <w:szCs w:val="24"/>
        </w:rPr>
        <w:t>d.</w:t>
      </w:r>
      <w:r w:rsidRPr="005677C6">
        <w:rPr>
          <w:sz w:val="24"/>
          <w:szCs w:val="24"/>
        </w:rPr>
        <w:t xml:space="preserve"> Os trabalhos serão avaliados por um Comitê Técnico</w:t>
      </w:r>
      <w:r>
        <w:rPr>
          <w:sz w:val="24"/>
          <w:szCs w:val="24"/>
        </w:rPr>
        <w:t xml:space="preserve"> (aos pares)</w:t>
      </w:r>
      <w:r w:rsidRPr="005677C6">
        <w:rPr>
          <w:sz w:val="24"/>
          <w:szCs w:val="24"/>
        </w:rPr>
        <w:t xml:space="preserve"> designado para esta finalidade, segundo critérios próprios e inquestionáveis;</w:t>
      </w:r>
    </w:p>
    <w:p w14:paraId="0DDA2A1C" w14:textId="4E233221" w:rsidR="00AD6D8D" w:rsidRPr="005677C6" w:rsidRDefault="00AD6D8D" w:rsidP="00763C70">
      <w:pPr>
        <w:pStyle w:val="SemEspaamento"/>
        <w:rPr>
          <w:sz w:val="24"/>
          <w:szCs w:val="24"/>
        </w:rPr>
      </w:pPr>
      <w:r w:rsidRPr="00CD10D1">
        <w:rPr>
          <w:b/>
          <w:bCs/>
          <w:sz w:val="24"/>
          <w:szCs w:val="24"/>
        </w:rPr>
        <w:t>e.</w:t>
      </w:r>
      <w:r w:rsidRPr="005677C6">
        <w:rPr>
          <w:sz w:val="24"/>
          <w:szCs w:val="24"/>
        </w:rPr>
        <w:t xml:space="preserve"> Os trabalhos poderão ser indicados para publicação em periódicos após o Evento</w:t>
      </w:r>
      <w:r w:rsidR="00E948F5">
        <w:rPr>
          <w:sz w:val="24"/>
          <w:szCs w:val="24"/>
        </w:rPr>
        <w:t>, desde que contenha informações adicionais</w:t>
      </w:r>
      <w:r w:rsidRPr="005677C6">
        <w:rPr>
          <w:sz w:val="24"/>
          <w:szCs w:val="24"/>
        </w:rPr>
        <w:t>;</w:t>
      </w:r>
    </w:p>
    <w:p w14:paraId="058E1E23" w14:textId="0A760C51" w:rsidR="00AD6D8D" w:rsidRPr="005677C6" w:rsidRDefault="00763C70" w:rsidP="00C35641">
      <w:pPr>
        <w:pStyle w:val="SemEspaamento"/>
        <w:rPr>
          <w:sz w:val="24"/>
          <w:szCs w:val="24"/>
        </w:rPr>
      </w:pPr>
      <w:r>
        <w:rPr>
          <w:b/>
          <w:bCs/>
          <w:sz w:val="24"/>
          <w:szCs w:val="24"/>
        </w:rPr>
        <w:t>f</w:t>
      </w:r>
      <w:r w:rsidR="00AD6D8D" w:rsidRPr="00CD10D1">
        <w:rPr>
          <w:b/>
          <w:bCs/>
          <w:sz w:val="24"/>
          <w:szCs w:val="24"/>
        </w:rPr>
        <w:t>.</w:t>
      </w:r>
      <w:r w:rsidR="00AD6D8D" w:rsidRPr="005677C6">
        <w:rPr>
          <w:sz w:val="24"/>
          <w:szCs w:val="24"/>
        </w:rPr>
        <w:t xml:space="preserve"> </w:t>
      </w:r>
      <w:r>
        <w:rPr>
          <w:sz w:val="24"/>
          <w:szCs w:val="24"/>
        </w:rPr>
        <w:t>N</w:t>
      </w:r>
      <w:r w:rsidR="00AD6D8D" w:rsidRPr="005677C6">
        <w:rPr>
          <w:sz w:val="24"/>
          <w:szCs w:val="24"/>
        </w:rPr>
        <w:t xml:space="preserve">o caso </w:t>
      </w:r>
      <w:proofErr w:type="gramStart"/>
      <w:r w:rsidR="00AD6D8D" w:rsidRPr="005677C6">
        <w:rPr>
          <w:sz w:val="24"/>
          <w:szCs w:val="24"/>
        </w:rPr>
        <w:t>do</w:t>
      </w:r>
      <w:proofErr w:type="gramEnd"/>
      <w:r w:rsidR="00AD6D8D" w:rsidRPr="005677C6">
        <w:rPr>
          <w:sz w:val="24"/>
          <w:szCs w:val="24"/>
        </w:rPr>
        <w:t xml:space="preserve"> trabalho avaliado ter recebido recomendação para modificação, o autor deverá </w:t>
      </w:r>
      <w:r w:rsidR="00AD6D8D">
        <w:rPr>
          <w:sz w:val="24"/>
          <w:szCs w:val="24"/>
        </w:rPr>
        <w:t xml:space="preserve">fazer as correções e </w:t>
      </w:r>
      <w:r>
        <w:rPr>
          <w:sz w:val="24"/>
          <w:szCs w:val="24"/>
        </w:rPr>
        <w:t>enviar conforme orientação obtida na plataforma;</w:t>
      </w:r>
      <w:r w:rsidR="00AD6D8D" w:rsidRPr="005677C6">
        <w:rPr>
          <w:sz w:val="24"/>
          <w:szCs w:val="24"/>
        </w:rPr>
        <w:t xml:space="preserve"> </w:t>
      </w:r>
    </w:p>
    <w:p w14:paraId="3826CD67" w14:textId="223FF846" w:rsidR="00AD6D8D" w:rsidRDefault="00763C70" w:rsidP="00C35641">
      <w:pPr>
        <w:pStyle w:val="SemEspaamento"/>
        <w:rPr>
          <w:sz w:val="24"/>
          <w:szCs w:val="24"/>
        </w:rPr>
      </w:pPr>
      <w:r>
        <w:rPr>
          <w:b/>
          <w:bCs/>
          <w:sz w:val="24"/>
          <w:szCs w:val="24"/>
        </w:rPr>
        <w:t>g</w:t>
      </w:r>
      <w:r w:rsidR="00AD6D8D" w:rsidRPr="00CD10D1">
        <w:rPr>
          <w:b/>
          <w:bCs/>
          <w:sz w:val="24"/>
          <w:szCs w:val="24"/>
        </w:rPr>
        <w:t>.</w:t>
      </w:r>
      <w:r w:rsidR="00AD6D8D" w:rsidRPr="005677C6">
        <w:rPr>
          <w:sz w:val="24"/>
          <w:szCs w:val="24"/>
        </w:rPr>
        <w:t xml:space="preserve"> Serão aceitos arquivos </w:t>
      </w:r>
      <w:r>
        <w:rPr>
          <w:sz w:val="24"/>
          <w:szCs w:val="24"/>
        </w:rPr>
        <w:t xml:space="preserve">exclusivamente </w:t>
      </w:r>
      <w:r w:rsidR="00AD6D8D" w:rsidRPr="005677C6">
        <w:rPr>
          <w:sz w:val="24"/>
          <w:szCs w:val="24"/>
        </w:rPr>
        <w:t xml:space="preserve">no formato </w:t>
      </w:r>
      <w:proofErr w:type="spellStart"/>
      <w:r>
        <w:rPr>
          <w:sz w:val="24"/>
          <w:szCs w:val="24"/>
        </w:rPr>
        <w:t>MSWord</w:t>
      </w:r>
      <w:proofErr w:type="spellEnd"/>
      <w:r w:rsidR="00AD6D8D" w:rsidRPr="005677C6">
        <w:rPr>
          <w:sz w:val="24"/>
          <w:szCs w:val="24"/>
        </w:rPr>
        <w:t>.</w:t>
      </w:r>
    </w:p>
    <w:p w14:paraId="43A2B418" w14:textId="6AC4CE59" w:rsidR="00222A89" w:rsidRPr="00222A89" w:rsidRDefault="00763C70" w:rsidP="00222A89">
      <w:pPr>
        <w:pStyle w:val="SemEspaamento"/>
        <w:rPr>
          <w:sz w:val="24"/>
          <w:szCs w:val="24"/>
        </w:rPr>
      </w:pPr>
      <w:r>
        <w:rPr>
          <w:b/>
          <w:sz w:val="24"/>
          <w:szCs w:val="24"/>
        </w:rPr>
        <w:t>h</w:t>
      </w:r>
      <w:r w:rsidR="00E948F5" w:rsidRPr="00222A89">
        <w:rPr>
          <w:b/>
          <w:sz w:val="24"/>
          <w:szCs w:val="24"/>
        </w:rPr>
        <w:t>.</w:t>
      </w:r>
      <w:r w:rsidR="00E948F5">
        <w:rPr>
          <w:sz w:val="24"/>
          <w:szCs w:val="24"/>
        </w:rPr>
        <w:t xml:space="preserve"> </w:t>
      </w:r>
      <w:r w:rsidR="00222A89">
        <w:rPr>
          <w:sz w:val="24"/>
          <w:szCs w:val="24"/>
        </w:rPr>
        <w:t>Serão aceitos artigos nas seguintes categor</w:t>
      </w:r>
      <w:r>
        <w:rPr>
          <w:sz w:val="24"/>
          <w:szCs w:val="24"/>
        </w:rPr>
        <w:t>i</w:t>
      </w:r>
      <w:r w:rsidR="00222A89">
        <w:rPr>
          <w:sz w:val="24"/>
          <w:szCs w:val="24"/>
        </w:rPr>
        <w:t>as:</w:t>
      </w:r>
    </w:p>
    <w:p w14:paraId="694B9F5B" w14:textId="77777777" w:rsidR="00222A89" w:rsidRPr="00763C70" w:rsidRDefault="00222A89" w:rsidP="00763C70">
      <w:pPr>
        <w:pStyle w:val="SemEspaamento"/>
        <w:ind w:left="1275" w:firstLine="0"/>
        <w:rPr>
          <w:iCs/>
          <w:sz w:val="24"/>
          <w:szCs w:val="24"/>
        </w:rPr>
      </w:pPr>
      <w:r w:rsidRPr="00763C70">
        <w:rPr>
          <w:iCs/>
          <w:sz w:val="24"/>
          <w:szCs w:val="24"/>
        </w:rPr>
        <w:t>Artigos Científicos: Trabalhos inéditos de natureza técnico-científica. Devem ter características tais como: rigor técnico e científico, contribuição para o estado da arte ou da prática, clareza, validade do método usado e das conclusões apresentadas, referências bibliográficas relevantes e atualizadas.</w:t>
      </w:r>
    </w:p>
    <w:p w14:paraId="152D6092" w14:textId="77777777" w:rsidR="00222A89" w:rsidRPr="00763C70" w:rsidRDefault="00222A89" w:rsidP="00763C70">
      <w:pPr>
        <w:pStyle w:val="SemEspaamento"/>
        <w:ind w:left="1275"/>
        <w:rPr>
          <w:iCs/>
          <w:sz w:val="24"/>
          <w:szCs w:val="24"/>
        </w:rPr>
      </w:pPr>
    </w:p>
    <w:p w14:paraId="08DE73D8" w14:textId="77777777" w:rsidR="00222A89" w:rsidRPr="00763C70" w:rsidRDefault="00222A89" w:rsidP="00763C70">
      <w:pPr>
        <w:pStyle w:val="SemEspaamento"/>
        <w:ind w:left="1275" w:firstLine="0"/>
        <w:rPr>
          <w:iCs/>
          <w:sz w:val="24"/>
          <w:szCs w:val="24"/>
        </w:rPr>
      </w:pPr>
      <w:r w:rsidRPr="00763C70">
        <w:rPr>
          <w:iCs/>
          <w:sz w:val="24"/>
          <w:szCs w:val="24"/>
        </w:rPr>
        <w:t>Artigos Tecnológicos: Trabalhos que trazem contribuição para a disseminação da aplicação de técnicas na solução de problemas nas áreas correlatas aos eixos tecnológicos do Congresso. O trabalho poderá apresentar aplicação de técnica relevante ou melhoria incremental de atividade tecnológica.</w:t>
      </w:r>
    </w:p>
    <w:p w14:paraId="590EDECA" w14:textId="77777777" w:rsidR="00222A89" w:rsidRPr="00763C70" w:rsidRDefault="00222A89" w:rsidP="00763C70">
      <w:pPr>
        <w:pStyle w:val="SemEspaamento"/>
        <w:ind w:left="1275"/>
        <w:rPr>
          <w:iCs/>
          <w:sz w:val="24"/>
          <w:szCs w:val="24"/>
        </w:rPr>
      </w:pPr>
    </w:p>
    <w:p w14:paraId="2A85C380" w14:textId="71AD0556" w:rsidR="00E948F5" w:rsidRPr="00763C70" w:rsidRDefault="00222A89" w:rsidP="00763C70">
      <w:pPr>
        <w:pStyle w:val="SemEspaamento"/>
        <w:ind w:left="1275" w:firstLine="0"/>
        <w:rPr>
          <w:sz w:val="24"/>
          <w:szCs w:val="24"/>
        </w:rPr>
      </w:pPr>
      <w:r w:rsidRPr="00763C70">
        <w:rPr>
          <w:iCs/>
          <w:sz w:val="24"/>
          <w:szCs w:val="24"/>
        </w:rPr>
        <w:t>Artigos de Revisão:</w:t>
      </w:r>
      <w:r w:rsidRPr="00763C70">
        <w:rPr>
          <w:sz w:val="24"/>
          <w:szCs w:val="24"/>
        </w:rPr>
        <w:t xml:space="preserve"> Trabalhos relacionados com o conhecimento disponível sobre um determinado assunto com a abordagem mais abrangente possível. O trabalho deve conter uma revisão bibliográfica detalhada e uma análise crítica do(s) autor(es).</w:t>
      </w:r>
      <w:r w:rsidR="00BE6AC4" w:rsidRPr="00763C70">
        <w:rPr>
          <w:sz w:val="24"/>
          <w:szCs w:val="24"/>
        </w:rPr>
        <w:t xml:space="preserve"> Nesta categoria, não há a necessidade de seguir o item f, ficando apenas obrigatório o tópico de referências bibliográficas.</w:t>
      </w:r>
    </w:p>
    <w:p w14:paraId="15B29C05" w14:textId="751FDAFD" w:rsidR="00E50A1B" w:rsidRPr="00763C70" w:rsidRDefault="00E50A1B" w:rsidP="00222A89">
      <w:pPr>
        <w:pStyle w:val="SemEspaamento"/>
        <w:rPr>
          <w:sz w:val="24"/>
          <w:szCs w:val="24"/>
        </w:rPr>
      </w:pPr>
    </w:p>
    <w:p w14:paraId="4AB60A78" w14:textId="38CD1479" w:rsidR="00E50A1B" w:rsidRPr="00763C70" w:rsidRDefault="00763C70" w:rsidP="00E50A1B">
      <w:pPr>
        <w:pStyle w:val="SemEspaamento"/>
        <w:rPr>
          <w:color w:val="000000"/>
          <w:sz w:val="24"/>
          <w:szCs w:val="24"/>
        </w:rPr>
      </w:pPr>
      <w:r w:rsidRPr="00763C70">
        <w:rPr>
          <w:b/>
          <w:sz w:val="24"/>
          <w:szCs w:val="24"/>
        </w:rPr>
        <w:t>i</w:t>
      </w:r>
      <w:r w:rsidR="00E50A1B" w:rsidRPr="00763C70">
        <w:rPr>
          <w:b/>
          <w:sz w:val="24"/>
          <w:szCs w:val="24"/>
        </w:rPr>
        <w:t xml:space="preserve">. </w:t>
      </w:r>
      <w:r w:rsidR="00E50A1B" w:rsidRPr="00763C70">
        <w:rPr>
          <w:color w:val="000000"/>
          <w:sz w:val="24"/>
          <w:szCs w:val="24"/>
          <w:bdr w:val="none" w:sz="0" w:space="0" w:color="auto" w:frame="1"/>
          <w:shd w:val="clear" w:color="auto" w:fill="FFFFFF"/>
        </w:rPr>
        <w:t>Os autores poderão, se necessário, destacar o apoio financeiro que receberam para desenvolver aquela pesquisa. Por exemplo: </w:t>
      </w:r>
    </w:p>
    <w:p w14:paraId="0DFC6677" w14:textId="77777777" w:rsidR="00E50A1B" w:rsidRPr="00763C70" w:rsidRDefault="00E50A1B" w:rsidP="00763C70">
      <w:pPr>
        <w:shd w:val="clear" w:color="auto" w:fill="FFFFFF"/>
        <w:spacing w:line="440" w:lineRule="atLeast"/>
        <w:ind w:left="1416" w:right="0"/>
        <w:textAlignment w:val="baseline"/>
        <w:rPr>
          <w:i/>
          <w:iCs/>
          <w:color w:val="000000"/>
          <w:bdr w:val="none" w:sz="0" w:space="0" w:color="auto" w:frame="1"/>
          <w:shd w:val="clear" w:color="auto" w:fill="FF8000"/>
        </w:rPr>
      </w:pPr>
      <w:r w:rsidRPr="00763C70">
        <w:rPr>
          <w:b/>
          <w:bCs/>
          <w:i/>
          <w:iCs/>
          <w:color w:val="000000"/>
          <w:sz w:val="24"/>
          <w:szCs w:val="24"/>
          <w:bdr w:val="none" w:sz="0" w:space="0" w:color="auto" w:frame="1"/>
          <w:shd w:val="clear" w:color="auto" w:fill="FF8000"/>
          <w:lang w:val="en-US"/>
        </w:rPr>
        <w:t>Acknowledgments </w:t>
      </w:r>
    </w:p>
    <w:p w14:paraId="26F392D0" w14:textId="77777777" w:rsidR="00E50A1B" w:rsidRPr="00763C70" w:rsidRDefault="00E50A1B" w:rsidP="00763C70">
      <w:pPr>
        <w:shd w:val="clear" w:color="auto" w:fill="FFFFFF"/>
        <w:spacing w:line="440" w:lineRule="atLeast"/>
        <w:ind w:left="1416" w:right="0" w:firstLine="708"/>
        <w:textAlignment w:val="baseline"/>
        <w:rPr>
          <w:color w:val="000000"/>
          <w:bdr w:val="none" w:sz="0" w:space="0" w:color="auto" w:frame="1"/>
          <w:shd w:val="clear" w:color="auto" w:fill="FF8000"/>
        </w:rPr>
      </w:pPr>
      <w:r w:rsidRPr="00763C70">
        <w:rPr>
          <w:i/>
          <w:iCs/>
          <w:color w:val="000000"/>
          <w:sz w:val="24"/>
          <w:szCs w:val="24"/>
          <w:bdr w:val="none" w:sz="0" w:space="0" w:color="auto" w:frame="1"/>
          <w:shd w:val="clear" w:color="auto" w:fill="FF8000"/>
          <w:lang w:val="en-US"/>
        </w:rPr>
        <w:t>The authors would like to acknowledge the financial support of the sponsorship agencies</w:t>
      </w:r>
      <w:r w:rsidRPr="00763C70">
        <w:rPr>
          <w:color w:val="000000"/>
          <w:sz w:val="24"/>
          <w:szCs w:val="24"/>
          <w:bdr w:val="none" w:sz="0" w:space="0" w:color="auto" w:frame="1"/>
          <w:shd w:val="clear" w:color="auto" w:fill="FF8000"/>
          <w:lang w:val="en-US"/>
        </w:rPr>
        <w:t>, CAPES (</w:t>
      </w:r>
      <w:r w:rsidRPr="00763C70">
        <w:rPr>
          <w:i/>
          <w:iCs/>
          <w:color w:val="000000"/>
          <w:sz w:val="24"/>
          <w:szCs w:val="24"/>
          <w:bdr w:val="none" w:sz="0" w:space="0" w:color="auto" w:frame="1"/>
          <w:shd w:val="clear" w:color="auto" w:fill="FF8000"/>
          <w:lang w:val="en-US"/>
        </w:rPr>
        <w:t>Process</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 xml:space="preserve"> 88887.360818/2019-00), </w:t>
      </w:r>
      <w:proofErr w:type="spellStart"/>
      <w:r w:rsidRPr="00763C70">
        <w:rPr>
          <w:color w:val="000000"/>
          <w:sz w:val="24"/>
          <w:szCs w:val="24"/>
          <w:bdr w:val="none" w:sz="0" w:space="0" w:color="auto" w:frame="1"/>
          <w:shd w:val="clear" w:color="auto" w:fill="FF8000"/>
          <w:lang w:val="en-US"/>
        </w:rPr>
        <w:t>CNPq</w:t>
      </w:r>
      <w:proofErr w:type="spellEnd"/>
      <w:r w:rsidRPr="00763C70">
        <w:rPr>
          <w:color w:val="000000"/>
          <w:sz w:val="24"/>
          <w:szCs w:val="24"/>
          <w:bdr w:val="none" w:sz="0" w:space="0" w:color="auto" w:frame="1"/>
          <w:shd w:val="clear" w:color="auto" w:fill="FF8000"/>
          <w:lang w:val="en-US"/>
        </w:rPr>
        <w:t xml:space="preserve"> (</w:t>
      </w:r>
      <w:r w:rsidRPr="00763C70">
        <w:rPr>
          <w:i/>
          <w:iCs/>
          <w:color w:val="000000"/>
          <w:sz w:val="24"/>
          <w:szCs w:val="24"/>
          <w:bdr w:val="none" w:sz="0" w:space="0" w:color="auto" w:frame="1"/>
          <w:shd w:val="clear" w:color="auto" w:fill="FF8000"/>
          <w:lang w:val="en-US"/>
        </w:rPr>
        <w:t>Process</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301069/2019-0, 152364/2021-8), </w:t>
      </w:r>
      <w:r w:rsidRPr="00763C70">
        <w:rPr>
          <w:i/>
          <w:iCs/>
          <w:color w:val="000000"/>
          <w:sz w:val="24"/>
          <w:szCs w:val="24"/>
          <w:bdr w:val="none" w:sz="0" w:space="0" w:color="auto" w:frame="1"/>
          <w:shd w:val="clear" w:color="auto" w:fill="FF8000"/>
          <w:lang w:val="en-US"/>
        </w:rPr>
        <w:t>and</w:t>
      </w:r>
      <w:r w:rsidRPr="00763C70">
        <w:rPr>
          <w:color w:val="000000"/>
          <w:sz w:val="24"/>
          <w:szCs w:val="24"/>
          <w:bdr w:val="none" w:sz="0" w:space="0" w:color="auto" w:frame="1"/>
          <w:shd w:val="clear" w:color="auto" w:fill="FF8000"/>
          <w:lang w:val="en-US"/>
        </w:rPr>
        <w:t xml:space="preserve"> FAPESP (</w:t>
      </w:r>
      <w:r w:rsidRPr="00763C70">
        <w:rPr>
          <w:i/>
          <w:iCs/>
          <w:color w:val="000000"/>
          <w:sz w:val="24"/>
          <w:szCs w:val="24"/>
          <w:bdr w:val="none" w:sz="0" w:space="0" w:color="auto" w:frame="1"/>
          <w:shd w:val="clear" w:color="auto" w:fill="FF8000"/>
          <w:lang w:val="en-US"/>
        </w:rPr>
        <w:t>Processes</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 xml:space="preserve"> 2015/16733-2, </w:t>
      </w:r>
      <w:r w:rsidRPr="00763C70">
        <w:rPr>
          <w:i/>
          <w:iCs/>
          <w:color w:val="000000"/>
          <w:sz w:val="24"/>
          <w:szCs w:val="24"/>
          <w:bdr w:val="none" w:sz="0" w:space="0" w:color="auto" w:frame="1"/>
          <w:shd w:val="clear" w:color="auto" w:fill="FF8000"/>
          <w:lang w:val="en-US"/>
        </w:rPr>
        <w:t>and</w:t>
      </w:r>
      <w:r w:rsidRPr="00763C70">
        <w:rPr>
          <w:color w:val="000000"/>
          <w:sz w:val="24"/>
          <w:szCs w:val="24"/>
          <w:bdr w:val="none" w:sz="0" w:space="0" w:color="auto" w:frame="1"/>
          <w:shd w:val="clear" w:color="auto" w:fill="FF8000"/>
          <w:lang w:val="en-US"/>
        </w:rPr>
        <w:t> n</w:t>
      </w:r>
      <w:r w:rsidRPr="00763C70">
        <w:rPr>
          <w:color w:val="000000"/>
          <w:sz w:val="24"/>
          <w:szCs w:val="24"/>
          <w:u w:val="single"/>
          <w:bdr w:val="none" w:sz="0" w:space="0" w:color="auto" w:frame="1"/>
          <w:shd w:val="clear" w:color="auto" w:fill="FF8000"/>
          <w:vertAlign w:val="superscript"/>
          <w:lang w:val="en-US"/>
        </w:rPr>
        <w:t>o</w:t>
      </w:r>
      <w:r w:rsidRPr="00763C70">
        <w:rPr>
          <w:color w:val="000000"/>
          <w:sz w:val="24"/>
          <w:szCs w:val="24"/>
          <w:bdr w:val="none" w:sz="0" w:space="0" w:color="auto" w:frame="1"/>
          <w:shd w:val="clear" w:color="auto" w:fill="FF8000"/>
          <w:lang w:val="en-US"/>
        </w:rPr>
        <w:t> 2019/04167-3). </w:t>
      </w:r>
    </w:p>
    <w:p w14:paraId="41143420" w14:textId="77777777" w:rsidR="00E50A1B" w:rsidRPr="00763C70" w:rsidRDefault="00E50A1B" w:rsidP="00222A89">
      <w:pPr>
        <w:pStyle w:val="SemEspaamento"/>
        <w:rPr>
          <w:sz w:val="24"/>
          <w:szCs w:val="24"/>
        </w:rPr>
      </w:pPr>
    </w:p>
    <w:sectPr w:rsidR="00E50A1B" w:rsidRPr="00763C70" w:rsidSect="007A40B5">
      <w:type w:val="continuous"/>
      <w:pgSz w:w="11907" w:h="16839" w:code="9"/>
      <w:pgMar w:top="2268" w:right="1134" w:bottom="1134" w:left="1134" w:header="567" w:footer="706" w:gutter="0"/>
      <w:lnNumType w:countBy="1"/>
      <w:cols w:space="84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4A52" w14:textId="77777777" w:rsidR="00394343" w:rsidRDefault="00394343">
      <w:r>
        <w:separator/>
      </w:r>
    </w:p>
  </w:endnote>
  <w:endnote w:type="continuationSeparator" w:id="0">
    <w:p w14:paraId="408099FC" w14:textId="77777777" w:rsidR="00394343" w:rsidRDefault="0039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516A" w14:textId="4F4F90E7" w:rsidR="00AD6D8D" w:rsidRPr="0043040B" w:rsidRDefault="00AD6D8D" w:rsidP="00F7203B">
    <w:pPr>
      <w:pStyle w:val="Rodap"/>
      <w:jc w:val="center"/>
      <w:rPr>
        <w:rFonts w:ascii="Arial" w:hAnsi="Arial" w:cs="Arial"/>
        <w:b/>
        <w:bCs/>
        <w:sz w:val="18"/>
        <w:szCs w:val="18"/>
      </w:rPr>
    </w:pPr>
    <w:r w:rsidRPr="0043040B">
      <w:rPr>
        <w:rFonts w:ascii="Arial" w:hAnsi="Arial" w:cs="Arial"/>
        <w:b/>
        <w:bCs/>
        <w:sz w:val="18"/>
        <w:szCs w:val="18"/>
      </w:rPr>
      <w:t>A</w:t>
    </w:r>
    <w:r w:rsidR="00CF04FD">
      <w:rPr>
        <w:rFonts w:ascii="Arial" w:hAnsi="Arial" w:cs="Arial"/>
        <w:b/>
        <w:bCs/>
        <w:sz w:val="18"/>
        <w:szCs w:val="18"/>
      </w:rPr>
      <w:t>nais do I</w:t>
    </w:r>
    <w:r w:rsidR="000A4FD1">
      <w:rPr>
        <w:rFonts w:ascii="Arial" w:hAnsi="Arial" w:cs="Arial"/>
        <w:b/>
        <w:bCs/>
        <w:sz w:val="18"/>
        <w:szCs w:val="18"/>
      </w:rPr>
      <w:t>X</w:t>
    </w:r>
    <w:r w:rsidRPr="0043040B">
      <w:rPr>
        <w:rFonts w:ascii="Arial" w:hAnsi="Arial" w:cs="Arial"/>
        <w:b/>
        <w:bCs/>
        <w:sz w:val="18"/>
        <w:szCs w:val="18"/>
      </w:rPr>
      <w:t xml:space="preserve"> </w:t>
    </w:r>
    <w:proofErr w:type="spellStart"/>
    <w:r w:rsidRPr="0043040B">
      <w:rPr>
        <w:rFonts w:ascii="Arial" w:hAnsi="Arial" w:cs="Arial"/>
        <w:b/>
        <w:bCs/>
        <w:sz w:val="18"/>
        <w:szCs w:val="18"/>
      </w:rPr>
      <w:t>CIMATech</w:t>
    </w:r>
    <w:proofErr w:type="spellEnd"/>
    <w:r w:rsidRPr="0043040B">
      <w:rPr>
        <w:rFonts w:ascii="Arial" w:hAnsi="Arial" w:cs="Arial"/>
        <w:b/>
        <w:bCs/>
        <w:sz w:val="18"/>
        <w:szCs w:val="18"/>
      </w:rPr>
      <w:t xml:space="preserve"> – </w:t>
    </w:r>
    <w:r w:rsidR="000A4FD1">
      <w:rPr>
        <w:rFonts w:ascii="Arial" w:hAnsi="Arial" w:cs="Arial"/>
        <w:b/>
        <w:bCs/>
        <w:sz w:val="18"/>
        <w:szCs w:val="18"/>
      </w:rPr>
      <w:t>07</w:t>
    </w:r>
    <w:r>
      <w:rPr>
        <w:rFonts w:ascii="Arial" w:hAnsi="Arial" w:cs="Arial"/>
        <w:b/>
        <w:bCs/>
        <w:sz w:val="18"/>
        <w:szCs w:val="18"/>
      </w:rPr>
      <w:t xml:space="preserve"> de </w:t>
    </w:r>
    <w:r w:rsidR="00CF04FD">
      <w:rPr>
        <w:rFonts w:ascii="Arial" w:hAnsi="Arial" w:cs="Arial"/>
        <w:b/>
        <w:bCs/>
        <w:sz w:val="18"/>
        <w:szCs w:val="18"/>
      </w:rPr>
      <w:t>outubro</w:t>
    </w:r>
    <w:r>
      <w:rPr>
        <w:rFonts w:ascii="Arial" w:hAnsi="Arial" w:cs="Arial"/>
        <w:b/>
        <w:bCs/>
        <w:sz w:val="18"/>
        <w:szCs w:val="18"/>
      </w:rPr>
      <w:t xml:space="preserve"> de 20</w:t>
    </w:r>
    <w:r w:rsidR="000A4FD1">
      <w:rPr>
        <w:rFonts w:ascii="Arial" w:hAnsi="Arial" w:cs="Arial"/>
        <w:b/>
        <w:bCs/>
        <w:sz w:val="18"/>
        <w:szCs w:val="18"/>
      </w:rPr>
      <w:t>22</w:t>
    </w:r>
    <w:r w:rsidRPr="0043040B">
      <w:rPr>
        <w:rFonts w:ascii="Arial" w:hAnsi="Arial" w:cs="Arial"/>
        <w:b/>
        <w:bCs/>
        <w:sz w:val="18"/>
        <w:szCs w:val="18"/>
      </w:rPr>
      <w:t>, FATEC-SJC, São José dos Campos - 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57AF" w14:textId="77777777" w:rsidR="00394343" w:rsidRDefault="00394343">
      <w:r>
        <w:separator/>
      </w:r>
    </w:p>
  </w:footnote>
  <w:footnote w:type="continuationSeparator" w:id="0">
    <w:p w14:paraId="79189A58" w14:textId="77777777" w:rsidR="00394343" w:rsidRDefault="0039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1E49" w14:textId="77777777" w:rsidR="00AD6D8D" w:rsidRDefault="00000000">
    <w:pPr>
      <w:pStyle w:val="Cabealho"/>
    </w:pPr>
    <w:r>
      <w:rPr>
        <w:noProof/>
        <w:lang w:val="en-US" w:eastAsia="en-US"/>
      </w:rPr>
      <w:pict w14:anchorId="14806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441.55pt;height:263.1pt;z-index:-25165824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DCF1" w14:textId="74DCB48B" w:rsidR="00AD6D8D" w:rsidRPr="00666577" w:rsidRDefault="007F23F8" w:rsidP="007002C9">
    <w:pPr>
      <w:pStyle w:val="Cabealho"/>
      <w:ind w:left="0"/>
      <w:jc w:val="center"/>
    </w:pPr>
    <w:r>
      <w:rPr>
        <w:noProof/>
      </w:rPr>
      <w:drawing>
        <wp:inline distT="0" distB="0" distL="0" distR="0" wp14:anchorId="2398347E" wp14:editId="7C1A4384">
          <wp:extent cx="5990922" cy="79375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7" cy="7952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B916" w14:textId="77777777" w:rsidR="00AD6D8D" w:rsidRDefault="00000000">
    <w:pPr>
      <w:pStyle w:val="Cabealho"/>
    </w:pPr>
    <w:r>
      <w:rPr>
        <w:noProof/>
        <w:lang w:val="en-US" w:eastAsia="en-US"/>
      </w:rPr>
      <w:pict w14:anchorId="455AA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left:0;text-align:left;margin-left:0;margin-top:0;width:441.55pt;height:263.1pt;z-index:-251659264" o:allowincell="f">
          <v:imagedata r:id="rId1" o:tit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4965"/>
    <w:multiLevelType w:val="multilevel"/>
    <w:tmpl w:val="34EEEF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8101C41"/>
    <w:multiLevelType w:val="hybridMultilevel"/>
    <w:tmpl w:val="04209D56"/>
    <w:lvl w:ilvl="0" w:tplc="8ACAE7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E825E7"/>
    <w:multiLevelType w:val="multilevel"/>
    <w:tmpl w:val="8110C5F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77890849">
    <w:abstractNumId w:val="2"/>
  </w:num>
  <w:num w:numId="2" w16cid:durableId="1102803673">
    <w:abstractNumId w:val="0"/>
  </w:num>
  <w:num w:numId="3" w16cid:durableId="821117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24"/>
    <w:rsid w:val="00017B06"/>
    <w:rsid w:val="00036C6F"/>
    <w:rsid w:val="000442F0"/>
    <w:rsid w:val="000A4FD1"/>
    <w:rsid w:val="000B545C"/>
    <w:rsid w:val="000D3B4C"/>
    <w:rsid w:val="0011372F"/>
    <w:rsid w:val="00114582"/>
    <w:rsid w:val="0013579B"/>
    <w:rsid w:val="001569E7"/>
    <w:rsid w:val="001A6CC3"/>
    <w:rsid w:val="001B0CFA"/>
    <w:rsid w:val="001E1A70"/>
    <w:rsid w:val="002174F7"/>
    <w:rsid w:val="00222A89"/>
    <w:rsid w:val="0028794E"/>
    <w:rsid w:val="00294287"/>
    <w:rsid w:val="002953F4"/>
    <w:rsid w:val="002A34F3"/>
    <w:rsid w:val="002C5EEE"/>
    <w:rsid w:val="002D5A6B"/>
    <w:rsid w:val="002D6004"/>
    <w:rsid w:val="002E3AB1"/>
    <w:rsid w:val="002F5294"/>
    <w:rsid w:val="003543BC"/>
    <w:rsid w:val="003707AB"/>
    <w:rsid w:val="00386774"/>
    <w:rsid w:val="00394343"/>
    <w:rsid w:val="003958F5"/>
    <w:rsid w:val="00395B2B"/>
    <w:rsid w:val="0041090B"/>
    <w:rsid w:val="0043040B"/>
    <w:rsid w:val="004444E9"/>
    <w:rsid w:val="0046095B"/>
    <w:rsid w:val="004D54CB"/>
    <w:rsid w:val="004E6148"/>
    <w:rsid w:val="00532924"/>
    <w:rsid w:val="005677C6"/>
    <w:rsid w:val="00586A08"/>
    <w:rsid w:val="005C3383"/>
    <w:rsid w:val="005E356F"/>
    <w:rsid w:val="00601224"/>
    <w:rsid w:val="0065678A"/>
    <w:rsid w:val="0065712D"/>
    <w:rsid w:val="00666577"/>
    <w:rsid w:val="0068706F"/>
    <w:rsid w:val="006A1FC7"/>
    <w:rsid w:val="006A3985"/>
    <w:rsid w:val="006A7B1D"/>
    <w:rsid w:val="006B420A"/>
    <w:rsid w:val="006C5DFC"/>
    <w:rsid w:val="006E3F3F"/>
    <w:rsid w:val="006F2CFC"/>
    <w:rsid w:val="007002C9"/>
    <w:rsid w:val="00733AFE"/>
    <w:rsid w:val="0074518E"/>
    <w:rsid w:val="00756D00"/>
    <w:rsid w:val="00763C70"/>
    <w:rsid w:val="0077661B"/>
    <w:rsid w:val="007A40B5"/>
    <w:rsid w:val="007E3841"/>
    <w:rsid w:val="007F23F8"/>
    <w:rsid w:val="007F2B8D"/>
    <w:rsid w:val="007F77AE"/>
    <w:rsid w:val="00812524"/>
    <w:rsid w:val="00842005"/>
    <w:rsid w:val="00881575"/>
    <w:rsid w:val="00887CB1"/>
    <w:rsid w:val="00896862"/>
    <w:rsid w:val="008A31E7"/>
    <w:rsid w:val="008B37A0"/>
    <w:rsid w:val="008F7987"/>
    <w:rsid w:val="009071F4"/>
    <w:rsid w:val="009206EC"/>
    <w:rsid w:val="00957B41"/>
    <w:rsid w:val="009900C8"/>
    <w:rsid w:val="00990489"/>
    <w:rsid w:val="00991010"/>
    <w:rsid w:val="009B4130"/>
    <w:rsid w:val="009C04C2"/>
    <w:rsid w:val="009C1129"/>
    <w:rsid w:val="009E068B"/>
    <w:rsid w:val="009E46EA"/>
    <w:rsid w:val="009F0C16"/>
    <w:rsid w:val="009F4737"/>
    <w:rsid w:val="00A124F0"/>
    <w:rsid w:val="00A15752"/>
    <w:rsid w:val="00A3472A"/>
    <w:rsid w:val="00A51319"/>
    <w:rsid w:val="00A576A9"/>
    <w:rsid w:val="00A73448"/>
    <w:rsid w:val="00A759C5"/>
    <w:rsid w:val="00AC5626"/>
    <w:rsid w:val="00AC7D6E"/>
    <w:rsid w:val="00AD0644"/>
    <w:rsid w:val="00AD1ED4"/>
    <w:rsid w:val="00AD6D8D"/>
    <w:rsid w:val="00B26921"/>
    <w:rsid w:val="00B56786"/>
    <w:rsid w:val="00B65656"/>
    <w:rsid w:val="00B73ECD"/>
    <w:rsid w:val="00B83ABB"/>
    <w:rsid w:val="00BA736A"/>
    <w:rsid w:val="00BB7A25"/>
    <w:rsid w:val="00BE3809"/>
    <w:rsid w:val="00BE6AC4"/>
    <w:rsid w:val="00BE7A57"/>
    <w:rsid w:val="00C037CA"/>
    <w:rsid w:val="00C12C02"/>
    <w:rsid w:val="00C171B9"/>
    <w:rsid w:val="00C2040C"/>
    <w:rsid w:val="00C3116F"/>
    <w:rsid w:val="00C35641"/>
    <w:rsid w:val="00C558E6"/>
    <w:rsid w:val="00C90DEE"/>
    <w:rsid w:val="00C9436E"/>
    <w:rsid w:val="00C9738D"/>
    <w:rsid w:val="00CA3689"/>
    <w:rsid w:val="00CA5F5A"/>
    <w:rsid w:val="00CA6EDA"/>
    <w:rsid w:val="00CD10D1"/>
    <w:rsid w:val="00CE0A94"/>
    <w:rsid w:val="00CF04FD"/>
    <w:rsid w:val="00D03E6A"/>
    <w:rsid w:val="00D14AE2"/>
    <w:rsid w:val="00D16899"/>
    <w:rsid w:val="00D2012B"/>
    <w:rsid w:val="00D35306"/>
    <w:rsid w:val="00D47389"/>
    <w:rsid w:val="00D62163"/>
    <w:rsid w:val="00D6240A"/>
    <w:rsid w:val="00D62D07"/>
    <w:rsid w:val="00D717D7"/>
    <w:rsid w:val="00D94B7B"/>
    <w:rsid w:val="00E00806"/>
    <w:rsid w:val="00E045AD"/>
    <w:rsid w:val="00E26CF3"/>
    <w:rsid w:val="00E46836"/>
    <w:rsid w:val="00E50A1B"/>
    <w:rsid w:val="00E51731"/>
    <w:rsid w:val="00E948F5"/>
    <w:rsid w:val="00EC7C86"/>
    <w:rsid w:val="00EE6B99"/>
    <w:rsid w:val="00F0787B"/>
    <w:rsid w:val="00F4197C"/>
    <w:rsid w:val="00F615AA"/>
    <w:rsid w:val="00F7203B"/>
    <w:rsid w:val="00FA0A54"/>
    <w:rsid w:val="00FE2C6E"/>
    <w:rsid w:val="00F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E5E428"/>
  <w15:docId w15:val="{0F22DF35-1C37-4FBF-937D-E303A1D2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EBA"/>
    <w:qFormat/>
    <w:rsid w:val="00CE0A94"/>
    <w:pPr>
      <w:ind w:left="567" w:right="567"/>
      <w:jc w:val="both"/>
    </w:pPr>
    <w:rPr>
      <w:lang w:val="pt-BR" w:eastAsia="pt-BR"/>
    </w:rPr>
  </w:style>
  <w:style w:type="paragraph" w:styleId="Ttulo1">
    <w:name w:val="heading 1"/>
    <w:basedOn w:val="Normal"/>
    <w:next w:val="Normal"/>
    <w:link w:val="Ttulo1Char"/>
    <w:uiPriority w:val="9"/>
    <w:qFormat/>
    <w:rsid w:val="00E517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E517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9"/>
    <w:qFormat/>
    <w:rsid w:val="00586A08"/>
    <w:pPr>
      <w:keepNext/>
      <w:spacing w:before="240" w:after="60"/>
      <w:outlineLvl w:val="2"/>
    </w:pPr>
    <w:rPr>
      <w:rFonts w:ascii="Cambria" w:hAnsi="Cambria" w:cs="Cambria"/>
      <w:b/>
      <w:bCs/>
      <w:sz w:val="26"/>
      <w:szCs w:val="26"/>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semiHidden/>
    <w:rsid w:val="00586A08"/>
    <w:rPr>
      <w:rFonts w:ascii="Cambria" w:hAnsi="Cambria" w:cs="Cambria"/>
      <w:b/>
      <w:bCs/>
      <w:sz w:val="26"/>
      <w:szCs w:val="26"/>
    </w:rPr>
  </w:style>
  <w:style w:type="paragraph" w:styleId="Cabealho">
    <w:name w:val="header"/>
    <w:basedOn w:val="Normal"/>
    <w:link w:val="CabealhoChar"/>
    <w:uiPriority w:val="99"/>
    <w:rsid w:val="00BE3809"/>
    <w:pPr>
      <w:tabs>
        <w:tab w:val="center" w:pos="4419"/>
        <w:tab w:val="right" w:pos="8838"/>
      </w:tabs>
    </w:pPr>
    <w:rPr>
      <w:sz w:val="20"/>
      <w:szCs w:val="20"/>
    </w:rPr>
  </w:style>
  <w:style w:type="character" w:customStyle="1" w:styleId="CabealhoChar">
    <w:name w:val="Cabeçalho Char"/>
    <w:basedOn w:val="Fontepargpadro"/>
    <w:link w:val="Cabealho"/>
    <w:uiPriority w:val="99"/>
    <w:semiHidden/>
    <w:rsid w:val="0013579B"/>
    <w:rPr>
      <w:lang w:val="pt-BR" w:eastAsia="pt-BR"/>
    </w:rPr>
  </w:style>
  <w:style w:type="paragraph" w:styleId="Rodap">
    <w:name w:val="footer"/>
    <w:basedOn w:val="Normal"/>
    <w:link w:val="RodapChar"/>
    <w:uiPriority w:val="99"/>
    <w:rsid w:val="00BE3809"/>
    <w:pPr>
      <w:tabs>
        <w:tab w:val="center" w:pos="4419"/>
        <w:tab w:val="right" w:pos="8838"/>
      </w:tabs>
    </w:pPr>
    <w:rPr>
      <w:sz w:val="20"/>
      <w:szCs w:val="20"/>
    </w:rPr>
  </w:style>
  <w:style w:type="character" w:customStyle="1" w:styleId="RodapChar">
    <w:name w:val="Rodapé Char"/>
    <w:basedOn w:val="Fontepargpadro"/>
    <w:link w:val="Rodap"/>
    <w:uiPriority w:val="99"/>
    <w:semiHidden/>
    <w:rsid w:val="0013579B"/>
    <w:rPr>
      <w:lang w:val="pt-BR" w:eastAsia="pt-BR"/>
    </w:rPr>
  </w:style>
  <w:style w:type="paragraph" w:styleId="Corpodetexto">
    <w:name w:val="Body Text"/>
    <w:basedOn w:val="Normal"/>
    <w:link w:val="CorpodetextoChar"/>
    <w:uiPriority w:val="99"/>
    <w:rsid w:val="00BE3809"/>
    <w:rPr>
      <w:sz w:val="20"/>
      <w:szCs w:val="20"/>
    </w:rPr>
  </w:style>
  <w:style w:type="character" w:customStyle="1" w:styleId="CorpodetextoChar">
    <w:name w:val="Corpo de texto Char"/>
    <w:basedOn w:val="Fontepargpadro"/>
    <w:link w:val="Corpodetexto"/>
    <w:uiPriority w:val="99"/>
    <w:semiHidden/>
    <w:rsid w:val="0013579B"/>
    <w:rPr>
      <w:lang w:val="pt-BR" w:eastAsia="pt-BR"/>
    </w:rPr>
  </w:style>
  <w:style w:type="character" w:styleId="Hyperlink">
    <w:name w:val="Hyperlink"/>
    <w:basedOn w:val="Fontepargpadro"/>
    <w:uiPriority w:val="99"/>
    <w:rsid w:val="00BE3809"/>
    <w:rPr>
      <w:color w:val="0000FF"/>
      <w:u w:val="single"/>
    </w:rPr>
  </w:style>
  <w:style w:type="paragraph" w:styleId="Textoembloco">
    <w:name w:val="Block Text"/>
    <w:basedOn w:val="Normal"/>
    <w:uiPriority w:val="99"/>
    <w:rsid w:val="00BE3809"/>
    <w:pPr>
      <w:ind w:left="540" w:right="459"/>
    </w:pPr>
  </w:style>
  <w:style w:type="paragraph" w:styleId="Recuodecorpodetexto">
    <w:name w:val="Body Text Indent"/>
    <w:basedOn w:val="Normal"/>
    <w:link w:val="RecuodecorpodetextoChar"/>
    <w:uiPriority w:val="99"/>
    <w:rsid w:val="00BE3809"/>
    <w:pPr>
      <w:ind w:left="540"/>
    </w:pPr>
    <w:rPr>
      <w:sz w:val="20"/>
      <w:szCs w:val="20"/>
    </w:rPr>
  </w:style>
  <w:style w:type="character" w:customStyle="1" w:styleId="RecuodecorpodetextoChar">
    <w:name w:val="Recuo de corpo de texto Char"/>
    <w:basedOn w:val="Fontepargpadro"/>
    <w:link w:val="Recuodecorpodetexto"/>
    <w:uiPriority w:val="99"/>
    <w:semiHidden/>
    <w:rsid w:val="0013579B"/>
    <w:rPr>
      <w:lang w:val="pt-BR" w:eastAsia="pt-BR"/>
    </w:rPr>
  </w:style>
  <w:style w:type="paragraph" w:styleId="Recuodecorpodetexto2">
    <w:name w:val="Body Text Indent 2"/>
    <w:basedOn w:val="Normal"/>
    <w:link w:val="Recuodecorpodetexto2Char"/>
    <w:uiPriority w:val="99"/>
    <w:rsid w:val="00BE3809"/>
    <w:pPr>
      <w:ind w:left="495"/>
    </w:pPr>
    <w:rPr>
      <w:sz w:val="20"/>
      <w:szCs w:val="20"/>
    </w:rPr>
  </w:style>
  <w:style w:type="character" w:customStyle="1" w:styleId="Recuodecorpodetexto2Char">
    <w:name w:val="Recuo de corpo de texto 2 Char"/>
    <w:basedOn w:val="Fontepargpadro"/>
    <w:link w:val="Recuodecorpodetexto2"/>
    <w:uiPriority w:val="99"/>
    <w:semiHidden/>
    <w:rsid w:val="0013579B"/>
    <w:rPr>
      <w:lang w:val="pt-BR" w:eastAsia="pt-BR"/>
    </w:rPr>
  </w:style>
  <w:style w:type="paragraph" w:styleId="NormalWeb">
    <w:name w:val="Normal (Web)"/>
    <w:basedOn w:val="Normal"/>
    <w:uiPriority w:val="99"/>
    <w:rsid w:val="00BE380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99"/>
    <w:qFormat/>
    <w:rsid w:val="00BE3809"/>
    <w:rPr>
      <w:b/>
      <w:bCs/>
    </w:rPr>
  </w:style>
  <w:style w:type="paragraph" w:styleId="Textodebalo">
    <w:name w:val="Balloon Text"/>
    <w:basedOn w:val="Normal"/>
    <w:link w:val="TextodebaloChar"/>
    <w:uiPriority w:val="99"/>
    <w:semiHidden/>
    <w:rsid w:val="00F0787B"/>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F0787B"/>
    <w:rPr>
      <w:rFonts w:ascii="Tahoma" w:hAnsi="Tahoma" w:cs="Tahoma"/>
      <w:sz w:val="16"/>
      <w:szCs w:val="16"/>
    </w:rPr>
  </w:style>
  <w:style w:type="paragraph" w:styleId="Ttulo">
    <w:name w:val="Title"/>
    <w:aliases w:val="Título EBA"/>
    <w:basedOn w:val="Normal"/>
    <w:next w:val="Normal"/>
    <w:link w:val="TtuloChar"/>
    <w:uiPriority w:val="99"/>
    <w:qFormat/>
    <w:rsid w:val="00CE0A94"/>
    <w:pPr>
      <w:ind w:left="0" w:right="0"/>
      <w:outlineLvl w:val="0"/>
    </w:pPr>
    <w:rPr>
      <w:b/>
      <w:bCs/>
      <w:kern w:val="28"/>
      <w:sz w:val="32"/>
      <w:szCs w:val="32"/>
      <w:lang w:val="en-US" w:eastAsia="en-US"/>
    </w:rPr>
  </w:style>
  <w:style w:type="character" w:customStyle="1" w:styleId="TtuloChar">
    <w:name w:val="Título Char"/>
    <w:aliases w:val="Título EBA Char"/>
    <w:basedOn w:val="Fontepargpadro"/>
    <w:link w:val="Ttulo"/>
    <w:uiPriority w:val="99"/>
    <w:rsid w:val="00CE0A94"/>
    <w:rPr>
      <w:rFonts w:eastAsia="Times New Roman"/>
      <w:b/>
      <w:bCs/>
      <w:kern w:val="28"/>
      <w:sz w:val="32"/>
      <w:szCs w:val="32"/>
    </w:rPr>
  </w:style>
  <w:style w:type="paragraph" w:styleId="Subttulo">
    <w:name w:val="Subtitle"/>
    <w:aliases w:val="Seção EBA"/>
    <w:basedOn w:val="Normal"/>
    <w:next w:val="Normal"/>
    <w:link w:val="SubttuloChar"/>
    <w:uiPriority w:val="99"/>
    <w:qFormat/>
    <w:rsid w:val="00586A08"/>
    <w:pPr>
      <w:spacing w:before="240" w:after="240"/>
      <w:ind w:left="0" w:right="0"/>
      <w:jc w:val="left"/>
      <w:outlineLvl w:val="1"/>
    </w:pPr>
    <w:rPr>
      <w:b/>
      <w:bCs/>
      <w:caps/>
      <w:sz w:val="24"/>
      <w:szCs w:val="24"/>
      <w:lang w:val="en-US" w:eastAsia="en-US"/>
    </w:rPr>
  </w:style>
  <w:style w:type="character" w:customStyle="1" w:styleId="SubttuloChar">
    <w:name w:val="Subtítulo Char"/>
    <w:aliases w:val="Seção EBA Char"/>
    <w:basedOn w:val="Fontepargpadro"/>
    <w:link w:val="Subttulo"/>
    <w:uiPriority w:val="99"/>
    <w:rsid w:val="00586A08"/>
    <w:rPr>
      <w:rFonts w:eastAsia="Times New Roman"/>
      <w:b/>
      <w:bCs/>
      <w:caps/>
      <w:sz w:val="24"/>
      <w:szCs w:val="24"/>
    </w:rPr>
  </w:style>
  <w:style w:type="paragraph" w:styleId="SemEspaamento">
    <w:name w:val="No Spacing"/>
    <w:aliases w:val="Texto EBA"/>
    <w:uiPriority w:val="99"/>
    <w:qFormat/>
    <w:rsid w:val="0065678A"/>
    <w:pPr>
      <w:ind w:firstLine="567"/>
      <w:jc w:val="both"/>
    </w:pPr>
    <w:rPr>
      <w:lang w:val="pt-BR" w:eastAsia="pt-BR"/>
    </w:rPr>
  </w:style>
  <w:style w:type="paragraph" w:customStyle="1" w:styleId="SubseoEBA">
    <w:name w:val="Subseção EBA"/>
    <w:basedOn w:val="Normal"/>
    <w:next w:val="Normal"/>
    <w:link w:val="SubseoEBAChar"/>
    <w:uiPriority w:val="99"/>
    <w:rsid w:val="00586A08"/>
    <w:pPr>
      <w:spacing w:before="240"/>
      <w:ind w:left="0" w:right="0"/>
      <w:jc w:val="left"/>
      <w:outlineLvl w:val="1"/>
    </w:pPr>
    <w:rPr>
      <w:b/>
      <w:bCs/>
      <w:sz w:val="24"/>
      <w:szCs w:val="24"/>
      <w:lang w:val="en-US" w:eastAsia="en-US"/>
    </w:rPr>
  </w:style>
  <w:style w:type="paragraph" w:customStyle="1" w:styleId="sub-subseoEBA">
    <w:name w:val="sub-subseção EBA"/>
    <w:basedOn w:val="Corpodetexto"/>
    <w:link w:val="sub-subseoEBAChar"/>
    <w:uiPriority w:val="99"/>
    <w:rsid w:val="00C35641"/>
    <w:pPr>
      <w:widowControl w:val="0"/>
      <w:spacing w:before="120"/>
      <w:ind w:left="0" w:right="0"/>
      <w:jc w:val="left"/>
    </w:pPr>
    <w:rPr>
      <w:rFonts w:ascii="Cambria" w:hAnsi="Cambria" w:cs="Cambria"/>
      <w:b/>
      <w:bCs/>
      <w:i/>
      <w:iCs/>
      <w:sz w:val="24"/>
      <w:szCs w:val="24"/>
      <w:u w:val="single"/>
      <w:lang w:val="en-US" w:eastAsia="en-US"/>
    </w:rPr>
  </w:style>
  <w:style w:type="character" w:customStyle="1" w:styleId="SubseoEBAChar">
    <w:name w:val="Subseção EBA Char"/>
    <w:link w:val="SubseoEBA"/>
    <w:uiPriority w:val="99"/>
    <w:rsid w:val="00586A08"/>
    <w:rPr>
      <w:b/>
      <w:bCs/>
      <w:sz w:val="24"/>
      <w:szCs w:val="24"/>
    </w:rPr>
  </w:style>
  <w:style w:type="paragraph" w:customStyle="1" w:styleId="TtuloFigEBA">
    <w:name w:val="Título Fig. EBA"/>
    <w:basedOn w:val="SemEspaamento"/>
    <w:uiPriority w:val="99"/>
    <w:rsid w:val="006C5DFC"/>
    <w:pPr>
      <w:spacing w:before="120" w:after="120"/>
      <w:ind w:firstLine="0"/>
      <w:jc w:val="center"/>
    </w:pPr>
    <w:rPr>
      <w:i/>
      <w:iCs/>
    </w:rPr>
  </w:style>
  <w:style w:type="character" w:customStyle="1" w:styleId="sub-subseoEBAChar">
    <w:name w:val="sub-subseção EBA Char"/>
    <w:link w:val="sub-subseoEBA"/>
    <w:uiPriority w:val="99"/>
    <w:rsid w:val="00C35641"/>
    <w:rPr>
      <w:rFonts w:ascii="Cambria" w:hAnsi="Cambria" w:cs="Cambria"/>
      <w:b/>
      <w:bCs/>
      <w:i/>
      <w:iCs/>
      <w:sz w:val="24"/>
      <w:szCs w:val="24"/>
      <w:u w:val="single"/>
    </w:rPr>
  </w:style>
  <w:style w:type="table" w:styleId="Tabelacomgrade">
    <w:name w:val="Table Grid"/>
    <w:basedOn w:val="Tabelanormal"/>
    <w:uiPriority w:val="99"/>
    <w:rsid w:val="004609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1E1A70"/>
  </w:style>
  <w:style w:type="paragraph" w:customStyle="1" w:styleId="Default">
    <w:name w:val="Default"/>
    <w:rsid w:val="007F23F8"/>
    <w:pPr>
      <w:autoSpaceDE w:val="0"/>
      <w:autoSpaceDN w:val="0"/>
      <w:adjustRightInd w:val="0"/>
    </w:pPr>
    <w:rPr>
      <w:color w:val="000000"/>
      <w:sz w:val="24"/>
      <w:szCs w:val="24"/>
      <w:lang w:val="pt-BR" w:eastAsia="pt-BR"/>
    </w:rPr>
  </w:style>
  <w:style w:type="character" w:customStyle="1" w:styleId="Ttulo1Char">
    <w:name w:val="Título 1 Char"/>
    <w:basedOn w:val="Fontepargpadro"/>
    <w:link w:val="Ttulo1"/>
    <w:uiPriority w:val="9"/>
    <w:rsid w:val="00E51731"/>
    <w:rPr>
      <w:rFonts w:asciiTheme="majorHAnsi" w:eastAsiaTheme="majorEastAsia" w:hAnsiTheme="majorHAnsi" w:cstheme="majorBidi"/>
      <w:color w:val="365F91" w:themeColor="accent1" w:themeShade="BF"/>
      <w:sz w:val="32"/>
      <w:szCs w:val="32"/>
      <w:lang w:val="pt-BR" w:eastAsia="pt-BR"/>
    </w:rPr>
  </w:style>
  <w:style w:type="character" w:customStyle="1" w:styleId="Ttulo2Char">
    <w:name w:val="Título 2 Char"/>
    <w:basedOn w:val="Fontepargpadro"/>
    <w:link w:val="Ttulo2"/>
    <w:uiPriority w:val="9"/>
    <w:semiHidden/>
    <w:rsid w:val="00E51731"/>
    <w:rPr>
      <w:rFonts w:asciiTheme="majorHAnsi" w:eastAsiaTheme="majorEastAsia" w:hAnsiTheme="majorHAnsi" w:cstheme="majorBidi"/>
      <w:color w:val="365F91" w:themeColor="accent1" w:themeShade="BF"/>
      <w:sz w:val="26"/>
      <w:szCs w:val="26"/>
      <w:lang w:val="pt-BR" w:eastAsia="pt-BR"/>
    </w:rPr>
  </w:style>
  <w:style w:type="paragraph" w:customStyle="1" w:styleId="PadroABNT">
    <w:name w:val="Padrão ABNT"/>
    <w:basedOn w:val="Normal"/>
    <w:link w:val="PadroABNTChar1"/>
    <w:rsid w:val="00A759C5"/>
    <w:pPr>
      <w:spacing w:after="360" w:line="360" w:lineRule="auto"/>
      <w:ind w:left="0" w:right="0" w:firstLine="680"/>
    </w:pPr>
    <w:rPr>
      <w:bCs/>
      <w:sz w:val="24"/>
      <w:szCs w:val="24"/>
    </w:rPr>
  </w:style>
  <w:style w:type="character" w:customStyle="1" w:styleId="PadroABNTChar1">
    <w:name w:val="Padrão ABNT Char1"/>
    <w:link w:val="PadroABNT"/>
    <w:locked/>
    <w:rsid w:val="00A759C5"/>
    <w:rPr>
      <w:bCs/>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5079">
      <w:bodyDiv w:val="1"/>
      <w:marLeft w:val="0"/>
      <w:marRight w:val="0"/>
      <w:marTop w:val="0"/>
      <w:marBottom w:val="0"/>
      <w:divBdr>
        <w:top w:val="none" w:sz="0" w:space="0" w:color="auto"/>
        <w:left w:val="none" w:sz="0" w:space="0" w:color="auto"/>
        <w:bottom w:val="none" w:sz="0" w:space="0" w:color="auto"/>
        <w:right w:val="none" w:sz="0" w:space="0" w:color="auto"/>
      </w:divBdr>
      <w:divsChild>
        <w:div w:id="376857977">
          <w:marLeft w:val="0"/>
          <w:marRight w:val="0"/>
          <w:marTop w:val="0"/>
          <w:marBottom w:val="0"/>
          <w:divBdr>
            <w:top w:val="none" w:sz="0" w:space="0" w:color="auto"/>
            <w:left w:val="none" w:sz="0" w:space="0" w:color="auto"/>
            <w:bottom w:val="none" w:sz="0" w:space="0" w:color="auto"/>
            <w:right w:val="none" w:sz="0" w:space="0" w:color="auto"/>
          </w:divBdr>
        </w:div>
        <w:div w:id="1721829974">
          <w:marLeft w:val="0"/>
          <w:marRight w:val="0"/>
          <w:marTop w:val="0"/>
          <w:marBottom w:val="0"/>
          <w:divBdr>
            <w:top w:val="none" w:sz="0" w:space="0" w:color="auto"/>
            <w:left w:val="none" w:sz="0" w:space="0" w:color="auto"/>
            <w:bottom w:val="none" w:sz="0" w:space="0" w:color="auto"/>
            <w:right w:val="none" w:sz="0" w:space="0" w:color="auto"/>
          </w:divBdr>
        </w:div>
        <w:div w:id="447043469">
          <w:marLeft w:val="0"/>
          <w:marRight w:val="0"/>
          <w:marTop w:val="0"/>
          <w:marBottom w:val="0"/>
          <w:divBdr>
            <w:top w:val="none" w:sz="0" w:space="0" w:color="auto"/>
            <w:left w:val="none" w:sz="0" w:space="0" w:color="auto"/>
            <w:bottom w:val="none" w:sz="0" w:space="0" w:color="auto"/>
            <w:right w:val="none" w:sz="0" w:space="0" w:color="auto"/>
          </w:divBdr>
        </w:div>
        <w:div w:id="1565289720">
          <w:marLeft w:val="0"/>
          <w:marRight w:val="0"/>
          <w:marTop w:val="0"/>
          <w:marBottom w:val="0"/>
          <w:divBdr>
            <w:top w:val="none" w:sz="0" w:space="0" w:color="auto"/>
            <w:left w:val="none" w:sz="0" w:space="0" w:color="auto"/>
            <w:bottom w:val="none" w:sz="0" w:space="0" w:color="auto"/>
            <w:right w:val="none" w:sz="0" w:space="0" w:color="auto"/>
          </w:divBdr>
        </w:div>
        <w:div w:id="469396571">
          <w:marLeft w:val="0"/>
          <w:marRight w:val="0"/>
          <w:marTop w:val="0"/>
          <w:marBottom w:val="0"/>
          <w:divBdr>
            <w:top w:val="none" w:sz="0" w:space="0" w:color="auto"/>
            <w:left w:val="none" w:sz="0" w:space="0" w:color="auto"/>
            <w:bottom w:val="none" w:sz="0" w:space="0" w:color="auto"/>
            <w:right w:val="none" w:sz="0" w:space="0" w:color="auto"/>
          </w:divBdr>
        </w:div>
      </w:divsChild>
    </w:div>
    <w:div w:id="714430238">
      <w:bodyDiv w:val="1"/>
      <w:marLeft w:val="0"/>
      <w:marRight w:val="0"/>
      <w:marTop w:val="0"/>
      <w:marBottom w:val="0"/>
      <w:divBdr>
        <w:top w:val="none" w:sz="0" w:space="0" w:color="auto"/>
        <w:left w:val="none" w:sz="0" w:space="0" w:color="auto"/>
        <w:bottom w:val="none" w:sz="0" w:space="0" w:color="auto"/>
        <w:right w:val="none" w:sz="0" w:space="0" w:color="auto"/>
      </w:divBdr>
    </w:div>
    <w:div w:id="885794604">
      <w:bodyDiv w:val="1"/>
      <w:marLeft w:val="0"/>
      <w:marRight w:val="0"/>
      <w:marTop w:val="0"/>
      <w:marBottom w:val="0"/>
      <w:divBdr>
        <w:top w:val="none" w:sz="0" w:space="0" w:color="auto"/>
        <w:left w:val="none" w:sz="0" w:space="0" w:color="auto"/>
        <w:bottom w:val="none" w:sz="0" w:space="0" w:color="auto"/>
        <w:right w:val="none" w:sz="0" w:space="0" w:color="auto"/>
      </w:divBdr>
    </w:div>
    <w:div w:id="1709839934">
      <w:bodyDiv w:val="1"/>
      <w:marLeft w:val="0"/>
      <w:marRight w:val="0"/>
      <w:marTop w:val="0"/>
      <w:marBottom w:val="0"/>
      <w:divBdr>
        <w:top w:val="none" w:sz="0" w:space="0" w:color="auto"/>
        <w:left w:val="none" w:sz="0" w:space="0" w:color="auto"/>
        <w:bottom w:val="none" w:sz="0" w:space="0" w:color="auto"/>
        <w:right w:val="none" w:sz="0" w:space="0" w:color="auto"/>
      </w:divBdr>
    </w:div>
    <w:div w:id="1795054891">
      <w:bodyDiv w:val="1"/>
      <w:marLeft w:val="0"/>
      <w:marRight w:val="0"/>
      <w:marTop w:val="0"/>
      <w:marBottom w:val="0"/>
      <w:divBdr>
        <w:top w:val="none" w:sz="0" w:space="0" w:color="auto"/>
        <w:left w:val="none" w:sz="0" w:space="0" w:color="auto"/>
        <w:bottom w:val="none" w:sz="0" w:space="0" w:color="auto"/>
        <w:right w:val="none" w:sz="0" w:space="0" w:color="auto"/>
      </w:divBdr>
      <w:divsChild>
        <w:div w:id="954681175">
          <w:marLeft w:val="0"/>
          <w:marRight w:val="0"/>
          <w:marTop w:val="0"/>
          <w:marBottom w:val="0"/>
          <w:divBdr>
            <w:top w:val="none" w:sz="0" w:space="0" w:color="auto"/>
            <w:left w:val="none" w:sz="0" w:space="0" w:color="auto"/>
            <w:bottom w:val="none" w:sz="0" w:space="0" w:color="auto"/>
            <w:right w:val="none" w:sz="0" w:space="0" w:color="auto"/>
          </w:divBdr>
        </w:div>
        <w:div w:id="1804762700">
          <w:marLeft w:val="0"/>
          <w:marRight w:val="0"/>
          <w:marTop w:val="0"/>
          <w:marBottom w:val="0"/>
          <w:divBdr>
            <w:top w:val="none" w:sz="0" w:space="0" w:color="auto"/>
            <w:left w:val="none" w:sz="0" w:space="0" w:color="auto"/>
            <w:bottom w:val="none" w:sz="0" w:space="0" w:color="auto"/>
            <w:right w:val="none" w:sz="0" w:space="0" w:color="auto"/>
          </w:divBdr>
        </w:div>
        <w:div w:id="1341733294">
          <w:marLeft w:val="0"/>
          <w:marRight w:val="0"/>
          <w:marTop w:val="0"/>
          <w:marBottom w:val="0"/>
          <w:divBdr>
            <w:top w:val="none" w:sz="0" w:space="0" w:color="auto"/>
            <w:left w:val="none" w:sz="0" w:space="0" w:color="auto"/>
            <w:bottom w:val="none" w:sz="0" w:space="0" w:color="auto"/>
            <w:right w:val="none" w:sz="0" w:space="0" w:color="auto"/>
          </w:divBdr>
        </w:div>
        <w:div w:id="1927962207">
          <w:marLeft w:val="0"/>
          <w:marRight w:val="0"/>
          <w:marTop w:val="0"/>
          <w:marBottom w:val="0"/>
          <w:divBdr>
            <w:top w:val="none" w:sz="0" w:space="0" w:color="auto"/>
            <w:left w:val="none" w:sz="0" w:space="0" w:color="auto"/>
            <w:bottom w:val="none" w:sz="0" w:space="0" w:color="auto"/>
            <w:right w:val="none" w:sz="0" w:space="0" w:color="auto"/>
          </w:divBdr>
        </w:div>
        <w:div w:id="2055814324">
          <w:marLeft w:val="0"/>
          <w:marRight w:val="0"/>
          <w:marTop w:val="0"/>
          <w:marBottom w:val="0"/>
          <w:divBdr>
            <w:top w:val="none" w:sz="0" w:space="0" w:color="auto"/>
            <w:left w:val="none" w:sz="0" w:space="0" w:color="auto"/>
            <w:bottom w:val="none" w:sz="0" w:space="0" w:color="auto"/>
            <w:right w:val="none" w:sz="0" w:space="0" w:color="auto"/>
          </w:divBdr>
        </w:div>
      </w:divsChild>
    </w:div>
    <w:div w:id="1934589692">
      <w:bodyDiv w:val="1"/>
      <w:marLeft w:val="0"/>
      <w:marRight w:val="0"/>
      <w:marTop w:val="0"/>
      <w:marBottom w:val="0"/>
      <w:divBdr>
        <w:top w:val="none" w:sz="0" w:space="0" w:color="auto"/>
        <w:left w:val="none" w:sz="0" w:space="0" w:color="auto"/>
        <w:bottom w:val="none" w:sz="0" w:space="0" w:color="auto"/>
        <w:right w:val="none" w:sz="0" w:space="0" w:color="auto"/>
      </w:divBdr>
    </w:div>
    <w:div w:id="1990742476">
      <w:bodyDiv w:val="1"/>
      <w:marLeft w:val="0"/>
      <w:marRight w:val="0"/>
      <w:marTop w:val="0"/>
      <w:marBottom w:val="0"/>
      <w:divBdr>
        <w:top w:val="none" w:sz="0" w:space="0" w:color="auto"/>
        <w:left w:val="none" w:sz="0" w:space="0" w:color="auto"/>
        <w:bottom w:val="none" w:sz="0" w:space="0" w:color="auto"/>
        <w:right w:val="none" w:sz="0" w:space="0" w:color="auto"/>
      </w:divBdr>
    </w:div>
    <w:div w:id="20095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za\Desktop\PASTAS\modelo_trabalhos_completos_EBA_IB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modelo_trabalhos_completos_EBA_IBA.dotx</Template>
  <TotalTime>62</TotalTime>
  <Pages>6</Pages>
  <Words>1872</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Começar seu texto aqui</vt:lpstr>
    </vt:vector>
  </TitlesOfParts>
  <Company>ufpr</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Começar seu texto aqui</dc:title>
  <dc:creator>Andreza</dc:creator>
  <cp:lastModifiedBy>Reinaldo F Santos</cp:lastModifiedBy>
  <cp:revision>8</cp:revision>
  <cp:lastPrinted>2011-09-21T15:49:00Z</cp:lastPrinted>
  <dcterms:created xsi:type="dcterms:W3CDTF">2022-09-09T20:20:00Z</dcterms:created>
  <dcterms:modified xsi:type="dcterms:W3CDTF">2022-10-06T17:33:00Z</dcterms:modified>
</cp:coreProperties>
</file>