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58" w:rsidRPr="00F7203B" w:rsidRDefault="00682858" w:rsidP="00CE0A94">
      <w:pPr>
        <w:pStyle w:val="Ttulo"/>
        <w:rPr>
          <w:lang w:val="pt-BR"/>
        </w:rPr>
      </w:pPr>
      <w:r w:rsidRPr="00F7203B">
        <w:rPr>
          <w:lang w:val="pt-BR"/>
        </w:rPr>
        <w:t>O TÍTULO DO TRABALHO DO CIMATEC DEVERÁ ESTAR EM FONTE TIMES NEW ROMAN 16, NEGRITO, JUSTIFICADO E COM ESPAÇO SIMPLES ENTRE LINHAS.</w:t>
      </w:r>
    </w:p>
    <w:p w:rsidR="00682858" w:rsidRPr="00E16F9B" w:rsidRDefault="00682858">
      <w:pPr>
        <w:rPr>
          <w:i/>
          <w:iCs/>
          <w:sz w:val="24"/>
          <w:szCs w:val="24"/>
        </w:rPr>
      </w:pPr>
      <w:r w:rsidRPr="00E16F9B">
        <w:rPr>
          <w:i/>
          <w:iCs/>
          <w:sz w:val="24"/>
          <w:szCs w:val="24"/>
        </w:rPr>
        <w:t>(</w:t>
      </w:r>
      <w:r w:rsidR="00393EDF" w:rsidRPr="00E16F9B">
        <w:rPr>
          <w:i/>
          <w:iCs/>
          <w:sz w:val="24"/>
          <w:szCs w:val="24"/>
        </w:rPr>
        <w:t>Dois</w:t>
      </w:r>
      <w:r w:rsidRPr="00E16F9B">
        <w:rPr>
          <w:i/>
          <w:iCs/>
          <w:sz w:val="24"/>
          <w:szCs w:val="24"/>
        </w:rPr>
        <w:t xml:space="preserve"> espaços)</w:t>
      </w:r>
    </w:p>
    <w:p w:rsidR="00682858" w:rsidRPr="00E16F9B" w:rsidRDefault="00682858">
      <w:pPr>
        <w:rPr>
          <w:i/>
          <w:iCs/>
          <w:sz w:val="24"/>
          <w:szCs w:val="24"/>
        </w:rPr>
      </w:pPr>
    </w:p>
    <w:p w:rsidR="00682858" w:rsidRPr="00E16F9B" w:rsidRDefault="00682858">
      <w:pPr>
        <w:jc w:val="center"/>
        <w:rPr>
          <w:sz w:val="24"/>
          <w:szCs w:val="24"/>
        </w:rPr>
      </w:pPr>
      <w:r w:rsidRPr="00E16F9B">
        <w:rPr>
          <w:sz w:val="24"/>
          <w:szCs w:val="24"/>
        </w:rPr>
        <w:t xml:space="preserve">O nome do </w:t>
      </w:r>
      <w:r w:rsidR="00393EDF" w:rsidRPr="00E16F9B">
        <w:rPr>
          <w:sz w:val="24"/>
          <w:szCs w:val="24"/>
        </w:rPr>
        <w:t>autor (</w:t>
      </w:r>
      <w:r w:rsidRPr="00E16F9B">
        <w:rPr>
          <w:sz w:val="24"/>
          <w:szCs w:val="24"/>
        </w:rPr>
        <w:t>es) deve ser colocado abreviado e somente o último nome (sobrenome) escrito, usando Times New Roman tamanho 12 e deve estar com alinhamento centralizado, como no exemplo:</w:t>
      </w:r>
    </w:p>
    <w:p w:rsidR="00682858" w:rsidRPr="00E16F9B" w:rsidRDefault="00682858">
      <w:pPr>
        <w:jc w:val="center"/>
        <w:rPr>
          <w:sz w:val="24"/>
          <w:szCs w:val="24"/>
        </w:rPr>
      </w:pPr>
    </w:p>
    <w:p w:rsidR="00682858" w:rsidRPr="00F12748" w:rsidRDefault="00682858">
      <w:pPr>
        <w:jc w:val="center"/>
        <w:rPr>
          <w:sz w:val="24"/>
          <w:szCs w:val="24"/>
          <w:lang w:val="en-US"/>
        </w:rPr>
      </w:pPr>
      <w:r w:rsidRPr="00F12748">
        <w:rPr>
          <w:sz w:val="24"/>
          <w:szCs w:val="24"/>
          <w:lang w:val="en-US"/>
        </w:rPr>
        <w:t>J.E. Scott</w:t>
      </w:r>
      <w:r w:rsidR="00393EDF" w:rsidRPr="00F12748">
        <w:rPr>
          <w:sz w:val="24"/>
          <w:szCs w:val="24"/>
          <w:vertAlign w:val="superscript"/>
          <w:lang w:val="en-US"/>
        </w:rPr>
        <w:t>1, *</w:t>
      </w:r>
      <w:r w:rsidRPr="00F12748">
        <w:rPr>
          <w:sz w:val="24"/>
          <w:szCs w:val="24"/>
          <w:lang w:val="en-US"/>
        </w:rPr>
        <w:t>; E.H. Souza</w:t>
      </w:r>
      <w:r w:rsidRPr="00F12748">
        <w:rPr>
          <w:sz w:val="24"/>
          <w:szCs w:val="24"/>
          <w:vertAlign w:val="superscript"/>
          <w:lang w:val="en-US"/>
        </w:rPr>
        <w:t>1</w:t>
      </w:r>
      <w:r w:rsidRPr="00F12748">
        <w:rPr>
          <w:sz w:val="24"/>
          <w:szCs w:val="24"/>
          <w:lang w:val="en-US"/>
        </w:rPr>
        <w:t>; I.T.L. Brisola</w:t>
      </w:r>
      <w:r w:rsidRPr="00F12748">
        <w:rPr>
          <w:sz w:val="24"/>
          <w:szCs w:val="24"/>
          <w:vertAlign w:val="superscript"/>
          <w:lang w:val="en-US"/>
        </w:rPr>
        <w:t>2</w:t>
      </w:r>
    </w:p>
    <w:p w:rsidR="00682858" w:rsidRPr="00E16F9B" w:rsidRDefault="00682858">
      <w:pPr>
        <w:rPr>
          <w:sz w:val="20"/>
          <w:szCs w:val="20"/>
        </w:rPr>
      </w:pPr>
      <w:r w:rsidRPr="00E16F9B">
        <w:rPr>
          <w:i/>
          <w:iCs/>
          <w:sz w:val="24"/>
          <w:szCs w:val="24"/>
        </w:rPr>
        <w:t>(</w:t>
      </w:r>
      <w:r w:rsidR="00393EDF" w:rsidRPr="00E16F9B">
        <w:rPr>
          <w:i/>
          <w:iCs/>
          <w:sz w:val="24"/>
          <w:szCs w:val="24"/>
        </w:rPr>
        <w:t>Um</w:t>
      </w:r>
      <w:r w:rsidRPr="00E16F9B">
        <w:rPr>
          <w:i/>
          <w:iCs/>
          <w:sz w:val="24"/>
          <w:szCs w:val="24"/>
        </w:rPr>
        <w:t xml:space="preserve"> espaço)</w:t>
      </w:r>
    </w:p>
    <w:p w:rsidR="00682858" w:rsidRPr="00E16F9B" w:rsidRDefault="00682858" w:rsidP="00AD0644">
      <w:pPr>
        <w:ind w:left="1701"/>
        <w:rPr>
          <w:sz w:val="20"/>
          <w:szCs w:val="20"/>
        </w:rPr>
      </w:pPr>
      <w:r w:rsidRPr="00E16F9B">
        <w:rPr>
          <w:sz w:val="20"/>
          <w:szCs w:val="20"/>
        </w:rPr>
        <w:t xml:space="preserve">O número sobrescrito após o nome do </w:t>
      </w:r>
      <w:r w:rsidR="00393EDF" w:rsidRPr="00E16F9B">
        <w:rPr>
          <w:sz w:val="20"/>
          <w:szCs w:val="20"/>
        </w:rPr>
        <w:t>autor (</w:t>
      </w:r>
      <w:r w:rsidRPr="00E16F9B">
        <w:rPr>
          <w:sz w:val="20"/>
          <w:szCs w:val="20"/>
        </w:rPr>
        <w:t xml:space="preserve">es) é referente a instituição/empresa que </w:t>
      </w:r>
      <w:r w:rsidR="00393EDF" w:rsidRPr="00E16F9B">
        <w:rPr>
          <w:sz w:val="20"/>
          <w:szCs w:val="20"/>
        </w:rPr>
        <w:t>ele (</w:t>
      </w:r>
      <w:r w:rsidRPr="00E16F9B">
        <w:rPr>
          <w:sz w:val="20"/>
          <w:szCs w:val="20"/>
        </w:rPr>
        <w:t xml:space="preserve">s) representa. Caso o </w:t>
      </w:r>
      <w:r w:rsidR="00393EDF" w:rsidRPr="00E16F9B">
        <w:rPr>
          <w:sz w:val="20"/>
          <w:szCs w:val="20"/>
        </w:rPr>
        <w:t>autor (</w:t>
      </w:r>
      <w:r w:rsidRPr="00E16F9B">
        <w:rPr>
          <w:sz w:val="20"/>
          <w:szCs w:val="20"/>
        </w:rPr>
        <w:t>es) possua mais de uma representação, o número deve ser colocado na sequência, assim como, para instituições diferentes, exemplo:</w:t>
      </w:r>
    </w:p>
    <w:p w:rsidR="00682858" w:rsidRPr="00E16F9B" w:rsidRDefault="00682858" w:rsidP="00AD0644">
      <w:pPr>
        <w:ind w:left="1701"/>
        <w:rPr>
          <w:sz w:val="20"/>
          <w:szCs w:val="20"/>
        </w:rPr>
      </w:pPr>
    </w:p>
    <w:p w:rsidR="00682858" w:rsidRPr="00E16F9B" w:rsidRDefault="00682858" w:rsidP="00AD0644">
      <w:pPr>
        <w:ind w:left="1701"/>
        <w:rPr>
          <w:sz w:val="20"/>
          <w:szCs w:val="20"/>
        </w:rPr>
      </w:pPr>
      <w:r w:rsidRPr="00E16F9B">
        <w:rPr>
          <w:sz w:val="20"/>
          <w:szCs w:val="20"/>
        </w:rPr>
        <w:t xml:space="preserve">1 (Times New Roman </w:t>
      </w:r>
      <w:r w:rsidR="00393EDF" w:rsidRPr="00E16F9B">
        <w:rPr>
          <w:sz w:val="20"/>
          <w:szCs w:val="20"/>
        </w:rPr>
        <w:t>10) -</w:t>
      </w:r>
      <w:r w:rsidRPr="00E16F9B">
        <w:rPr>
          <w:sz w:val="20"/>
          <w:szCs w:val="20"/>
        </w:rPr>
        <w:t xml:space="preserve">Departamento de </w:t>
      </w:r>
      <w:proofErr w:type="spellStart"/>
      <w:r w:rsidRPr="00E16F9B">
        <w:rPr>
          <w:sz w:val="20"/>
          <w:szCs w:val="20"/>
        </w:rPr>
        <w:t>Xxxx</w:t>
      </w:r>
      <w:proofErr w:type="spellEnd"/>
      <w:r w:rsidRPr="00E16F9B">
        <w:rPr>
          <w:sz w:val="20"/>
          <w:szCs w:val="20"/>
        </w:rPr>
        <w:t xml:space="preserve"> – Universidade </w:t>
      </w:r>
      <w:proofErr w:type="spellStart"/>
      <w:r w:rsidRPr="00E16F9B">
        <w:rPr>
          <w:sz w:val="20"/>
          <w:szCs w:val="20"/>
        </w:rPr>
        <w:t>Xxxx</w:t>
      </w:r>
      <w:proofErr w:type="spellEnd"/>
      <w:r w:rsidRPr="00E16F9B">
        <w:rPr>
          <w:sz w:val="20"/>
          <w:szCs w:val="20"/>
        </w:rPr>
        <w:t xml:space="preserve"> </w:t>
      </w:r>
    </w:p>
    <w:p w:rsidR="00682858" w:rsidRPr="00E16F9B" w:rsidRDefault="00682858" w:rsidP="00AD0644">
      <w:pPr>
        <w:ind w:left="1701"/>
        <w:rPr>
          <w:sz w:val="20"/>
          <w:szCs w:val="20"/>
        </w:rPr>
      </w:pPr>
      <w:r w:rsidRPr="00E16F9B">
        <w:rPr>
          <w:sz w:val="20"/>
          <w:szCs w:val="20"/>
        </w:rPr>
        <w:t xml:space="preserve">Rua </w:t>
      </w:r>
      <w:proofErr w:type="spellStart"/>
      <w:r w:rsidRPr="00E16F9B">
        <w:rPr>
          <w:sz w:val="20"/>
          <w:szCs w:val="20"/>
        </w:rPr>
        <w:t>Xxxx</w:t>
      </w:r>
      <w:proofErr w:type="spellEnd"/>
      <w:r w:rsidRPr="00E16F9B">
        <w:rPr>
          <w:sz w:val="20"/>
          <w:szCs w:val="20"/>
        </w:rPr>
        <w:t>, 000 - Cidade/Estado, CEP.: 00000-000, Brasil.</w:t>
      </w:r>
    </w:p>
    <w:p w:rsidR="00682858" w:rsidRPr="00E16F9B" w:rsidRDefault="00682858" w:rsidP="00AD0644">
      <w:pPr>
        <w:ind w:left="1701"/>
        <w:rPr>
          <w:sz w:val="20"/>
          <w:szCs w:val="20"/>
        </w:rPr>
      </w:pPr>
      <w:r w:rsidRPr="00E16F9B">
        <w:rPr>
          <w:sz w:val="20"/>
          <w:szCs w:val="20"/>
        </w:rPr>
        <w:t>Telefone: (00) 0000-0000 – Fax: (00) 0000-0000</w:t>
      </w:r>
    </w:p>
    <w:p w:rsidR="00682858" w:rsidRPr="00E16F9B" w:rsidRDefault="00682858" w:rsidP="00AD0644">
      <w:pPr>
        <w:ind w:left="1701"/>
        <w:rPr>
          <w:sz w:val="20"/>
          <w:szCs w:val="20"/>
        </w:rPr>
      </w:pPr>
      <w:r w:rsidRPr="00E16F9B">
        <w:rPr>
          <w:sz w:val="20"/>
          <w:szCs w:val="20"/>
        </w:rPr>
        <w:t xml:space="preserve">2- </w:t>
      </w:r>
      <w:r w:rsidR="00393EDF" w:rsidRPr="00E16F9B">
        <w:rPr>
          <w:sz w:val="20"/>
          <w:szCs w:val="20"/>
        </w:rPr>
        <w:t>Idem</w:t>
      </w:r>
      <w:r w:rsidRPr="00E16F9B">
        <w:rPr>
          <w:sz w:val="20"/>
          <w:szCs w:val="20"/>
        </w:rPr>
        <w:t xml:space="preserve"> ao 1. (Para instituição diferente de 1)</w:t>
      </w:r>
    </w:p>
    <w:p w:rsidR="00682858" w:rsidRPr="00E16F9B" w:rsidRDefault="00682858" w:rsidP="001A6CC3">
      <w:pPr>
        <w:ind w:left="1701"/>
        <w:rPr>
          <w:sz w:val="20"/>
          <w:szCs w:val="20"/>
        </w:rPr>
      </w:pPr>
      <w:r w:rsidRPr="00E16F9B">
        <w:rPr>
          <w:sz w:val="20"/>
          <w:szCs w:val="20"/>
        </w:rPr>
        <w:t>*</w:t>
      </w:r>
      <w:hyperlink r:id="rId7" w:history="1">
        <w:r w:rsidRPr="00E16F9B">
          <w:rPr>
            <w:rStyle w:val="Hyperlink"/>
            <w:sz w:val="20"/>
            <w:szCs w:val="20"/>
          </w:rPr>
          <w:t>autor@xxxxxx.br</w:t>
        </w:r>
      </w:hyperlink>
      <w:r w:rsidRPr="00E16F9B">
        <w:rPr>
          <w:sz w:val="20"/>
          <w:szCs w:val="20"/>
        </w:rPr>
        <w:t xml:space="preserve"> (OBS.: É necessário colocar apenas o e-mail do autor principal, e representar com um * no nome do autor. O * deve ser sobrescrito e colocado após o </w:t>
      </w:r>
      <w:r w:rsidR="00393EDF" w:rsidRPr="00E16F9B">
        <w:rPr>
          <w:sz w:val="20"/>
          <w:szCs w:val="20"/>
        </w:rPr>
        <w:t>número</w:t>
      </w:r>
      <w:r w:rsidRPr="00E16F9B">
        <w:rPr>
          <w:sz w:val="20"/>
          <w:szCs w:val="20"/>
        </w:rPr>
        <w:t xml:space="preserve"> da instituição, separado por vírgula.</w:t>
      </w:r>
    </w:p>
    <w:p w:rsidR="00682858" w:rsidRPr="00E16F9B" w:rsidRDefault="00682858" w:rsidP="00AD0644">
      <w:pPr>
        <w:ind w:left="1701"/>
        <w:rPr>
          <w:sz w:val="20"/>
          <w:szCs w:val="20"/>
        </w:rPr>
      </w:pPr>
    </w:p>
    <w:p w:rsidR="00682858" w:rsidRPr="00E16F9B" w:rsidRDefault="00682858" w:rsidP="00AD0644">
      <w:pPr>
        <w:ind w:left="1701"/>
        <w:rPr>
          <w:sz w:val="20"/>
          <w:szCs w:val="20"/>
        </w:rPr>
      </w:pPr>
      <w:r w:rsidRPr="00E16F9B">
        <w:rPr>
          <w:sz w:val="20"/>
          <w:szCs w:val="20"/>
        </w:rPr>
        <w:t>Exemplo:</w:t>
      </w:r>
    </w:p>
    <w:p w:rsidR="00682858" w:rsidRPr="00E16F9B" w:rsidRDefault="00682858" w:rsidP="00AD0644">
      <w:pPr>
        <w:ind w:left="1701"/>
        <w:rPr>
          <w:sz w:val="20"/>
          <w:szCs w:val="20"/>
        </w:rPr>
      </w:pPr>
      <w:r w:rsidRPr="00E16F9B">
        <w:rPr>
          <w:sz w:val="20"/>
          <w:szCs w:val="20"/>
        </w:rPr>
        <w:t xml:space="preserve">1 Faculdade de Tecnologia de São José dos Campos - Professor </w:t>
      </w:r>
      <w:proofErr w:type="spellStart"/>
      <w:r w:rsidRPr="00E16F9B">
        <w:rPr>
          <w:sz w:val="20"/>
          <w:szCs w:val="20"/>
        </w:rPr>
        <w:t>Jessen</w:t>
      </w:r>
      <w:proofErr w:type="spellEnd"/>
      <w:r w:rsidRPr="00E16F9B">
        <w:rPr>
          <w:sz w:val="20"/>
          <w:szCs w:val="20"/>
        </w:rPr>
        <w:t xml:space="preserve"> Vidal</w:t>
      </w:r>
    </w:p>
    <w:p w:rsidR="00682858" w:rsidRPr="00E16F9B" w:rsidRDefault="00682858" w:rsidP="00EE6B99">
      <w:pPr>
        <w:ind w:left="1701"/>
        <w:rPr>
          <w:sz w:val="20"/>
          <w:szCs w:val="20"/>
        </w:rPr>
      </w:pPr>
      <w:r w:rsidRPr="00E16F9B">
        <w:rPr>
          <w:sz w:val="20"/>
          <w:szCs w:val="20"/>
        </w:rPr>
        <w:t xml:space="preserve">Av. </w:t>
      </w:r>
      <w:proofErr w:type="spellStart"/>
      <w:r w:rsidRPr="00E16F9B">
        <w:rPr>
          <w:sz w:val="20"/>
          <w:szCs w:val="20"/>
        </w:rPr>
        <w:t>Cesare</w:t>
      </w:r>
      <w:proofErr w:type="spellEnd"/>
      <w:r w:rsidRPr="00E16F9B">
        <w:rPr>
          <w:sz w:val="20"/>
          <w:szCs w:val="20"/>
        </w:rPr>
        <w:t xml:space="preserve"> Mansueto Giulio Lattes, 1350 - Eugênio de Melo, São José dos Campos/SP,</w:t>
      </w:r>
    </w:p>
    <w:p w:rsidR="00682858" w:rsidRPr="00E16F9B" w:rsidRDefault="00682858" w:rsidP="00EE6B99">
      <w:pPr>
        <w:ind w:left="1701"/>
        <w:rPr>
          <w:sz w:val="20"/>
          <w:szCs w:val="20"/>
        </w:rPr>
      </w:pPr>
      <w:r w:rsidRPr="00E16F9B">
        <w:rPr>
          <w:sz w:val="20"/>
          <w:szCs w:val="20"/>
        </w:rPr>
        <w:t>CEP.: 12247-014, Brasil.</w:t>
      </w:r>
    </w:p>
    <w:p w:rsidR="00682858" w:rsidRPr="00E16F9B" w:rsidRDefault="00682858" w:rsidP="00EE6B99">
      <w:pPr>
        <w:ind w:left="1701"/>
        <w:rPr>
          <w:sz w:val="20"/>
          <w:szCs w:val="20"/>
        </w:rPr>
      </w:pPr>
      <w:r w:rsidRPr="00E16F9B">
        <w:rPr>
          <w:sz w:val="20"/>
          <w:szCs w:val="20"/>
        </w:rPr>
        <w:t>Telefone: (12) 3905-2423</w:t>
      </w:r>
    </w:p>
    <w:p w:rsidR="00682858" w:rsidRPr="00E16F9B" w:rsidRDefault="00682858" w:rsidP="00EE6B99">
      <w:pPr>
        <w:ind w:left="1701"/>
        <w:rPr>
          <w:sz w:val="20"/>
          <w:szCs w:val="20"/>
        </w:rPr>
      </w:pPr>
    </w:p>
    <w:p w:rsidR="00682858" w:rsidRPr="00E16F9B" w:rsidRDefault="00682858" w:rsidP="00EE6B99">
      <w:pPr>
        <w:ind w:left="1701"/>
        <w:rPr>
          <w:sz w:val="20"/>
          <w:szCs w:val="20"/>
        </w:rPr>
      </w:pPr>
      <w:r w:rsidRPr="00E16F9B">
        <w:rPr>
          <w:sz w:val="20"/>
          <w:szCs w:val="20"/>
        </w:rPr>
        <w:t>*</w:t>
      </w:r>
      <w:hyperlink r:id="rId8" w:history="1">
        <w:r w:rsidRPr="00E16F9B">
          <w:rPr>
            <w:rStyle w:val="Hyperlink"/>
            <w:sz w:val="20"/>
            <w:szCs w:val="20"/>
          </w:rPr>
          <w:t>cimatech@cimatech.com.br</w:t>
        </w:r>
      </w:hyperlink>
    </w:p>
    <w:p w:rsidR="00682858" w:rsidRPr="00E16F9B" w:rsidRDefault="00682858" w:rsidP="00EE6B99">
      <w:pPr>
        <w:ind w:left="1701"/>
        <w:rPr>
          <w:sz w:val="20"/>
          <w:szCs w:val="20"/>
        </w:rPr>
      </w:pPr>
    </w:p>
    <w:p w:rsidR="00682858" w:rsidRPr="00E16F9B" w:rsidRDefault="00682858">
      <w:pPr>
        <w:rPr>
          <w:i/>
          <w:iCs/>
          <w:sz w:val="20"/>
          <w:szCs w:val="20"/>
        </w:rPr>
      </w:pPr>
      <w:r w:rsidRPr="00E16F9B">
        <w:rPr>
          <w:i/>
          <w:iCs/>
          <w:sz w:val="20"/>
          <w:szCs w:val="20"/>
        </w:rPr>
        <w:t>(</w:t>
      </w:r>
      <w:r w:rsidR="00393EDF" w:rsidRPr="00E16F9B">
        <w:rPr>
          <w:i/>
          <w:iCs/>
          <w:sz w:val="20"/>
          <w:szCs w:val="20"/>
        </w:rPr>
        <w:t>Dois</w:t>
      </w:r>
      <w:r w:rsidRPr="00E16F9B">
        <w:rPr>
          <w:i/>
          <w:iCs/>
          <w:sz w:val="20"/>
          <w:szCs w:val="20"/>
        </w:rPr>
        <w:t xml:space="preserve"> espaços)</w:t>
      </w:r>
    </w:p>
    <w:p w:rsidR="00682858" w:rsidRPr="00E16F9B" w:rsidRDefault="00682858">
      <w:pPr>
        <w:rPr>
          <w:i/>
          <w:iCs/>
          <w:sz w:val="20"/>
          <w:szCs w:val="20"/>
        </w:rPr>
      </w:pPr>
    </w:p>
    <w:p w:rsidR="00682858" w:rsidRPr="00E16F9B" w:rsidRDefault="00682858" w:rsidP="00CE0A94">
      <w:r w:rsidRPr="00E16F9B">
        <w:t xml:space="preserve">RESUMO: (Times New Roman 11) A palavra RESUMO deve ser digitada em letras maiúsculas, não deve ser numerada e o texto </w:t>
      </w:r>
      <w:r w:rsidRPr="00E16F9B">
        <w:rPr>
          <w:b/>
          <w:bCs/>
        </w:rPr>
        <w:t>em letras minúsculas</w:t>
      </w:r>
      <w:r w:rsidRPr="00E16F9B">
        <w:t xml:space="preserve"> deve continuar na mesma linha da palavra RESUMO, em um único parágrafo. O resumo não deve conter referências bibliográficas, deve ser escrito em português, ter no </w:t>
      </w:r>
      <w:r w:rsidRPr="00E16F9B">
        <w:rPr>
          <w:b/>
          <w:bCs/>
        </w:rPr>
        <w:t>máximo 150 palavras</w:t>
      </w:r>
      <w:r w:rsidRPr="00E16F9B">
        <w:t xml:space="preserve"> e usar espaço simples entre linhas. Deve ser mantido um recuo de 1 cm em relação às margens direita e esquerda.</w:t>
      </w:r>
    </w:p>
    <w:p w:rsidR="00682858" w:rsidRPr="00E16F9B" w:rsidRDefault="00682858" w:rsidP="002D6004">
      <w:pPr>
        <w:pStyle w:val="Textoembloco"/>
        <w:ind w:left="567" w:right="-81"/>
        <w:rPr>
          <w:i/>
          <w:iCs/>
        </w:rPr>
      </w:pPr>
      <w:r w:rsidRPr="00E16F9B">
        <w:rPr>
          <w:i/>
          <w:iCs/>
        </w:rPr>
        <w:t>(</w:t>
      </w:r>
      <w:r w:rsidR="00393EDF" w:rsidRPr="00E16F9B">
        <w:rPr>
          <w:i/>
          <w:iCs/>
        </w:rPr>
        <w:t>Um</w:t>
      </w:r>
      <w:r w:rsidRPr="00E16F9B">
        <w:rPr>
          <w:i/>
          <w:iCs/>
        </w:rPr>
        <w:t xml:space="preserve"> espaço)</w:t>
      </w:r>
    </w:p>
    <w:p w:rsidR="00682858" w:rsidRPr="00E16F9B" w:rsidRDefault="00682858">
      <w:pPr>
        <w:ind w:left="540"/>
        <w:rPr>
          <w:i/>
          <w:iCs/>
        </w:rPr>
      </w:pPr>
      <w:r w:rsidRPr="00E16F9B">
        <w:t xml:space="preserve">PALAVRAS-CHAVE: instruções; trabalhos; congresso. </w:t>
      </w:r>
      <w:r w:rsidRPr="00E16F9B">
        <w:rPr>
          <w:i/>
          <w:iCs/>
        </w:rPr>
        <w:t>(</w:t>
      </w:r>
      <w:r w:rsidR="00393EDF" w:rsidRPr="00E16F9B">
        <w:rPr>
          <w:i/>
          <w:iCs/>
        </w:rPr>
        <w:t>Obrigatório</w:t>
      </w:r>
      <w:r w:rsidRPr="00E16F9B">
        <w:rPr>
          <w:i/>
          <w:iCs/>
        </w:rPr>
        <w:t>, mínimo 3 e máximo 6)</w:t>
      </w:r>
    </w:p>
    <w:p w:rsidR="00682858" w:rsidRPr="00E16F9B" w:rsidRDefault="00682858">
      <w:pPr>
        <w:rPr>
          <w:i/>
          <w:iCs/>
        </w:rPr>
      </w:pPr>
      <w:r w:rsidRPr="00E16F9B">
        <w:rPr>
          <w:i/>
          <w:iCs/>
        </w:rPr>
        <w:t>(</w:t>
      </w:r>
      <w:r w:rsidR="00393EDF" w:rsidRPr="00E16F9B">
        <w:rPr>
          <w:i/>
          <w:iCs/>
        </w:rPr>
        <w:t>Um</w:t>
      </w:r>
      <w:r w:rsidRPr="00E16F9B">
        <w:rPr>
          <w:i/>
          <w:iCs/>
        </w:rPr>
        <w:t xml:space="preserve"> espaço)</w:t>
      </w:r>
    </w:p>
    <w:p w:rsidR="00682858" w:rsidRPr="00E16F9B" w:rsidRDefault="00682858" w:rsidP="000D3B4C">
      <w:pPr>
        <w:pStyle w:val="Recuodecorpodetexto"/>
        <w:ind w:left="567"/>
        <w:rPr>
          <w:sz w:val="22"/>
          <w:szCs w:val="22"/>
          <w:lang w:val="en-US"/>
        </w:rPr>
      </w:pPr>
      <w:r w:rsidRPr="00E16F9B">
        <w:rPr>
          <w:sz w:val="22"/>
          <w:szCs w:val="22"/>
          <w:lang w:val="en-US"/>
        </w:rPr>
        <w:t>ABSTRACT: The instructions to prepare the ABSTRACT are the same as to prepare the RESUMO. The ABSTRACT must be written in English.</w:t>
      </w:r>
    </w:p>
    <w:p w:rsidR="00682858" w:rsidRPr="00E16F9B" w:rsidRDefault="00682858" w:rsidP="009F0C16">
      <w:pPr>
        <w:pStyle w:val="Textoembloco"/>
        <w:ind w:left="567" w:right="-81"/>
        <w:rPr>
          <w:i/>
          <w:iCs/>
          <w:lang w:val="en-US"/>
        </w:rPr>
      </w:pPr>
      <w:r w:rsidRPr="00E16F9B">
        <w:rPr>
          <w:i/>
          <w:iCs/>
          <w:lang w:val="en-US"/>
        </w:rPr>
        <w:t xml:space="preserve">(um </w:t>
      </w:r>
      <w:r w:rsidRPr="006051CD">
        <w:rPr>
          <w:i/>
          <w:iCs/>
          <w:lang w:val="en-US"/>
        </w:rPr>
        <w:t>espaço</w:t>
      </w:r>
      <w:r w:rsidRPr="00E16F9B">
        <w:rPr>
          <w:i/>
          <w:iCs/>
          <w:lang w:val="en-US"/>
        </w:rPr>
        <w:t>)</w:t>
      </w:r>
    </w:p>
    <w:p w:rsidR="00682858" w:rsidRPr="00E16F9B" w:rsidRDefault="00682858" w:rsidP="009F0C16">
      <w:pPr>
        <w:ind w:left="540"/>
        <w:rPr>
          <w:i/>
          <w:iCs/>
          <w:lang w:val="en-US"/>
        </w:rPr>
      </w:pPr>
      <w:r w:rsidRPr="00E16F9B">
        <w:rPr>
          <w:lang w:val="en-US"/>
        </w:rPr>
        <w:t xml:space="preserve">KEYWORDS: instructions; papers; conference. </w:t>
      </w:r>
      <w:r w:rsidRPr="00E16F9B">
        <w:rPr>
          <w:i/>
          <w:iCs/>
          <w:lang w:val="en-US"/>
        </w:rPr>
        <w:t>(required, minimum of 3and maximum 6)</w:t>
      </w:r>
    </w:p>
    <w:p w:rsidR="00682858" w:rsidRPr="00E16F9B" w:rsidRDefault="00682858">
      <w:pPr>
        <w:rPr>
          <w:i/>
          <w:iCs/>
        </w:rPr>
      </w:pPr>
      <w:r w:rsidRPr="00E16F9B">
        <w:rPr>
          <w:i/>
          <w:iCs/>
        </w:rPr>
        <w:t>(</w:t>
      </w:r>
      <w:r w:rsidR="00393EDF" w:rsidRPr="00E16F9B">
        <w:rPr>
          <w:i/>
          <w:iCs/>
        </w:rPr>
        <w:t>Dois</w:t>
      </w:r>
      <w:r w:rsidRPr="00E16F9B">
        <w:rPr>
          <w:i/>
          <w:iCs/>
        </w:rPr>
        <w:t xml:space="preserve"> espaços)</w:t>
      </w:r>
    </w:p>
    <w:p w:rsidR="00682858" w:rsidRDefault="00682858">
      <w:pPr>
        <w:rPr>
          <w:b/>
          <w:bCs/>
        </w:rPr>
        <w:sectPr w:rsidR="00682858" w:rsidSect="00645E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7" w:h="16839" w:code="9"/>
          <w:pgMar w:top="2268" w:right="1134" w:bottom="1134" w:left="1134" w:header="567" w:footer="709" w:gutter="0"/>
          <w:cols w:space="567"/>
          <w:docGrid w:linePitch="360"/>
        </w:sectPr>
      </w:pPr>
    </w:p>
    <w:p w:rsidR="00682858" w:rsidRPr="009206EC" w:rsidRDefault="00682858">
      <w:pPr>
        <w:rPr>
          <w:b/>
          <w:bCs/>
        </w:rPr>
      </w:pPr>
    </w:p>
    <w:p w:rsidR="00682858" w:rsidRPr="00F7203B" w:rsidRDefault="00682858" w:rsidP="0065678A">
      <w:pPr>
        <w:pStyle w:val="Subttulo"/>
        <w:rPr>
          <w:sz w:val="22"/>
          <w:szCs w:val="22"/>
          <w:lang w:val="pt-BR"/>
        </w:rPr>
        <w:sectPr w:rsidR="00682858" w:rsidRPr="00F7203B" w:rsidSect="007A40B5">
          <w:type w:val="continuous"/>
          <w:pgSz w:w="11907" w:h="16839" w:code="9"/>
          <w:pgMar w:top="851" w:right="1134" w:bottom="1134" w:left="1134" w:header="567" w:footer="706" w:gutter="0"/>
          <w:cols w:space="567"/>
          <w:docGrid w:linePitch="360"/>
        </w:sectPr>
      </w:pPr>
    </w:p>
    <w:p w:rsidR="00682858" w:rsidRPr="00E16F9B" w:rsidRDefault="00682858" w:rsidP="0065678A">
      <w:pPr>
        <w:pStyle w:val="Subttulo"/>
        <w:rPr>
          <w:lang w:val="pt-BR"/>
        </w:rPr>
      </w:pPr>
      <w:r w:rsidRPr="00E16F9B">
        <w:rPr>
          <w:lang w:val="pt-BR"/>
        </w:rPr>
        <w:t>1. INTRODUÇÃO. USAR PARA O TÍTULO DAS SEÇÕES TIMES NEW ROMAN, 1</w:t>
      </w:r>
      <w:r>
        <w:rPr>
          <w:lang w:val="pt-BR"/>
        </w:rPr>
        <w:t>2</w:t>
      </w:r>
      <w:r w:rsidRPr="00E16F9B">
        <w:rPr>
          <w:lang w:val="pt-BR"/>
        </w:rPr>
        <w:t>.</w:t>
      </w:r>
    </w:p>
    <w:p w:rsidR="00682858" w:rsidRPr="00E16F9B" w:rsidRDefault="00682858" w:rsidP="0065678A">
      <w:pPr>
        <w:pStyle w:val="SemEspaamento"/>
        <w:rPr>
          <w:sz w:val="24"/>
          <w:szCs w:val="24"/>
        </w:rPr>
      </w:pPr>
      <w:r w:rsidRPr="00E16F9B">
        <w:rPr>
          <w:sz w:val="24"/>
          <w:szCs w:val="24"/>
        </w:rPr>
        <w:t xml:space="preserve">O cabeçalho de primeira ordem (seção) deve ser numerado com algarismos arábicos, alinhados junto à margem esquerda, com letras maiúsculas e em negrito. O texto deverá ser digitado em espaço simples para todo o trabalho e espaço duplo entre seções, </w:t>
      </w:r>
      <w:r w:rsidR="00AB3CCB">
        <w:rPr>
          <w:sz w:val="24"/>
          <w:szCs w:val="24"/>
        </w:rPr>
        <w:t>em um</w:t>
      </w:r>
      <w:r w:rsidRPr="00E16F9B">
        <w:rPr>
          <w:sz w:val="24"/>
          <w:szCs w:val="24"/>
        </w:rPr>
        <w:t xml:space="preserve"> editor</w:t>
      </w:r>
      <w:r w:rsidR="00AB3CCB">
        <w:rPr>
          <w:sz w:val="24"/>
          <w:szCs w:val="24"/>
        </w:rPr>
        <w:t xml:space="preserve"> de texto</w:t>
      </w:r>
      <w:r w:rsidRPr="00E16F9B">
        <w:rPr>
          <w:sz w:val="24"/>
          <w:szCs w:val="24"/>
        </w:rPr>
        <w:t>.</w:t>
      </w:r>
    </w:p>
    <w:p w:rsidR="00682858" w:rsidRPr="00E16F9B" w:rsidRDefault="00682858" w:rsidP="0065678A">
      <w:pPr>
        <w:pStyle w:val="SemEspaamento"/>
        <w:rPr>
          <w:sz w:val="24"/>
          <w:szCs w:val="24"/>
        </w:rPr>
      </w:pPr>
      <w:r w:rsidRPr="00E16F9B">
        <w:rPr>
          <w:sz w:val="24"/>
          <w:szCs w:val="24"/>
        </w:rPr>
        <w:lastRenderedPageBreak/>
        <w:t xml:space="preserve">A página deverá ser configurada no formato A4 (210 mm x 297 mm), com orientação “retrato”, com margem superior </w:t>
      </w:r>
      <w:smartTag w:uri="urn:schemas-microsoft-com:office:smarttags" w:element="metricconverter">
        <w:smartTagPr>
          <w:attr w:name="ProductID" w:val="40 mm"/>
        </w:smartTagPr>
        <w:r w:rsidRPr="00E16F9B">
          <w:rPr>
            <w:sz w:val="24"/>
            <w:szCs w:val="24"/>
          </w:rPr>
          <w:t>40 mm</w:t>
        </w:r>
      </w:smartTag>
      <w:r w:rsidRPr="00E16F9B">
        <w:rPr>
          <w:sz w:val="24"/>
          <w:szCs w:val="24"/>
        </w:rPr>
        <w:t xml:space="preserve"> e margens inferior, direita e esquerda de </w:t>
      </w:r>
      <w:smartTag w:uri="urn:schemas-microsoft-com:office:smarttags" w:element="metricconverter">
        <w:smartTagPr>
          <w:attr w:name="ProductID" w:val="20 mm"/>
        </w:smartTagPr>
        <w:r w:rsidRPr="00E16F9B">
          <w:rPr>
            <w:sz w:val="24"/>
            <w:szCs w:val="24"/>
          </w:rPr>
          <w:t>20 mm</w:t>
        </w:r>
      </w:smartTag>
      <w:r w:rsidRPr="00E16F9B">
        <w:rPr>
          <w:sz w:val="24"/>
          <w:szCs w:val="24"/>
        </w:rPr>
        <w:t>. A fonte deverá ser Times New Roman, tamanho 16 no título, 12 nos cabeçalhos de primeira, segunda e terceira ordem, no texto nas legendas das Figuras e Tabelas. A primeira linha de cada parágrafo deverá iniciar com um recuo de 1 cm da margem esquerda, com alinhamento justificado.</w:t>
      </w:r>
    </w:p>
    <w:p w:rsidR="00682858" w:rsidRPr="00E16F9B" w:rsidRDefault="00682858" w:rsidP="0065678A">
      <w:pPr>
        <w:pStyle w:val="SemEspaamento"/>
        <w:rPr>
          <w:color w:val="000000"/>
          <w:sz w:val="24"/>
          <w:szCs w:val="24"/>
        </w:rPr>
      </w:pPr>
      <w:r w:rsidRPr="00E16F9B">
        <w:rPr>
          <w:sz w:val="24"/>
          <w:szCs w:val="24"/>
        </w:rPr>
        <w:t xml:space="preserve">Serão aceitos trabalhos redigidos em português ou inglês. </w:t>
      </w:r>
      <w:r w:rsidRPr="00E16F9B">
        <w:rPr>
          <w:color w:val="000000"/>
          <w:sz w:val="24"/>
          <w:szCs w:val="24"/>
        </w:rPr>
        <w:t>Em caso de trabalhos em inglês, os autores devem apresentar somente o ABSTRACT.</w:t>
      </w:r>
    </w:p>
    <w:p w:rsidR="00682858" w:rsidRPr="00E16F9B" w:rsidRDefault="00682858" w:rsidP="0065678A">
      <w:pPr>
        <w:pStyle w:val="SemEspaamento"/>
        <w:rPr>
          <w:color w:val="000000"/>
          <w:sz w:val="24"/>
          <w:szCs w:val="24"/>
        </w:rPr>
      </w:pPr>
      <w:r w:rsidRPr="00E16F9B">
        <w:rPr>
          <w:color w:val="000000"/>
          <w:sz w:val="24"/>
          <w:szCs w:val="24"/>
        </w:rPr>
        <w:t xml:space="preserve">O trabalho deverá ter entre </w:t>
      </w:r>
      <w:r w:rsidR="00645EE2">
        <w:rPr>
          <w:b/>
          <w:bCs/>
          <w:color w:val="000000"/>
          <w:sz w:val="24"/>
          <w:szCs w:val="24"/>
        </w:rPr>
        <w:t>10 e 12</w:t>
      </w:r>
      <w:r w:rsidRPr="00E16F9B">
        <w:rPr>
          <w:b/>
          <w:bCs/>
          <w:color w:val="000000"/>
          <w:sz w:val="24"/>
          <w:szCs w:val="24"/>
        </w:rPr>
        <w:t xml:space="preserve"> páginas</w:t>
      </w:r>
      <w:r w:rsidRPr="00E16F9B">
        <w:rPr>
          <w:color w:val="000000"/>
          <w:sz w:val="24"/>
          <w:szCs w:val="24"/>
        </w:rPr>
        <w:t>.</w:t>
      </w:r>
    </w:p>
    <w:p w:rsidR="00682858" w:rsidRPr="00E16F9B" w:rsidRDefault="00682858" w:rsidP="0074518E">
      <w:pPr>
        <w:pStyle w:val="SubseoEBA"/>
        <w:jc w:val="both"/>
        <w:rPr>
          <w:lang w:val="pt-BR"/>
        </w:rPr>
      </w:pPr>
      <w:r w:rsidRPr="00E16F9B">
        <w:rPr>
          <w:color w:val="000000"/>
          <w:lang w:val="pt-BR"/>
        </w:rPr>
        <w:t xml:space="preserve">1.1. </w:t>
      </w:r>
      <w:r w:rsidRPr="00E16F9B">
        <w:rPr>
          <w:lang w:val="pt-BR"/>
        </w:rPr>
        <w:t>Segundo Cabeçalho (subseção, fonte 12)</w:t>
      </w:r>
    </w:p>
    <w:p w:rsidR="00682858" w:rsidRPr="00E16F9B" w:rsidRDefault="00682858" w:rsidP="00586A08">
      <w:pPr>
        <w:pStyle w:val="SemEspaamento"/>
        <w:rPr>
          <w:sz w:val="24"/>
          <w:szCs w:val="24"/>
        </w:rPr>
      </w:pPr>
      <w:r w:rsidRPr="00E16F9B">
        <w:rPr>
          <w:sz w:val="24"/>
          <w:szCs w:val="24"/>
        </w:rPr>
        <w:t xml:space="preserve">Os cabeçalhos de segunda ordem (subseção) devem ser alinhados junto à margem esquerda, digitados em negrito, sendo maiúscula apenas a primeira letra de cada palavra e o espaçamento anterior de 12 </w:t>
      </w:r>
      <w:proofErr w:type="spellStart"/>
      <w:r w:rsidRPr="00E16F9B">
        <w:rPr>
          <w:sz w:val="24"/>
          <w:szCs w:val="24"/>
        </w:rPr>
        <w:t>pt</w:t>
      </w:r>
      <w:proofErr w:type="spellEnd"/>
      <w:r w:rsidRPr="00E16F9B">
        <w:rPr>
          <w:sz w:val="24"/>
          <w:szCs w:val="24"/>
        </w:rPr>
        <w:t>. Devem ser numerados em arábicos, seguindo a sequ</w:t>
      </w:r>
      <w:r>
        <w:rPr>
          <w:sz w:val="24"/>
          <w:szCs w:val="24"/>
        </w:rPr>
        <w:t>ê</w:t>
      </w:r>
      <w:r w:rsidRPr="00E16F9B">
        <w:rPr>
          <w:sz w:val="24"/>
          <w:szCs w:val="24"/>
        </w:rPr>
        <w:t>ncia do número utilizado no título do cabeçalho de primeira ordem.</w:t>
      </w:r>
    </w:p>
    <w:p w:rsidR="00682858" w:rsidRPr="00E16F9B" w:rsidRDefault="00682858" w:rsidP="0074518E">
      <w:pPr>
        <w:pStyle w:val="SubseoEBA"/>
        <w:jc w:val="both"/>
        <w:rPr>
          <w:lang w:val="pt-BR"/>
        </w:rPr>
      </w:pPr>
      <w:r w:rsidRPr="00E16F9B">
        <w:rPr>
          <w:color w:val="000000"/>
          <w:lang w:val="pt-BR"/>
        </w:rPr>
        <w:t xml:space="preserve">1.1.1. </w:t>
      </w:r>
      <w:r w:rsidRPr="00E16F9B">
        <w:rPr>
          <w:lang w:val="pt-BR"/>
        </w:rPr>
        <w:t>Terceiro Cabeçalho (subseção, fonte 12)</w:t>
      </w:r>
    </w:p>
    <w:p w:rsidR="00682858" w:rsidRPr="00E16F9B" w:rsidRDefault="00682858" w:rsidP="0074518E">
      <w:pPr>
        <w:pStyle w:val="SemEspaamento"/>
        <w:rPr>
          <w:sz w:val="24"/>
          <w:szCs w:val="24"/>
        </w:rPr>
      </w:pPr>
      <w:r w:rsidRPr="00E16F9B">
        <w:rPr>
          <w:sz w:val="24"/>
          <w:szCs w:val="24"/>
        </w:rPr>
        <w:t xml:space="preserve">Os cabeçalhos de terceira ordem (subseção) devem ser alinhados junto à margem esquerda, digitados em negrito, sendo maiúscula apenas a primeira letra de cada palavra e o espaçamento anterior de 12 </w:t>
      </w:r>
      <w:proofErr w:type="spellStart"/>
      <w:r w:rsidRPr="00E16F9B">
        <w:rPr>
          <w:sz w:val="24"/>
          <w:szCs w:val="24"/>
        </w:rPr>
        <w:t>pt</w:t>
      </w:r>
      <w:proofErr w:type="spellEnd"/>
      <w:r w:rsidRPr="00E16F9B">
        <w:rPr>
          <w:sz w:val="24"/>
          <w:szCs w:val="24"/>
        </w:rPr>
        <w:t>. Devem ser numerados em arábicos, seguindo a sequ</w:t>
      </w:r>
      <w:r>
        <w:rPr>
          <w:sz w:val="24"/>
          <w:szCs w:val="24"/>
        </w:rPr>
        <w:t>ê</w:t>
      </w:r>
      <w:r w:rsidRPr="00E16F9B">
        <w:rPr>
          <w:sz w:val="24"/>
          <w:szCs w:val="24"/>
        </w:rPr>
        <w:t>ncia do número utilizado no título do cabeçalho de primeira</w:t>
      </w:r>
      <w:r>
        <w:rPr>
          <w:sz w:val="24"/>
          <w:szCs w:val="24"/>
        </w:rPr>
        <w:t xml:space="preserve"> e segunda </w:t>
      </w:r>
      <w:r w:rsidRPr="00E16F9B">
        <w:rPr>
          <w:sz w:val="24"/>
          <w:szCs w:val="24"/>
        </w:rPr>
        <w:t>ordem.</w:t>
      </w:r>
    </w:p>
    <w:p w:rsidR="00682858" w:rsidRPr="00E16F9B" w:rsidRDefault="00682858" w:rsidP="00586A08">
      <w:pPr>
        <w:pStyle w:val="SemEspaamento"/>
        <w:rPr>
          <w:sz w:val="24"/>
          <w:szCs w:val="24"/>
        </w:rPr>
      </w:pPr>
    </w:p>
    <w:p w:rsidR="00682858" w:rsidRPr="00E16F9B" w:rsidRDefault="00682858" w:rsidP="00C35641">
      <w:pPr>
        <w:pStyle w:val="Subttulo"/>
        <w:rPr>
          <w:lang w:val="pt-BR"/>
        </w:rPr>
      </w:pPr>
      <w:r w:rsidRPr="00E16F9B">
        <w:rPr>
          <w:lang w:val="pt-BR"/>
        </w:rPr>
        <w:t>2. FORMATAÇÃO DAS FIGURAS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sz w:val="24"/>
          <w:szCs w:val="24"/>
        </w:rPr>
        <w:t xml:space="preserve">As figuras poderão ser coloridas, deverão fazer parte do arquivo e inseridas no corpo do </w:t>
      </w:r>
      <w:r w:rsidRPr="00E16F9B">
        <w:rPr>
          <w:color w:val="000000"/>
          <w:sz w:val="24"/>
          <w:szCs w:val="24"/>
        </w:rPr>
        <w:t>trabalho</w:t>
      </w:r>
      <w:r w:rsidRPr="00E16F9B">
        <w:rPr>
          <w:sz w:val="24"/>
          <w:szCs w:val="24"/>
        </w:rPr>
        <w:t xml:space="preserve">, tão próximas quanto possível das referências sobre elas. Além disso, </w:t>
      </w:r>
      <w:r w:rsidR="00E643DB">
        <w:rPr>
          <w:sz w:val="24"/>
          <w:szCs w:val="24"/>
        </w:rPr>
        <w:t xml:space="preserve">elas </w:t>
      </w:r>
      <w:r w:rsidRPr="00E16F9B">
        <w:rPr>
          <w:sz w:val="24"/>
          <w:szCs w:val="24"/>
        </w:rPr>
        <w:t>devem estar centralizadas.</w:t>
      </w:r>
    </w:p>
    <w:p w:rsidR="00682858" w:rsidRPr="00E16F9B" w:rsidRDefault="00682858" w:rsidP="002C5EEE">
      <w:pPr>
        <w:pStyle w:val="Textoembloco"/>
        <w:ind w:left="0" w:right="-81"/>
        <w:rPr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1"/>
      </w:tblGrid>
      <w:tr w:rsidR="00682858" w:rsidRPr="00E16F9B">
        <w:trPr>
          <w:trHeight w:val="2861"/>
          <w:jc w:val="center"/>
        </w:trPr>
        <w:tc>
          <w:tcPr>
            <w:tcW w:w="5711" w:type="dxa"/>
          </w:tcPr>
          <w:p w:rsidR="00682858" w:rsidRPr="00E16F9B" w:rsidRDefault="00F12748" w:rsidP="009E4EB2">
            <w:pPr>
              <w:pStyle w:val="Textoembloco"/>
              <w:ind w:left="0" w:right="-8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141220" cy="2095500"/>
                  <wp:effectExtent l="0" t="0" r="0" b="0"/>
                  <wp:docPr id="2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858" w:rsidRPr="00E16F9B" w:rsidRDefault="00682858" w:rsidP="007A40B5">
      <w:pPr>
        <w:pStyle w:val="TtuloFigEBA"/>
        <w:rPr>
          <w:i w:val="0"/>
          <w:iCs w:val="0"/>
          <w:sz w:val="24"/>
          <w:szCs w:val="24"/>
        </w:rPr>
      </w:pPr>
      <w:r w:rsidRPr="00E16F9B">
        <w:rPr>
          <w:b/>
          <w:bCs/>
          <w:i w:val="0"/>
          <w:iCs w:val="0"/>
          <w:sz w:val="24"/>
          <w:szCs w:val="24"/>
        </w:rPr>
        <w:t>Figura 1.</w:t>
      </w:r>
      <w:r w:rsidRPr="00E16F9B">
        <w:rPr>
          <w:i w:val="0"/>
          <w:iCs w:val="0"/>
          <w:sz w:val="24"/>
          <w:szCs w:val="24"/>
        </w:rPr>
        <w:t xml:space="preserve"> Logotipo do CIMATEC. </w:t>
      </w:r>
    </w:p>
    <w:p w:rsidR="00682858" w:rsidRPr="00E16F9B" w:rsidRDefault="00682858" w:rsidP="002C5EEE">
      <w:pPr>
        <w:pStyle w:val="SemEspaamento"/>
        <w:rPr>
          <w:sz w:val="24"/>
          <w:szCs w:val="24"/>
        </w:rPr>
      </w:pPr>
      <w:r w:rsidRPr="00E16F9B">
        <w:rPr>
          <w:sz w:val="24"/>
          <w:szCs w:val="24"/>
        </w:rPr>
        <w:t xml:space="preserve">As figuras devem ser mencionadas (chamadas) no texto antes de aparecerem. No texto devem ser mencionadas como Figura X (sem abreviação). </w:t>
      </w:r>
    </w:p>
    <w:p w:rsidR="00682858" w:rsidRDefault="00682858" w:rsidP="002174F7">
      <w:pPr>
        <w:pStyle w:val="SemEspaamento"/>
        <w:rPr>
          <w:sz w:val="24"/>
          <w:szCs w:val="24"/>
        </w:rPr>
      </w:pPr>
      <w:r w:rsidRPr="00E16F9B">
        <w:rPr>
          <w:sz w:val="24"/>
          <w:szCs w:val="24"/>
        </w:rPr>
        <w:t xml:space="preserve">Cada figura deve ter uma legenda e ser numerada em algarismos arábicos. As legendas devem ser centralizadas na parte inferior das mesmas, com espaçamento de 6 </w:t>
      </w:r>
      <w:proofErr w:type="spellStart"/>
      <w:r w:rsidRPr="00E16F9B">
        <w:rPr>
          <w:sz w:val="24"/>
          <w:szCs w:val="24"/>
        </w:rPr>
        <w:t>pt</w:t>
      </w:r>
      <w:proofErr w:type="spellEnd"/>
      <w:r w:rsidRPr="00E16F9B">
        <w:rPr>
          <w:sz w:val="24"/>
          <w:szCs w:val="24"/>
        </w:rPr>
        <w:t xml:space="preserve"> antes e depois, conforme exemplo (Figura 1).</w:t>
      </w:r>
    </w:p>
    <w:p w:rsidR="00682858" w:rsidRPr="00E16F9B" w:rsidRDefault="00682858" w:rsidP="002174F7">
      <w:pPr>
        <w:pStyle w:val="SemEspaamento"/>
        <w:rPr>
          <w:sz w:val="24"/>
          <w:szCs w:val="24"/>
        </w:rPr>
      </w:pPr>
    </w:p>
    <w:p w:rsidR="00682858" w:rsidRPr="00E16F9B" w:rsidRDefault="00682858" w:rsidP="00C35641">
      <w:pPr>
        <w:pStyle w:val="Subttulo"/>
        <w:rPr>
          <w:lang w:val="pt-BR"/>
        </w:rPr>
      </w:pPr>
      <w:r w:rsidRPr="00E16F9B">
        <w:rPr>
          <w:lang w:val="pt-BR"/>
        </w:rPr>
        <w:lastRenderedPageBreak/>
        <w:t>3. FORMATAÇÃO DAS TABELAS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sz w:val="24"/>
          <w:szCs w:val="24"/>
        </w:rPr>
        <w:t>As tabelas deverão ser digitadas de forma compacta e lançadas à medida que forem citadas. As tabelas devem ser centralizadas.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sz w:val="24"/>
          <w:szCs w:val="24"/>
        </w:rPr>
        <w:t xml:space="preserve">Os títulos devem ser centralizados na parte superior das mesmas, com espaçamento de 6 </w:t>
      </w:r>
      <w:proofErr w:type="spellStart"/>
      <w:r w:rsidRPr="00E16F9B">
        <w:rPr>
          <w:sz w:val="24"/>
          <w:szCs w:val="24"/>
        </w:rPr>
        <w:t>pt</w:t>
      </w:r>
      <w:proofErr w:type="spellEnd"/>
      <w:r w:rsidRPr="00E16F9B">
        <w:rPr>
          <w:sz w:val="24"/>
          <w:szCs w:val="24"/>
        </w:rPr>
        <w:t xml:space="preserve"> antes e depois.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sz w:val="24"/>
          <w:szCs w:val="24"/>
        </w:rPr>
        <w:t xml:space="preserve">O texto no interior das tabelas deverá ser em fonte Time New Roman, tamanho 11, espaçamento simples entre linhas e espaçamento de 6 </w:t>
      </w:r>
      <w:proofErr w:type="spellStart"/>
      <w:r w:rsidRPr="00E16F9B">
        <w:rPr>
          <w:sz w:val="24"/>
          <w:szCs w:val="24"/>
        </w:rPr>
        <w:t>pt</w:t>
      </w:r>
      <w:proofErr w:type="spellEnd"/>
      <w:r w:rsidRPr="00E16F9B">
        <w:rPr>
          <w:sz w:val="24"/>
          <w:szCs w:val="24"/>
        </w:rPr>
        <w:t xml:space="preserve"> antes e depois.</w:t>
      </w:r>
    </w:p>
    <w:p w:rsidR="00682858" w:rsidRPr="00E16F9B" w:rsidRDefault="00682858" w:rsidP="00881575">
      <w:pPr>
        <w:pStyle w:val="SemEspaamento"/>
        <w:rPr>
          <w:sz w:val="24"/>
          <w:szCs w:val="24"/>
        </w:rPr>
      </w:pPr>
      <w:r w:rsidRPr="00E16F9B">
        <w:rPr>
          <w:sz w:val="24"/>
          <w:szCs w:val="24"/>
        </w:rPr>
        <w:t>As unidades de medida correspondentes a todos os termos deverão ser claramente indicadas, e apresentadas, preferencialmente no Sistema Internacional.</w:t>
      </w:r>
    </w:p>
    <w:p w:rsidR="00682858" w:rsidRPr="00E16F9B" w:rsidRDefault="00682858" w:rsidP="00671E7D">
      <w:pPr>
        <w:pStyle w:val="SemEspaamento"/>
        <w:rPr>
          <w:sz w:val="24"/>
          <w:szCs w:val="24"/>
        </w:rPr>
      </w:pPr>
      <w:r w:rsidRPr="00E16F9B">
        <w:rPr>
          <w:sz w:val="24"/>
          <w:szCs w:val="24"/>
        </w:rPr>
        <w:t xml:space="preserve">No texto as tabelas devem ser mencionadas como Tabela X (sem abreviação). </w:t>
      </w:r>
    </w:p>
    <w:p w:rsidR="00682858" w:rsidRPr="00E16F9B" w:rsidRDefault="00682858" w:rsidP="00881575">
      <w:pPr>
        <w:pStyle w:val="SemEspaamento"/>
        <w:rPr>
          <w:sz w:val="24"/>
          <w:szCs w:val="24"/>
        </w:rPr>
      </w:pPr>
    </w:p>
    <w:p w:rsidR="00682858" w:rsidRPr="00E16F9B" w:rsidRDefault="00682858" w:rsidP="00881575">
      <w:pPr>
        <w:pStyle w:val="SemEspaamento"/>
        <w:spacing w:before="120" w:after="120"/>
        <w:ind w:firstLine="0"/>
        <w:jc w:val="center"/>
        <w:rPr>
          <w:sz w:val="24"/>
          <w:szCs w:val="24"/>
        </w:rPr>
      </w:pPr>
      <w:r w:rsidRPr="00E16F9B">
        <w:rPr>
          <w:b/>
          <w:bCs/>
          <w:sz w:val="24"/>
          <w:szCs w:val="24"/>
        </w:rPr>
        <w:t>Tabela 1.</w:t>
      </w:r>
      <w:r w:rsidRPr="00E16F9B">
        <w:rPr>
          <w:sz w:val="24"/>
          <w:szCs w:val="24"/>
        </w:rPr>
        <w:t xml:space="preserve"> Parâmetros dos modelos de Langmuir e Langmuir-</w:t>
      </w:r>
      <w:proofErr w:type="spellStart"/>
      <w:r w:rsidRPr="00E16F9B">
        <w:rPr>
          <w:sz w:val="24"/>
          <w:szCs w:val="24"/>
        </w:rPr>
        <w:t>Freundlich</w:t>
      </w:r>
      <w:proofErr w:type="spellEnd"/>
      <w:r w:rsidRPr="00E16F9B">
        <w:rPr>
          <w:sz w:val="24"/>
          <w:szCs w:val="24"/>
        </w:rPr>
        <w:t xml:space="preserve"> ajustados aos dados experimentais.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58"/>
        <w:gridCol w:w="1559"/>
        <w:gridCol w:w="1559"/>
      </w:tblGrid>
      <w:tr w:rsidR="00682858" w:rsidRPr="00E16F9B">
        <w:trPr>
          <w:jc w:val="center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  <w:rPr>
                <w:b/>
                <w:bCs/>
              </w:rPr>
            </w:pPr>
            <w:r w:rsidRPr="00E16F9B">
              <w:rPr>
                <w:b/>
                <w:bCs/>
              </w:rPr>
              <w:t>Parâmetro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  <w:rPr>
                <w:b/>
                <w:bCs/>
              </w:rPr>
            </w:pPr>
            <w:r w:rsidRPr="00E16F9B">
              <w:rPr>
                <w:b/>
                <w:bCs/>
              </w:rPr>
              <w:t>Langmuir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  <w:rPr>
                <w:b/>
                <w:bCs/>
              </w:rPr>
            </w:pPr>
            <w:r w:rsidRPr="00E16F9B">
              <w:rPr>
                <w:b/>
                <w:bCs/>
              </w:rPr>
              <w:t>Langmuir-</w:t>
            </w:r>
            <w:proofErr w:type="spellStart"/>
            <w:r w:rsidRPr="00E16F9B">
              <w:rPr>
                <w:b/>
                <w:bCs/>
              </w:rPr>
              <w:t>Freundlich</w:t>
            </w:r>
            <w:proofErr w:type="spellEnd"/>
          </w:p>
        </w:tc>
      </w:tr>
      <w:tr w:rsidR="00682858" w:rsidRPr="00E16F9B">
        <w:trPr>
          <w:jc w:val="center"/>
        </w:trPr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proofErr w:type="spellStart"/>
            <w:r w:rsidRPr="00E16F9B">
              <w:t>Q</w:t>
            </w:r>
            <w:r w:rsidRPr="00E16F9B">
              <w:rPr>
                <w:vertAlign w:val="subscript"/>
              </w:rPr>
              <w:t>m</w:t>
            </w:r>
            <w:proofErr w:type="spellEnd"/>
            <w:r w:rsidRPr="00E16F9B">
              <w:t xml:space="preserve"> (mg mL</w:t>
            </w:r>
            <w:r w:rsidRPr="00E16F9B">
              <w:rPr>
                <w:vertAlign w:val="superscript"/>
              </w:rPr>
              <w:t>-1</w:t>
            </w:r>
            <w:r w:rsidRPr="00E16F9B"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r w:rsidRPr="00E16F9B">
              <w:t>17,0 ± 0,5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r w:rsidRPr="00E16F9B">
              <w:t>15,6 ± 0,6</w:t>
            </w:r>
          </w:p>
        </w:tc>
      </w:tr>
      <w:tr w:rsidR="00682858" w:rsidRPr="00E16F9B">
        <w:trPr>
          <w:jc w:val="center"/>
        </w:trPr>
        <w:tc>
          <w:tcPr>
            <w:tcW w:w="1558" w:type="dxa"/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proofErr w:type="spellStart"/>
            <w:r w:rsidRPr="00E16F9B">
              <w:t>K</w:t>
            </w:r>
            <w:r w:rsidRPr="00E16F9B">
              <w:rPr>
                <w:vertAlign w:val="subscript"/>
              </w:rPr>
              <w:t>d</w:t>
            </w:r>
            <w:proofErr w:type="spellEnd"/>
            <w:r w:rsidRPr="00E16F9B">
              <w:t xml:space="preserve"> (mol L</w:t>
            </w:r>
            <w:r w:rsidRPr="00E16F9B">
              <w:rPr>
                <w:vertAlign w:val="superscript"/>
              </w:rPr>
              <w:t>-1</w:t>
            </w:r>
            <w:r w:rsidRPr="00E16F9B">
              <w:t>)</w:t>
            </w:r>
          </w:p>
        </w:tc>
        <w:tc>
          <w:tcPr>
            <w:tcW w:w="1559" w:type="dxa"/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r w:rsidRPr="00E16F9B">
              <w:t>(7,7±0,8)×10</w:t>
            </w:r>
            <w:r w:rsidRPr="00E16F9B">
              <w:rPr>
                <w:vertAlign w:val="superscript"/>
              </w:rPr>
              <w:t>-5</w:t>
            </w:r>
          </w:p>
        </w:tc>
        <w:tc>
          <w:tcPr>
            <w:tcW w:w="1559" w:type="dxa"/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r w:rsidRPr="00E16F9B">
              <w:t>-</w:t>
            </w:r>
          </w:p>
        </w:tc>
      </w:tr>
      <w:tr w:rsidR="00682858" w:rsidRPr="00E16F9B">
        <w:trPr>
          <w:jc w:val="center"/>
        </w:trPr>
        <w:tc>
          <w:tcPr>
            <w:tcW w:w="1558" w:type="dxa"/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proofErr w:type="spellStart"/>
            <w:r w:rsidRPr="00E16F9B">
              <w:t>K</w:t>
            </w:r>
            <w:r w:rsidRPr="00E16F9B">
              <w:rPr>
                <w:vertAlign w:val="subscript"/>
              </w:rPr>
              <w:t>dLF</w:t>
            </w:r>
            <w:proofErr w:type="spellEnd"/>
            <w:r w:rsidRPr="00E16F9B">
              <w:t xml:space="preserve"> (mol L</w:t>
            </w:r>
            <w:r w:rsidRPr="00E16F9B">
              <w:rPr>
                <w:vertAlign w:val="superscript"/>
              </w:rPr>
              <w:t>-1</w:t>
            </w:r>
            <w:r w:rsidRPr="00E16F9B">
              <w:t>)</w:t>
            </w:r>
          </w:p>
        </w:tc>
        <w:tc>
          <w:tcPr>
            <w:tcW w:w="1559" w:type="dxa"/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r w:rsidRPr="00E16F9B">
              <w:t>-</w:t>
            </w:r>
          </w:p>
        </w:tc>
        <w:tc>
          <w:tcPr>
            <w:tcW w:w="1559" w:type="dxa"/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r w:rsidRPr="00E16F9B">
              <w:t>(7,0±0,8)×10</w:t>
            </w:r>
            <w:r w:rsidRPr="00E16F9B">
              <w:rPr>
                <w:vertAlign w:val="superscript"/>
              </w:rPr>
              <w:t>-5</w:t>
            </w:r>
          </w:p>
        </w:tc>
      </w:tr>
      <w:tr w:rsidR="00682858" w:rsidRPr="00E16F9B">
        <w:trPr>
          <w:jc w:val="center"/>
        </w:trPr>
        <w:tc>
          <w:tcPr>
            <w:tcW w:w="1558" w:type="dxa"/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r w:rsidRPr="00E16F9B">
              <w:t>n</w:t>
            </w:r>
          </w:p>
        </w:tc>
        <w:tc>
          <w:tcPr>
            <w:tcW w:w="1559" w:type="dxa"/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r w:rsidRPr="00E16F9B">
              <w:t>-</w:t>
            </w:r>
          </w:p>
        </w:tc>
        <w:tc>
          <w:tcPr>
            <w:tcW w:w="1559" w:type="dxa"/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r w:rsidRPr="00E16F9B">
              <w:t>1,23 ± 0,10</w:t>
            </w:r>
          </w:p>
        </w:tc>
      </w:tr>
      <w:tr w:rsidR="00682858" w:rsidRPr="00E16F9B">
        <w:trPr>
          <w:jc w:val="center"/>
        </w:trPr>
        <w:tc>
          <w:tcPr>
            <w:tcW w:w="1558" w:type="dxa"/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r w:rsidRPr="00E16F9B">
              <w:t>R</w:t>
            </w:r>
            <w:r w:rsidRPr="00E16F9B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r w:rsidRPr="00E16F9B">
              <w:t>0,992</w:t>
            </w:r>
          </w:p>
        </w:tc>
        <w:tc>
          <w:tcPr>
            <w:tcW w:w="1559" w:type="dxa"/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r w:rsidRPr="00E16F9B">
              <w:t>0,995</w:t>
            </w:r>
          </w:p>
        </w:tc>
      </w:tr>
      <w:tr w:rsidR="00682858" w:rsidRPr="00E16F9B">
        <w:trPr>
          <w:jc w:val="center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r w:rsidRPr="00E16F9B">
              <w:t>Chi</w:t>
            </w:r>
            <w:r w:rsidRPr="00E16F9B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r w:rsidRPr="00E16F9B">
              <w:t>0,252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2858" w:rsidRPr="00E16F9B" w:rsidRDefault="00682858" w:rsidP="00C171B9">
            <w:pPr>
              <w:pStyle w:val="SemEspaamento"/>
              <w:spacing w:before="120" w:after="120"/>
              <w:ind w:firstLine="0"/>
              <w:jc w:val="center"/>
            </w:pPr>
            <w:r w:rsidRPr="00E16F9B">
              <w:t>0,170</w:t>
            </w:r>
          </w:p>
        </w:tc>
      </w:tr>
    </w:tbl>
    <w:p w:rsidR="00682858" w:rsidRPr="00E16F9B" w:rsidRDefault="00682858" w:rsidP="00C9738D">
      <w:pPr>
        <w:pStyle w:val="SemEspaamento"/>
        <w:ind w:firstLine="0"/>
        <w:rPr>
          <w:sz w:val="24"/>
          <w:szCs w:val="24"/>
        </w:rPr>
      </w:pPr>
      <w:r w:rsidRPr="00E16F9B">
        <w:rPr>
          <w:i/>
          <w:iCs/>
          <w:sz w:val="24"/>
          <w:szCs w:val="24"/>
        </w:rPr>
        <w:t>(um espaço)</w:t>
      </w:r>
    </w:p>
    <w:p w:rsidR="00682858" w:rsidRPr="00E16F9B" w:rsidRDefault="00682858" w:rsidP="00C35641">
      <w:pPr>
        <w:pStyle w:val="Subttulo"/>
        <w:rPr>
          <w:lang w:val="pt-BR"/>
        </w:rPr>
      </w:pPr>
      <w:r w:rsidRPr="00E16F9B">
        <w:rPr>
          <w:lang w:val="pt-BR"/>
        </w:rPr>
        <w:t>4. FORMATAÇÃO DAS EQUAÇÕES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sz w:val="24"/>
          <w:szCs w:val="24"/>
        </w:rPr>
        <w:t xml:space="preserve">As equações deverão ser escritas após um recuo de 10 mm e separadas do texto por um espaço (antes e depois). Terão numeração consecutiva entre parênteses, rente à margem direita. </w:t>
      </w:r>
    </w:p>
    <w:p w:rsidR="00682858" w:rsidRPr="00E16F9B" w:rsidRDefault="00682858" w:rsidP="00C9738D">
      <w:pPr>
        <w:pStyle w:val="Textoembloco"/>
        <w:ind w:left="0" w:right="-81"/>
        <w:rPr>
          <w:i/>
          <w:iCs/>
          <w:sz w:val="24"/>
          <w:szCs w:val="24"/>
        </w:rPr>
      </w:pPr>
      <w:r w:rsidRPr="00E16F9B">
        <w:rPr>
          <w:i/>
          <w:iCs/>
          <w:sz w:val="24"/>
          <w:szCs w:val="24"/>
        </w:rPr>
        <w:t>(um espaço)</w:t>
      </w:r>
    </w:p>
    <w:p w:rsidR="00682858" w:rsidRPr="00E16F9B" w:rsidRDefault="00682858" w:rsidP="00A576A9">
      <w:pPr>
        <w:pStyle w:val="SemEspaamento"/>
        <w:tabs>
          <w:tab w:val="left" w:pos="567"/>
          <w:tab w:val="left" w:pos="4111"/>
        </w:tabs>
        <w:rPr>
          <w:sz w:val="24"/>
          <w:szCs w:val="24"/>
        </w:rPr>
      </w:pPr>
      <w:r w:rsidRPr="00E16F9B">
        <w:rPr>
          <w:position w:val="-30"/>
          <w:sz w:val="24"/>
          <w:szCs w:val="24"/>
          <w:lang w:eastAsia="de-DE"/>
        </w:rPr>
        <w:object w:dxaOrig="268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4pt;height:35.4pt" o:ole="">
            <v:imagedata r:id="rId16" o:title=""/>
          </v:shape>
          <o:OLEObject Type="Embed" ProgID="Equation.3" ShapeID="_x0000_i1025" DrawAspect="Content" ObjectID="_1582830032" r:id="rId17"/>
        </w:object>
      </w:r>
      <w:r w:rsidRPr="00E16F9B">
        <w:rPr>
          <w:sz w:val="24"/>
          <w:szCs w:val="24"/>
          <w:lang w:eastAsia="de-DE"/>
        </w:rPr>
        <w:tab/>
        <w:t xml:space="preserve">                                                                                       (1)</w:t>
      </w:r>
    </w:p>
    <w:p w:rsidR="00682858" w:rsidRPr="00E16F9B" w:rsidRDefault="00682858" w:rsidP="00C9738D">
      <w:pPr>
        <w:pStyle w:val="Textoembloco"/>
        <w:ind w:left="0" w:right="-81"/>
        <w:rPr>
          <w:i/>
          <w:iCs/>
          <w:sz w:val="24"/>
          <w:szCs w:val="24"/>
        </w:rPr>
      </w:pPr>
      <w:r w:rsidRPr="00E16F9B">
        <w:rPr>
          <w:i/>
          <w:iCs/>
          <w:sz w:val="24"/>
          <w:szCs w:val="24"/>
        </w:rPr>
        <w:t>(um espaço)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sz w:val="24"/>
          <w:szCs w:val="24"/>
        </w:rPr>
        <w:t>No texto devem ser mencionadas como Equação X (sem abreviação). Após cada equação as variáveis deverão ser descritas.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</w:p>
    <w:p w:rsidR="00682858" w:rsidRPr="00E16F9B" w:rsidRDefault="00682858" w:rsidP="00C35641">
      <w:pPr>
        <w:pStyle w:val="Subttulo"/>
        <w:rPr>
          <w:lang w:val="pt-BR"/>
        </w:rPr>
      </w:pPr>
      <w:r w:rsidRPr="00E16F9B">
        <w:rPr>
          <w:lang w:val="pt-BR"/>
        </w:rPr>
        <w:t>5. Citações bibliográficas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sz w:val="24"/>
          <w:szCs w:val="24"/>
        </w:rPr>
        <w:t>As referências deverão ser citadas no texto, através do indicativo entre colchetes, conforme os exemplos a seguir: “O trabalho de Souza [1] mostrou...”, ou “... tem sido mostrado [1]”. No caso de dois autores, ambos são citados, exemplo: “... segundo Rhodes e Geldart [2]...”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</w:p>
    <w:p w:rsidR="00682858" w:rsidRPr="00E16F9B" w:rsidRDefault="00682858" w:rsidP="00C35641">
      <w:pPr>
        <w:pStyle w:val="Subttulo"/>
        <w:rPr>
          <w:lang w:val="pt-BR"/>
        </w:rPr>
      </w:pPr>
      <w:r w:rsidRPr="00E16F9B">
        <w:rPr>
          <w:lang w:val="pt-BR"/>
        </w:rPr>
        <w:lastRenderedPageBreak/>
        <w:t>6. REFERÊNCIAS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sz w:val="24"/>
          <w:szCs w:val="24"/>
        </w:rPr>
        <w:t xml:space="preserve">As referências deverão estar de acordo com a norma ABNT – NBR </w:t>
      </w:r>
      <w:smartTag w:uri="urn:schemas-microsoft-com:office:smarttags" w:element="metricconverter">
        <w:smartTagPr>
          <w:attr w:name="ProductID" w:val="6023. A"/>
        </w:smartTagPr>
        <w:r w:rsidRPr="00E16F9B">
          <w:rPr>
            <w:sz w:val="24"/>
            <w:szCs w:val="24"/>
          </w:rPr>
          <w:t>6023. A</w:t>
        </w:r>
      </w:smartTag>
      <w:r w:rsidRPr="00E16F9B">
        <w:rPr>
          <w:sz w:val="24"/>
          <w:szCs w:val="24"/>
        </w:rPr>
        <w:t xml:space="preserve"> lista deverá incluir somente os trabalhos citados no texto, relacionados em ordem numérica. </w:t>
      </w:r>
    </w:p>
    <w:p w:rsidR="00682858" w:rsidRPr="00E16F9B" w:rsidRDefault="00682858" w:rsidP="00A51319">
      <w:pPr>
        <w:pStyle w:val="SemEspaamento"/>
        <w:ind w:firstLine="0"/>
        <w:rPr>
          <w:sz w:val="24"/>
          <w:szCs w:val="24"/>
        </w:rPr>
      </w:pPr>
    </w:p>
    <w:p w:rsidR="00682858" w:rsidRPr="00E16F9B" w:rsidRDefault="00682858" w:rsidP="00A51319">
      <w:pPr>
        <w:pStyle w:val="SemEspaamento"/>
        <w:ind w:firstLine="0"/>
        <w:rPr>
          <w:sz w:val="24"/>
          <w:szCs w:val="24"/>
        </w:rPr>
      </w:pPr>
      <w:r w:rsidRPr="00E16F9B">
        <w:rPr>
          <w:sz w:val="24"/>
          <w:szCs w:val="24"/>
        </w:rPr>
        <w:t>Exemplos:</w:t>
      </w:r>
    </w:p>
    <w:p w:rsidR="00682858" w:rsidRPr="00E16F9B" w:rsidRDefault="00682858" w:rsidP="005677C6">
      <w:pPr>
        <w:pStyle w:val="SemEspaamento"/>
        <w:ind w:firstLine="0"/>
        <w:rPr>
          <w:b/>
          <w:bCs/>
          <w:i/>
          <w:iCs/>
          <w:sz w:val="24"/>
          <w:szCs w:val="24"/>
        </w:rPr>
      </w:pPr>
    </w:p>
    <w:p w:rsidR="00682858" w:rsidRPr="00E16F9B" w:rsidRDefault="00682858" w:rsidP="005677C6">
      <w:pPr>
        <w:pStyle w:val="SemEspaamento"/>
        <w:ind w:firstLine="0"/>
        <w:rPr>
          <w:b/>
          <w:bCs/>
          <w:i/>
          <w:iCs/>
          <w:sz w:val="24"/>
          <w:szCs w:val="24"/>
        </w:rPr>
      </w:pPr>
      <w:r w:rsidRPr="00E16F9B">
        <w:rPr>
          <w:b/>
          <w:bCs/>
          <w:i/>
          <w:iCs/>
          <w:sz w:val="24"/>
          <w:szCs w:val="24"/>
        </w:rPr>
        <w:t>(livros):</w:t>
      </w:r>
    </w:p>
    <w:p w:rsidR="00682858" w:rsidRPr="00E16F9B" w:rsidRDefault="00682858" w:rsidP="006C5DFC">
      <w:pPr>
        <w:pStyle w:val="SemEspaamento"/>
        <w:ind w:firstLine="0"/>
        <w:rPr>
          <w:sz w:val="24"/>
          <w:szCs w:val="24"/>
        </w:rPr>
      </w:pPr>
      <w:r w:rsidRPr="00E16F9B">
        <w:rPr>
          <w:sz w:val="24"/>
          <w:szCs w:val="24"/>
        </w:rPr>
        <w:t>As referências de livro deverão conter todos os principais nomes dos autores em letra maiúscula, o nome do livro em itálico, cidade, editora, ano (Times New Roman 12), conforme o exemplo:</w:t>
      </w:r>
    </w:p>
    <w:p w:rsidR="00682858" w:rsidRPr="00E16F9B" w:rsidRDefault="00682858" w:rsidP="006C5DFC">
      <w:pPr>
        <w:pStyle w:val="SemEspaamento"/>
        <w:ind w:firstLine="0"/>
        <w:rPr>
          <w:sz w:val="24"/>
          <w:szCs w:val="24"/>
        </w:rPr>
      </w:pPr>
      <w:r w:rsidRPr="00E16F9B">
        <w:rPr>
          <w:sz w:val="24"/>
          <w:szCs w:val="24"/>
        </w:rPr>
        <w:t xml:space="preserve">[1] SOUZA, C.R. </w:t>
      </w:r>
      <w:r w:rsidRPr="00E16F9B">
        <w:rPr>
          <w:i/>
          <w:iCs/>
          <w:sz w:val="24"/>
          <w:szCs w:val="24"/>
        </w:rPr>
        <w:t>Processos orgânicos.</w:t>
      </w:r>
      <w:r w:rsidRPr="00E16F9B">
        <w:rPr>
          <w:sz w:val="24"/>
          <w:szCs w:val="24"/>
        </w:rPr>
        <w:t xml:space="preserve"> São Paulo: Editora Silva, 1996.</w:t>
      </w:r>
    </w:p>
    <w:p w:rsidR="00682858" w:rsidRPr="00E16F9B" w:rsidRDefault="00682858" w:rsidP="006C5DFC">
      <w:pPr>
        <w:pStyle w:val="SemEspaamento"/>
        <w:ind w:firstLine="0"/>
        <w:rPr>
          <w:sz w:val="24"/>
          <w:szCs w:val="24"/>
        </w:rPr>
      </w:pPr>
    </w:p>
    <w:p w:rsidR="00682858" w:rsidRPr="00E16F9B" w:rsidRDefault="00682858" w:rsidP="005677C6">
      <w:pPr>
        <w:pStyle w:val="SemEspaamento"/>
        <w:ind w:firstLine="0"/>
        <w:rPr>
          <w:b/>
          <w:bCs/>
          <w:i/>
          <w:iCs/>
          <w:sz w:val="24"/>
          <w:szCs w:val="24"/>
        </w:rPr>
      </w:pPr>
      <w:r w:rsidRPr="00E16F9B">
        <w:rPr>
          <w:b/>
          <w:bCs/>
          <w:i/>
          <w:iCs/>
          <w:sz w:val="24"/>
          <w:szCs w:val="24"/>
        </w:rPr>
        <w:t>(artigos):</w:t>
      </w:r>
    </w:p>
    <w:p w:rsidR="00682858" w:rsidRPr="00E16F9B" w:rsidRDefault="00682858" w:rsidP="005677C6">
      <w:pPr>
        <w:pStyle w:val="SemEspaamento"/>
        <w:ind w:firstLine="0"/>
        <w:rPr>
          <w:sz w:val="24"/>
          <w:szCs w:val="24"/>
        </w:rPr>
      </w:pPr>
      <w:r w:rsidRPr="00E16F9B">
        <w:rPr>
          <w:sz w:val="24"/>
          <w:szCs w:val="24"/>
        </w:rPr>
        <w:t>As referências de artigo deverão conter todos os principais nomes dos autores em letra maiúscula, o nome do periódico deve aparecer abreviado e em itálico, volume, páginas e ano (Times New Roman 12), conforme o exemplo:</w:t>
      </w:r>
    </w:p>
    <w:p w:rsidR="00682858" w:rsidRPr="00E16F9B" w:rsidRDefault="00682858" w:rsidP="00BE7A57">
      <w:pPr>
        <w:pStyle w:val="Recuodecorpodetexto2"/>
        <w:ind w:left="0" w:right="0"/>
        <w:rPr>
          <w:i/>
          <w:iCs/>
          <w:sz w:val="24"/>
          <w:szCs w:val="24"/>
        </w:rPr>
      </w:pPr>
      <w:r w:rsidRPr="00E16F9B">
        <w:rPr>
          <w:sz w:val="24"/>
          <w:szCs w:val="24"/>
          <w:lang w:val="de-DE"/>
        </w:rPr>
        <w:t xml:space="preserve">[1] REH, L.; RHODES, M.; KUNII, D. </w:t>
      </w:r>
      <w:r w:rsidRPr="00E16F9B">
        <w:rPr>
          <w:i/>
          <w:iCs/>
          <w:sz w:val="24"/>
          <w:szCs w:val="24"/>
          <w:lang w:val="de-DE"/>
        </w:rPr>
        <w:t xml:space="preserve">J. Chem. Eng. </w:t>
      </w:r>
      <w:proofErr w:type="spellStart"/>
      <w:r w:rsidRPr="00E16F9B">
        <w:rPr>
          <w:i/>
          <w:iCs/>
          <w:sz w:val="24"/>
          <w:szCs w:val="24"/>
        </w:rPr>
        <w:t>Japan</w:t>
      </w:r>
      <w:proofErr w:type="spellEnd"/>
      <w:r w:rsidRPr="00E16F9B">
        <w:rPr>
          <w:i/>
          <w:iCs/>
          <w:sz w:val="24"/>
          <w:szCs w:val="24"/>
        </w:rPr>
        <w:t xml:space="preserve">, </w:t>
      </w:r>
      <w:r w:rsidRPr="00E16F9B">
        <w:rPr>
          <w:sz w:val="24"/>
          <w:szCs w:val="24"/>
        </w:rPr>
        <w:t>v. 10, p. 200-205, 1977</w:t>
      </w:r>
      <w:r w:rsidRPr="00E16F9B">
        <w:rPr>
          <w:i/>
          <w:iCs/>
          <w:sz w:val="24"/>
          <w:szCs w:val="24"/>
        </w:rPr>
        <w:t>.</w:t>
      </w:r>
    </w:p>
    <w:p w:rsidR="00682858" w:rsidRPr="00E16F9B" w:rsidRDefault="00682858" w:rsidP="00BE7A57">
      <w:pPr>
        <w:pStyle w:val="Recuodecorpodetexto2"/>
        <w:ind w:left="0" w:right="0"/>
        <w:rPr>
          <w:i/>
          <w:iCs/>
          <w:sz w:val="24"/>
          <w:szCs w:val="24"/>
        </w:rPr>
      </w:pPr>
    </w:p>
    <w:p w:rsidR="00682858" w:rsidRPr="00E16F9B" w:rsidRDefault="00682858" w:rsidP="00BE7A57">
      <w:pPr>
        <w:pStyle w:val="Recuodecorpodetexto2"/>
        <w:ind w:left="0" w:right="0"/>
        <w:rPr>
          <w:b/>
          <w:bCs/>
          <w:i/>
          <w:iCs/>
          <w:sz w:val="24"/>
          <w:szCs w:val="24"/>
        </w:rPr>
      </w:pPr>
      <w:r w:rsidRPr="00E16F9B">
        <w:rPr>
          <w:b/>
          <w:bCs/>
          <w:i/>
          <w:iCs/>
          <w:sz w:val="24"/>
          <w:szCs w:val="24"/>
        </w:rPr>
        <w:t>(Dissertação ou Tese de Mestrado e Doutorado):</w:t>
      </w:r>
    </w:p>
    <w:p w:rsidR="00682858" w:rsidRPr="00E16F9B" w:rsidRDefault="00682858" w:rsidP="00BE7A57">
      <w:pPr>
        <w:pStyle w:val="SemEspaamento"/>
        <w:ind w:firstLine="0"/>
        <w:rPr>
          <w:sz w:val="24"/>
          <w:szCs w:val="24"/>
        </w:rPr>
      </w:pPr>
      <w:r w:rsidRPr="00E16F9B">
        <w:rPr>
          <w:sz w:val="24"/>
          <w:szCs w:val="24"/>
        </w:rPr>
        <w:t>As referências de dissertações ou teses deverá conter o nome do autor em letra maiúscula, o título do trabalho em itálico, tese/dissertação na área, instituição, cidade e ano (Times New Roman 12), conforme o exemplo:</w:t>
      </w:r>
    </w:p>
    <w:p w:rsidR="00682858" w:rsidRPr="00E16F9B" w:rsidRDefault="00682858" w:rsidP="00BE7A57">
      <w:pPr>
        <w:pStyle w:val="Recuodecorpodetexto2"/>
        <w:ind w:left="0" w:right="0"/>
        <w:rPr>
          <w:sz w:val="24"/>
          <w:szCs w:val="24"/>
        </w:rPr>
      </w:pPr>
      <w:r w:rsidRPr="00E16F9B">
        <w:rPr>
          <w:sz w:val="24"/>
          <w:szCs w:val="24"/>
        </w:rPr>
        <w:t xml:space="preserve">[1] ALVES, J. M. </w:t>
      </w:r>
      <w:r w:rsidRPr="00E16F9B">
        <w:rPr>
          <w:i/>
          <w:iCs/>
          <w:sz w:val="24"/>
          <w:szCs w:val="24"/>
        </w:rPr>
        <w:t>Proposta de um Modelo Híbrido de Gestão da Produção: aplicação na indústria aeronáutica</w:t>
      </w:r>
      <w:r w:rsidRPr="00E16F9B">
        <w:rPr>
          <w:sz w:val="24"/>
          <w:szCs w:val="24"/>
        </w:rPr>
        <w:t>. Tese de Doutorado em Engenharia Mecânica, Faculdade de Engenharia Mecânica, Universidade Estadual de Campinas, Campinas, 2001.</w:t>
      </w:r>
    </w:p>
    <w:p w:rsidR="00682858" w:rsidRPr="00E16F9B" w:rsidRDefault="00682858" w:rsidP="00BE7A57">
      <w:pPr>
        <w:pStyle w:val="Recuodecorpodetexto2"/>
        <w:ind w:left="0" w:right="0"/>
        <w:rPr>
          <w:sz w:val="24"/>
          <w:szCs w:val="24"/>
        </w:rPr>
      </w:pPr>
    </w:p>
    <w:p w:rsidR="00682858" w:rsidRPr="00E16F9B" w:rsidRDefault="00682858" w:rsidP="00BE7A57">
      <w:pPr>
        <w:pStyle w:val="SemEspaamento"/>
        <w:ind w:firstLine="0"/>
        <w:rPr>
          <w:b/>
          <w:bCs/>
          <w:i/>
          <w:iCs/>
          <w:sz w:val="24"/>
          <w:szCs w:val="24"/>
        </w:rPr>
      </w:pPr>
      <w:r w:rsidRPr="00E16F9B">
        <w:rPr>
          <w:b/>
          <w:bCs/>
          <w:i/>
          <w:iCs/>
          <w:sz w:val="24"/>
          <w:szCs w:val="24"/>
        </w:rPr>
        <w:t>(internet):</w:t>
      </w:r>
    </w:p>
    <w:p w:rsidR="00682858" w:rsidRPr="00E16F9B" w:rsidRDefault="00682858" w:rsidP="008A31E7">
      <w:pPr>
        <w:pStyle w:val="SemEspaamento"/>
        <w:ind w:firstLine="0"/>
        <w:rPr>
          <w:sz w:val="24"/>
          <w:szCs w:val="24"/>
        </w:rPr>
      </w:pPr>
      <w:r w:rsidRPr="00E16F9B">
        <w:rPr>
          <w:sz w:val="24"/>
          <w:szCs w:val="24"/>
        </w:rPr>
        <w:t>As referências de retiradas da internet deverão conter o título do trabalho, o endereço do site e a data de acesso (Times New Roman 12), conforme o exemplo:</w:t>
      </w:r>
    </w:p>
    <w:p w:rsidR="00682858" w:rsidRPr="00E16F9B" w:rsidRDefault="00682858" w:rsidP="002F5294">
      <w:pPr>
        <w:pStyle w:val="Recuodecorpodetexto2"/>
        <w:spacing w:after="240"/>
        <w:ind w:left="0" w:right="0"/>
        <w:rPr>
          <w:i/>
          <w:iCs/>
          <w:sz w:val="24"/>
          <w:szCs w:val="24"/>
        </w:rPr>
      </w:pPr>
      <w:r w:rsidRPr="00E16F9B">
        <w:rPr>
          <w:sz w:val="24"/>
          <w:szCs w:val="24"/>
        </w:rPr>
        <w:t>[1] AGENDA 21. Conferência da Nações Unidas sobre Meio Ambiente e Desenvolvimento. Disponível em http://www.mma.gov.br/sitio/index.php?ido=conteudo.monta&amp;idEstrutura=18. Acesso em: 12/10/2010.</w:t>
      </w:r>
    </w:p>
    <w:p w:rsidR="00682858" w:rsidRPr="00E16F9B" w:rsidRDefault="00682858" w:rsidP="00C35641">
      <w:pPr>
        <w:pStyle w:val="Recuodecorpodetexto2"/>
        <w:spacing w:after="240"/>
        <w:ind w:left="0" w:right="0"/>
        <w:rPr>
          <w:i/>
          <w:iCs/>
          <w:sz w:val="24"/>
          <w:szCs w:val="24"/>
        </w:rPr>
      </w:pPr>
    </w:p>
    <w:p w:rsidR="00682858" w:rsidRPr="00E16F9B" w:rsidRDefault="00682858">
      <w:pPr>
        <w:pStyle w:val="Recuodecorpodetexto2"/>
        <w:spacing w:after="240"/>
        <w:ind w:left="0"/>
        <w:rPr>
          <w:b/>
          <w:bCs/>
          <w:sz w:val="24"/>
          <w:szCs w:val="24"/>
        </w:rPr>
      </w:pPr>
      <w:r w:rsidRPr="00E16F9B">
        <w:rPr>
          <w:rStyle w:val="SubttuloChar"/>
        </w:rPr>
        <w:t xml:space="preserve">7. DISPOSIÇÕES </w:t>
      </w:r>
      <w:r w:rsidRPr="00E16F9B">
        <w:rPr>
          <w:b/>
          <w:bCs/>
          <w:sz w:val="24"/>
          <w:szCs w:val="24"/>
        </w:rPr>
        <w:t>GERAIS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b/>
          <w:bCs/>
          <w:sz w:val="24"/>
          <w:szCs w:val="24"/>
        </w:rPr>
        <w:t>a.</w:t>
      </w:r>
      <w:r w:rsidRPr="00E16F9B">
        <w:rPr>
          <w:sz w:val="24"/>
          <w:szCs w:val="24"/>
        </w:rPr>
        <w:t xml:space="preserve"> Haverá apenas a submissão do trabalho completo em uma única etapa;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b/>
          <w:bCs/>
          <w:sz w:val="24"/>
          <w:szCs w:val="24"/>
        </w:rPr>
        <w:t>b.</w:t>
      </w:r>
      <w:r w:rsidRPr="00E16F9B">
        <w:rPr>
          <w:sz w:val="24"/>
          <w:szCs w:val="24"/>
        </w:rPr>
        <w:t xml:space="preserve"> Os trabalhos e conceitos neles emitidos são de responsabilidade dos autores;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b/>
          <w:bCs/>
          <w:sz w:val="24"/>
          <w:szCs w:val="24"/>
        </w:rPr>
        <w:t>c.</w:t>
      </w:r>
      <w:r w:rsidRPr="00E16F9B">
        <w:rPr>
          <w:sz w:val="24"/>
          <w:szCs w:val="24"/>
        </w:rPr>
        <w:t xml:space="preserve"> Os autores aceitam que o evento tenha plenos direitos sobre os trabalhos enviados, podendo incluí-los nos anais sem o pagamento de qualquer remuneração;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b/>
          <w:bCs/>
          <w:sz w:val="24"/>
          <w:szCs w:val="24"/>
        </w:rPr>
        <w:t>d.</w:t>
      </w:r>
      <w:r w:rsidRPr="00E16F9B">
        <w:rPr>
          <w:sz w:val="24"/>
          <w:szCs w:val="24"/>
        </w:rPr>
        <w:t xml:space="preserve"> Os trabalhos serão avaliados por um Comitê Técnico (aos pares) designado para esta finalidade, segundo critérios próprios e inquestionáveis;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b/>
          <w:bCs/>
          <w:sz w:val="24"/>
          <w:szCs w:val="24"/>
        </w:rPr>
        <w:t>e.</w:t>
      </w:r>
      <w:r w:rsidRPr="00E16F9B">
        <w:rPr>
          <w:sz w:val="24"/>
          <w:szCs w:val="24"/>
        </w:rPr>
        <w:t xml:space="preserve"> Os trabalhos poderão ser indicados para publicação em periódicos após o Evento, desde que contenha informações adicionais;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b/>
          <w:bCs/>
          <w:sz w:val="24"/>
          <w:szCs w:val="24"/>
        </w:rPr>
        <w:t>f.</w:t>
      </w:r>
      <w:r w:rsidRPr="00E16F9B">
        <w:rPr>
          <w:sz w:val="24"/>
          <w:szCs w:val="24"/>
        </w:rPr>
        <w:t xml:space="preserve"> O trabalho deverá ser dividido nos seguintes tópicos: Introdução, Materiais e Métodos, Resultados e Discussão, Conclusão, Agradecimentos (opcional)</w:t>
      </w:r>
      <w:r>
        <w:rPr>
          <w:sz w:val="24"/>
          <w:szCs w:val="24"/>
        </w:rPr>
        <w:t xml:space="preserve"> e </w:t>
      </w:r>
      <w:r w:rsidRPr="00E16F9B">
        <w:rPr>
          <w:sz w:val="24"/>
          <w:szCs w:val="24"/>
        </w:rPr>
        <w:t>Referências Bibliográficas.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b/>
          <w:bCs/>
          <w:sz w:val="24"/>
          <w:szCs w:val="24"/>
        </w:rPr>
        <w:t>g.</w:t>
      </w:r>
      <w:r w:rsidRPr="00E16F9B">
        <w:rPr>
          <w:sz w:val="24"/>
          <w:szCs w:val="24"/>
        </w:rPr>
        <w:t xml:space="preserve"> no caso do trabalho avaliado ter recebido recomendação para modificação, o autor deverá fazer as correções e efetuar sua </w:t>
      </w:r>
      <w:proofErr w:type="spellStart"/>
      <w:r w:rsidRPr="00E16F9B">
        <w:rPr>
          <w:sz w:val="24"/>
          <w:szCs w:val="24"/>
        </w:rPr>
        <w:t>ressubmissão</w:t>
      </w:r>
      <w:proofErr w:type="spellEnd"/>
      <w:r w:rsidRPr="00E16F9B">
        <w:rPr>
          <w:sz w:val="24"/>
          <w:szCs w:val="24"/>
        </w:rPr>
        <w:t xml:space="preserve">. 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b/>
          <w:bCs/>
          <w:sz w:val="24"/>
          <w:szCs w:val="24"/>
        </w:rPr>
        <w:lastRenderedPageBreak/>
        <w:t>h.</w:t>
      </w:r>
      <w:r w:rsidRPr="00E16F9B">
        <w:rPr>
          <w:sz w:val="24"/>
          <w:szCs w:val="24"/>
        </w:rPr>
        <w:t xml:space="preserve"> Para a submissão, os arquivos devem ser somente no formato Word e devem estar com numeração nas linhas.</w:t>
      </w:r>
    </w:p>
    <w:p w:rsidR="00682858" w:rsidRPr="00E16F9B" w:rsidRDefault="00682858" w:rsidP="00C35641">
      <w:pPr>
        <w:pStyle w:val="SemEspaamento"/>
        <w:rPr>
          <w:sz w:val="24"/>
          <w:szCs w:val="24"/>
        </w:rPr>
      </w:pPr>
      <w:r w:rsidRPr="00E16F9B">
        <w:rPr>
          <w:b/>
          <w:bCs/>
          <w:sz w:val="24"/>
          <w:szCs w:val="24"/>
        </w:rPr>
        <w:t xml:space="preserve">i. </w:t>
      </w:r>
      <w:r w:rsidRPr="00E16F9B">
        <w:rPr>
          <w:sz w:val="24"/>
          <w:szCs w:val="24"/>
        </w:rPr>
        <w:t xml:space="preserve">Os artigos aceitos, devem ser enviados na versão final no formato </w:t>
      </w:r>
      <w:proofErr w:type="spellStart"/>
      <w:r w:rsidRPr="00E16F9B">
        <w:rPr>
          <w:sz w:val="24"/>
          <w:szCs w:val="24"/>
        </w:rPr>
        <w:t>pdf</w:t>
      </w:r>
      <w:proofErr w:type="spellEnd"/>
      <w:r w:rsidRPr="00E16F9B">
        <w:rPr>
          <w:sz w:val="24"/>
          <w:szCs w:val="24"/>
        </w:rPr>
        <w:t xml:space="preserve">. Para a versão </w:t>
      </w:r>
      <w:proofErr w:type="spellStart"/>
      <w:r w:rsidRPr="00E16F9B">
        <w:rPr>
          <w:sz w:val="24"/>
          <w:szCs w:val="24"/>
        </w:rPr>
        <w:t>pdf</w:t>
      </w:r>
      <w:proofErr w:type="spellEnd"/>
      <w:r w:rsidRPr="00E16F9B">
        <w:rPr>
          <w:sz w:val="24"/>
          <w:szCs w:val="24"/>
        </w:rPr>
        <w:t xml:space="preserve">, a numeração das linhas deve ser retirada. Para retirar a numeração basta ir a </w:t>
      </w:r>
      <w:r w:rsidRPr="003A25C8">
        <w:rPr>
          <w:i/>
          <w:iCs/>
          <w:sz w:val="24"/>
          <w:szCs w:val="24"/>
        </w:rPr>
        <w:t xml:space="preserve">layout </w:t>
      </w:r>
      <w:r w:rsidRPr="00E16F9B">
        <w:rPr>
          <w:sz w:val="24"/>
          <w:szCs w:val="24"/>
        </w:rPr>
        <w:t>de página e clicar em numeração de página e optar por nenhum.</w:t>
      </w:r>
    </w:p>
    <w:p w:rsidR="00682858" w:rsidRPr="00E16F9B" w:rsidRDefault="00682858" w:rsidP="00222A89">
      <w:pPr>
        <w:pStyle w:val="SemEspaamento"/>
        <w:rPr>
          <w:sz w:val="24"/>
          <w:szCs w:val="24"/>
        </w:rPr>
      </w:pPr>
      <w:r w:rsidRPr="00E16F9B">
        <w:rPr>
          <w:b/>
          <w:bCs/>
          <w:sz w:val="24"/>
          <w:szCs w:val="24"/>
        </w:rPr>
        <w:t>j.</w:t>
      </w:r>
      <w:r w:rsidRPr="00E16F9B">
        <w:rPr>
          <w:sz w:val="24"/>
          <w:szCs w:val="24"/>
        </w:rPr>
        <w:t xml:space="preserve"> Serão aceitos artigos nas seguintes </w:t>
      </w:r>
      <w:r w:rsidR="00393EDF" w:rsidRPr="00E16F9B">
        <w:rPr>
          <w:sz w:val="24"/>
          <w:szCs w:val="24"/>
        </w:rPr>
        <w:t>categorias</w:t>
      </w:r>
      <w:r w:rsidRPr="00E16F9B">
        <w:rPr>
          <w:sz w:val="24"/>
          <w:szCs w:val="24"/>
        </w:rPr>
        <w:t>:</w:t>
      </w:r>
    </w:p>
    <w:p w:rsidR="00682858" w:rsidRPr="00E16F9B" w:rsidRDefault="00682858" w:rsidP="00222A89">
      <w:pPr>
        <w:pStyle w:val="SemEspaamento"/>
        <w:rPr>
          <w:sz w:val="24"/>
          <w:szCs w:val="24"/>
        </w:rPr>
      </w:pPr>
    </w:p>
    <w:p w:rsidR="00682858" w:rsidRPr="00E16F9B" w:rsidRDefault="00682858" w:rsidP="00222A89">
      <w:pPr>
        <w:pStyle w:val="SemEspaamento"/>
        <w:rPr>
          <w:sz w:val="24"/>
          <w:szCs w:val="24"/>
        </w:rPr>
      </w:pPr>
      <w:r w:rsidRPr="00E16F9B">
        <w:rPr>
          <w:i/>
          <w:iCs/>
          <w:sz w:val="24"/>
          <w:szCs w:val="24"/>
        </w:rPr>
        <w:t>Artigos Científicos:</w:t>
      </w:r>
      <w:r w:rsidRPr="00E16F9B">
        <w:rPr>
          <w:sz w:val="24"/>
          <w:szCs w:val="24"/>
        </w:rPr>
        <w:t xml:space="preserve"> Trabalhos inéditos de natureza técnico-científica. Devem ter características tais como: rigor técnico e científico, contribuição para o estado da arte ou da prática, clareza, validade do método usado e das conclusões apresentadas, referências bibliográficas relevantes e atualizadas.</w:t>
      </w:r>
    </w:p>
    <w:p w:rsidR="00682858" w:rsidRPr="00E16F9B" w:rsidRDefault="00682858" w:rsidP="00222A89">
      <w:pPr>
        <w:pStyle w:val="SemEspaamento"/>
        <w:rPr>
          <w:sz w:val="24"/>
          <w:szCs w:val="24"/>
        </w:rPr>
      </w:pPr>
    </w:p>
    <w:p w:rsidR="00682858" w:rsidRPr="00E16F9B" w:rsidRDefault="00682858" w:rsidP="00222A89">
      <w:pPr>
        <w:pStyle w:val="SemEspaamento"/>
        <w:rPr>
          <w:sz w:val="24"/>
          <w:szCs w:val="24"/>
        </w:rPr>
      </w:pPr>
      <w:r w:rsidRPr="00E16F9B">
        <w:rPr>
          <w:i/>
          <w:iCs/>
          <w:sz w:val="24"/>
          <w:szCs w:val="24"/>
        </w:rPr>
        <w:t>Artigos Tecnológicos:</w:t>
      </w:r>
      <w:r w:rsidRPr="00E16F9B">
        <w:rPr>
          <w:sz w:val="24"/>
          <w:szCs w:val="24"/>
        </w:rPr>
        <w:t xml:space="preserve"> Trabalhos que trazem contribuição para a disseminação da aplicação de técnicas na solução de problemas nas áreas correlatas aos eixos tecnológicos do Congresso. O trabalho poderá apresentar aplicação de técnica relevante ou melhoria incremental de atividade tecnológica.</w:t>
      </w:r>
    </w:p>
    <w:p w:rsidR="00682858" w:rsidRPr="00E16F9B" w:rsidRDefault="00682858" w:rsidP="00222A89">
      <w:pPr>
        <w:pStyle w:val="SemEspaamento"/>
        <w:rPr>
          <w:sz w:val="24"/>
          <w:szCs w:val="24"/>
        </w:rPr>
      </w:pPr>
    </w:p>
    <w:p w:rsidR="00682858" w:rsidRPr="00E16F9B" w:rsidRDefault="00682858" w:rsidP="00222A89">
      <w:pPr>
        <w:pStyle w:val="SemEspaamento"/>
        <w:rPr>
          <w:sz w:val="24"/>
          <w:szCs w:val="24"/>
        </w:rPr>
      </w:pPr>
      <w:r w:rsidRPr="00E16F9B">
        <w:rPr>
          <w:i/>
          <w:iCs/>
          <w:sz w:val="24"/>
          <w:szCs w:val="24"/>
        </w:rPr>
        <w:t>Artigos de Revisão:</w:t>
      </w:r>
      <w:r w:rsidRPr="00E16F9B">
        <w:rPr>
          <w:sz w:val="24"/>
          <w:szCs w:val="24"/>
        </w:rPr>
        <w:t xml:space="preserve"> Trabalhos relacionados com o conhecimento disponível sobre um determinado assunto com a abordagem mais abrangente possível. O trabalho deve conter uma revisão bibliográfica detalhada e uma análise crítica do(s) autor(es). Nesta categoria, não há a necessidade de seguir o item f, ficando apenas obrigatório o tópico de referências bibliográficas.</w:t>
      </w:r>
    </w:p>
    <w:sectPr w:rsidR="00682858" w:rsidRPr="00E16F9B" w:rsidSect="00E643DB">
      <w:type w:val="continuous"/>
      <w:pgSz w:w="11907" w:h="16839" w:code="9"/>
      <w:pgMar w:top="2268" w:right="1134" w:bottom="1134" w:left="1134" w:header="567" w:footer="709" w:gutter="0"/>
      <w:lnNumType w:countBy="1"/>
      <w:cols w:space="84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4DC" w:rsidRDefault="00CC74DC">
      <w:r>
        <w:separator/>
      </w:r>
    </w:p>
  </w:endnote>
  <w:endnote w:type="continuationSeparator" w:id="0">
    <w:p w:rsidR="00CC74DC" w:rsidRDefault="00CC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858" w:rsidRDefault="00682858" w:rsidP="00802D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2858" w:rsidRDefault="006828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858" w:rsidRPr="0043040B" w:rsidRDefault="00682858" w:rsidP="00F7203B">
    <w:pPr>
      <w:pStyle w:val="Rodap"/>
      <w:jc w:val="center"/>
      <w:rPr>
        <w:rFonts w:ascii="Arial" w:hAnsi="Arial" w:cs="Arial"/>
        <w:b/>
        <w:bCs/>
        <w:sz w:val="18"/>
        <w:szCs w:val="18"/>
      </w:rPr>
    </w:pPr>
    <w:r w:rsidRPr="0043040B">
      <w:rPr>
        <w:rFonts w:ascii="Arial" w:hAnsi="Arial" w:cs="Arial"/>
        <w:b/>
        <w:bCs/>
        <w:sz w:val="18"/>
        <w:szCs w:val="18"/>
      </w:rPr>
      <w:t>A</w:t>
    </w:r>
    <w:r w:rsidR="00393EDF">
      <w:rPr>
        <w:rFonts w:ascii="Arial" w:hAnsi="Arial" w:cs="Arial"/>
        <w:b/>
        <w:bCs/>
        <w:sz w:val="18"/>
        <w:szCs w:val="18"/>
      </w:rPr>
      <w:t xml:space="preserve">nais do </w:t>
    </w:r>
    <w:r>
      <w:rPr>
        <w:rFonts w:ascii="Arial" w:hAnsi="Arial" w:cs="Arial"/>
        <w:b/>
        <w:bCs/>
        <w:sz w:val="18"/>
        <w:szCs w:val="18"/>
      </w:rPr>
      <w:t>V</w:t>
    </w:r>
    <w:r w:rsidRPr="0043040B">
      <w:rPr>
        <w:rFonts w:ascii="Arial" w:hAnsi="Arial" w:cs="Arial"/>
        <w:b/>
        <w:bCs/>
        <w:sz w:val="18"/>
        <w:szCs w:val="18"/>
      </w:rPr>
      <w:t xml:space="preserve"> </w:t>
    </w:r>
    <w:proofErr w:type="spellStart"/>
    <w:r w:rsidRPr="0043040B">
      <w:rPr>
        <w:rFonts w:ascii="Arial" w:hAnsi="Arial" w:cs="Arial"/>
        <w:b/>
        <w:bCs/>
        <w:sz w:val="18"/>
        <w:szCs w:val="18"/>
      </w:rPr>
      <w:t>CIMATech</w:t>
    </w:r>
    <w:proofErr w:type="spellEnd"/>
    <w:r w:rsidRPr="0043040B">
      <w:rPr>
        <w:rFonts w:ascii="Arial" w:hAnsi="Arial" w:cs="Arial"/>
        <w:b/>
        <w:bCs/>
        <w:sz w:val="18"/>
        <w:szCs w:val="18"/>
      </w:rPr>
      <w:t xml:space="preserve"> – </w:t>
    </w:r>
    <w:r>
      <w:rPr>
        <w:rFonts w:ascii="Arial" w:hAnsi="Arial" w:cs="Arial"/>
        <w:b/>
        <w:bCs/>
        <w:sz w:val="18"/>
        <w:szCs w:val="18"/>
      </w:rPr>
      <w:t>1</w:t>
    </w:r>
    <w:r w:rsidR="00393EDF">
      <w:rPr>
        <w:rFonts w:ascii="Arial" w:hAnsi="Arial" w:cs="Arial"/>
        <w:b/>
        <w:bCs/>
        <w:sz w:val="18"/>
        <w:szCs w:val="18"/>
      </w:rPr>
      <w:t>6</w:t>
    </w:r>
    <w:r>
      <w:rPr>
        <w:rFonts w:ascii="Arial" w:hAnsi="Arial" w:cs="Arial"/>
        <w:b/>
        <w:bCs/>
        <w:sz w:val="18"/>
        <w:szCs w:val="18"/>
      </w:rPr>
      <w:t xml:space="preserve"> a 1</w:t>
    </w:r>
    <w:r w:rsidR="00393EDF">
      <w:rPr>
        <w:rFonts w:ascii="Arial" w:hAnsi="Arial" w:cs="Arial"/>
        <w:b/>
        <w:bCs/>
        <w:sz w:val="18"/>
        <w:szCs w:val="18"/>
      </w:rPr>
      <w:t>8 de outubro de 2018</w:t>
    </w:r>
    <w:r w:rsidRPr="0043040B">
      <w:rPr>
        <w:rFonts w:ascii="Arial" w:hAnsi="Arial" w:cs="Arial"/>
        <w:b/>
        <w:bCs/>
        <w:sz w:val="18"/>
        <w:szCs w:val="18"/>
      </w:rPr>
      <w:t>, FATEC-SJC, São José dos Campos - SP.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DF" w:rsidRDefault="00393E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4DC" w:rsidRDefault="00CC74DC">
      <w:r>
        <w:separator/>
      </w:r>
    </w:p>
  </w:footnote>
  <w:footnote w:type="continuationSeparator" w:id="0">
    <w:p w:rsidR="00CC74DC" w:rsidRDefault="00CC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858" w:rsidRDefault="00682858" w:rsidP="00802D6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2858" w:rsidRDefault="00CC74DC">
    <w:pPr>
      <w:pStyle w:val="Cabealh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41.55pt;height:263.1pt;z-index:-25165824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858" w:rsidRPr="00666577" w:rsidRDefault="006051CD" w:rsidP="007002C9">
    <w:pPr>
      <w:pStyle w:val="Cabealho"/>
      <w:ind w:left="0"/>
      <w:jc w:val="center"/>
    </w:pPr>
    <w:bookmarkStart w:id="0" w:name="_GoBack"/>
    <w:r>
      <w:rPr>
        <w:noProof/>
      </w:rPr>
      <w:drawing>
        <wp:inline distT="0" distB="0" distL="0" distR="0">
          <wp:extent cx="6517246" cy="891510"/>
          <wp:effectExtent l="0" t="0" r="0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VCimatec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0971" cy="94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858" w:rsidRDefault="00CC74DC">
    <w:pPr>
      <w:pStyle w:val="Cabealh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441.55pt;height:263.1pt;z-index:-251659264" o:allowincell="f">
          <v:imagedata r:id="rId1" o:title="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4965"/>
    <w:multiLevelType w:val="multilevel"/>
    <w:tmpl w:val="34EEEF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E825E7"/>
    <w:multiLevelType w:val="multilevel"/>
    <w:tmpl w:val="8110C5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24"/>
    <w:rsid w:val="00017B06"/>
    <w:rsid w:val="00036C6F"/>
    <w:rsid w:val="000442F0"/>
    <w:rsid w:val="000B545C"/>
    <w:rsid w:val="000D193C"/>
    <w:rsid w:val="000D3B4C"/>
    <w:rsid w:val="0011372F"/>
    <w:rsid w:val="00114582"/>
    <w:rsid w:val="0013579B"/>
    <w:rsid w:val="001569E7"/>
    <w:rsid w:val="001A6CC3"/>
    <w:rsid w:val="001B0CFA"/>
    <w:rsid w:val="001E1A70"/>
    <w:rsid w:val="002174F7"/>
    <w:rsid w:val="00222A89"/>
    <w:rsid w:val="0028794E"/>
    <w:rsid w:val="00294287"/>
    <w:rsid w:val="002953F4"/>
    <w:rsid w:val="002A34F3"/>
    <w:rsid w:val="002B4209"/>
    <w:rsid w:val="002C5EEE"/>
    <w:rsid w:val="002D5A6B"/>
    <w:rsid w:val="002D6004"/>
    <w:rsid w:val="002E3AB1"/>
    <w:rsid w:val="002F5294"/>
    <w:rsid w:val="003543BC"/>
    <w:rsid w:val="003707AB"/>
    <w:rsid w:val="00386774"/>
    <w:rsid w:val="00393EDF"/>
    <w:rsid w:val="003958F5"/>
    <w:rsid w:val="003A25C8"/>
    <w:rsid w:val="003B656F"/>
    <w:rsid w:val="003D7374"/>
    <w:rsid w:val="0041090B"/>
    <w:rsid w:val="0043040B"/>
    <w:rsid w:val="004444E9"/>
    <w:rsid w:val="0046095B"/>
    <w:rsid w:val="004D54CB"/>
    <w:rsid w:val="004E6148"/>
    <w:rsid w:val="00532924"/>
    <w:rsid w:val="005677C6"/>
    <w:rsid w:val="00586A08"/>
    <w:rsid w:val="005B6C4E"/>
    <w:rsid w:val="005C3383"/>
    <w:rsid w:val="005E356F"/>
    <w:rsid w:val="00601224"/>
    <w:rsid w:val="006051CD"/>
    <w:rsid w:val="00645EE2"/>
    <w:rsid w:val="0065678A"/>
    <w:rsid w:val="0065712D"/>
    <w:rsid w:val="00666577"/>
    <w:rsid w:val="00671E7D"/>
    <w:rsid w:val="00682858"/>
    <w:rsid w:val="0068706F"/>
    <w:rsid w:val="006956E3"/>
    <w:rsid w:val="006A1FC7"/>
    <w:rsid w:val="006A3985"/>
    <w:rsid w:val="006B420A"/>
    <w:rsid w:val="006C5DFC"/>
    <w:rsid w:val="006E3F3F"/>
    <w:rsid w:val="006F2CFC"/>
    <w:rsid w:val="007002C9"/>
    <w:rsid w:val="00733AFE"/>
    <w:rsid w:val="0074518E"/>
    <w:rsid w:val="00756D00"/>
    <w:rsid w:val="00771A2D"/>
    <w:rsid w:val="0077661B"/>
    <w:rsid w:val="007A40B5"/>
    <w:rsid w:val="007E3841"/>
    <w:rsid w:val="007F2B8D"/>
    <w:rsid w:val="007F77AE"/>
    <w:rsid w:val="00802D68"/>
    <w:rsid w:val="00812524"/>
    <w:rsid w:val="00842005"/>
    <w:rsid w:val="00881575"/>
    <w:rsid w:val="00887CB1"/>
    <w:rsid w:val="00896862"/>
    <w:rsid w:val="008A31E7"/>
    <w:rsid w:val="008B37A0"/>
    <w:rsid w:val="008C7215"/>
    <w:rsid w:val="008F7987"/>
    <w:rsid w:val="009071F4"/>
    <w:rsid w:val="00916189"/>
    <w:rsid w:val="009206EC"/>
    <w:rsid w:val="00957B41"/>
    <w:rsid w:val="009745BF"/>
    <w:rsid w:val="009900C8"/>
    <w:rsid w:val="009A1365"/>
    <w:rsid w:val="009B4130"/>
    <w:rsid w:val="009C04C2"/>
    <w:rsid w:val="009C1129"/>
    <w:rsid w:val="009E068B"/>
    <w:rsid w:val="009E46EA"/>
    <w:rsid w:val="009E4EB2"/>
    <w:rsid w:val="009F0C16"/>
    <w:rsid w:val="009F179E"/>
    <w:rsid w:val="009F4737"/>
    <w:rsid w:val="00A124F0"/>
    <w:rsid w:val="00A15752"/>
    <w:rsid w:val="00A3472A"/>
    <w:rsid w:val="00A51319"/>
    <w:rsid w:val="00A576A9"/>
    <w:rsid w:val="00A73448"/>
    <w:rsid w:val="00AB3CCB"/>
    <w:rsid w:val="00AC5626"/>
    <w:rsid w:val="00AC7D6E"/>
    <w:rsid w:val="00AD0644"/>
    <w:rsid w:val="00AD1ED4"/>
    <w:rsid w:val="00AD6D8D"/>
    <w:rsid w:val="00B25CFD"/>
    <w:rsid w:val="00B56786"/>
    <w:rsid w:val="00B65656"/>
    <w:rsid w:val="00B83ABB"/>
    <w:rsid w:val="00BA736A"/>
    <w:rsid w:val="00BB7A25"/>
    <w:rsid w:val="00BE3809"/>
    <w:rsid w:val="00BE6AC4"/>
    <w:rsid w:val="00BE7A57"/>
    <w:rsid w:val="00C037CA"/>
    <w:rsid w:val="00C12C02"/>
    <w:rsid w:val="00C171B9"/>
    <w:rsid w:val="00C3116F"/>
    <w:rsid w:val="00C35641"/>
    <w:rsid w:val="00C558E6"/>
    <w:rsid w:val="00C90DEE"/>
    <w:rsid w:val="00C9436E"/>
    <w:rsid w:val="00C9738D"/>
    <w:rsid w:val="00CA3689"/>
    <w:rsid w:val="00CA5F5A"/>
    <w:rsid w:val="00CB4900"/>
    <w:rsid w:val="00CC74DC"/>
    <w:rsid w:val="00CD10D1"/>
    <w:rsid w:val="00CE0A94"/>
    <w:rsid w:val="00CF04FD"/>
    <w:rsid w:val="00D03E6A"/>
    <w:rsid w:val="00D14AE2"/>
    <w:rsid w:val="00D16899"/>
    <w:rsid w:val="00D2012B"/>
    <w:rsid w:val="00D35306"/>
    <w:rsid w:val="00D47389"/>
    <w:rsid w:val="00D62163"/>
    <w:rsid w:val="00D6240A"/>
    <w:rsid w:val="00D62D07"/>
    <w:rsid w:val="00D717D7"/>
    <w:rsid w:val="00D926A2"/>
    <w:rsid w:val="00D94B7B"/>
    <w:rsid w:val="00E00806"/>
    <w:rsid w:val="00E045AD"/>
    <w:rsid w:val="00E111B9"/>
    <w:rsid w:val="00E16F9B"/>
    <w:rsid w:val="00E46836"/>
    <w:rsid w:val="00E643DB"/>
    <w:rsid w:val="00E948F5"/>
    <w:rsid w:val="00EB63ED"/>
    <w:rsid w:val="00EC7C86"/>
    <w:rsid w:val="00EE6B99"/>
    <w:rsid w:val="00F0787B"/>
    <w:rsid w:val="00F12748"/>
    <w:rsid w:val="00F4197C"/>
    <w:rsid w:val="00F615AA"/>
    <w:rsid w:val="00F7203B"/>
    <w:rsid w:val="00FA0A54"/>
    <w:rsid w:val="00FE2C6E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C6DA8F6A-CC58-40D3-A9D3-046A0922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esumo EBA"/>
    <w:qFormat/>
    <w:rsid w:val="00CE0A94"/>
    <w:pPr>
      <w:ind w:left="567" w:right="567"/>
      <w:jc w:val="both"/>
    </w:pPr>
    <w:rPr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86A0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rsid w:val="00586A08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BE380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3579B"/>
    <w:rPr>
      <w:lang w:val="pt-BR" w:eastAsia="pt-BR"/>
    </w:rPr>
  </w:style>
  <w:style w:type="paragraph" w:styleId="Rodap">
    <w:name w:val="footer"/>
    <w:basedOn w:val="Normal"/>
    <w:link w:val="RodapChar"/>
    <w:uiPriority w:val="99"/>
    <w:rsid w:val="00BE380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13579B"/>
    <w:rPr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BE3809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579B"/>
    <w:rPr>
      <w:lang w:val="pt-BR" w:eastAsia="pt-BR"/>
    </w:rPr>
  </w:style>
  <w:style w:type="character" w:styleId="Hyperlink">
    <w:name w:val="Hyperlink"/>
    <w:basedOn w:val="Fontepargpadro"/>
    <w:uiPriority w:val="99"/>
    <w:rsid w:val="00BE3809"/>
    <w:rPr>
      <w:color w:val="0000FF"/>
      <w:u w:val="single"/>
    </w:rPr>
  </w:style>
  <w:style w:type="paragraph" w:styleId="Textoembloco">
    <w:name w:val="Block Text"/>
    <w:basedOn w:val="Normal"/>
    <w:uiPriority w:val="99"/>
    <w:rsid w:val="00BE3809"/>
    <w:pPr>
      <w:ind w:left="540" w:right="459"/>
    </w:pPr>
  </w:style>
  <w:style w:type="paragraph" w:styleId="Recuodecorpodetexto">
    <w:name w:val="Body Text Indent"/>
    <w:basedOn w:val="Normal"/>
    <w:link w:val="RecuodecorpodetextoChar"/>
    <w:uiPriority w:val="99"/>
    <w:rsid w:val="00BE3809"/>
    <w:pPr>
      <w:ind w:left="540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579B"/>
    <w:rPr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BE3809"/>
    <w:pPr>
      <w:ind w:left="495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3579B"/>
    <w:rPr>
      <w:lang w:val="pt-BR" w:eastAsia="pt-BR"/>
    </w:rPr>
  </w:style>
  <w:style w:type="paragraph" w:styleId="NormalWeb">
    <w:name w:val="Normal (Web)"/>
    <w:basedOn w:val="Normal"/>
    <w:uiPriority w:val="99"/>
    <w:rsid w:val="00BE380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99"/>
    <w:qFormat/>
    <w:rsid w:val="00BE380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F0787B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F0787B"/>
    <w:rPr>
      <w:rFonts w:ascii="Tahoma" w:hAnsi="Tahoma" w:cs="Tahoma"/>
      <w:sz w:val="16"/>
      <w:szCs w:val="16"/>
    </w:rPr>
  </w:style>
  <w:style w:type="paragraph" w:styleId="Ttulo">
    <w:name w:val="Title"/>
    <w:aliases w:val="Título EBA"/>
    <w:basedOn w:val="Normal"/>
    <w:next w:val="Normal"/>
    <w:link w:val="TtuloChar"/>
    <w:uiPriority w:val="99"/>
    <w:qFormat/>
    <w:rsid w:val="00CE0A94"/>
    <w:pPr>
      <w:ind w:left="0" w:right="0"/>
      <w:outlineLvl w:val="0"/>
    </w:pPr>
    <w:rPr>
      <w:b/>
      <w:bCs/>
      <w:kern w:val="28"/>
      <w:sz w:val="32"/>
      <w:szCs w:val="32"/>
      <w:lang w:val="en-US" w:eastAsia="en-US"/>
    </w:rPr>
  </w:style>
  <w:style w:type="character" w:customStyle="1" w:styleId="TtuloChar">
    <w:name w:val="Título Char"/>
    <w:aliases w:val="Título EBA Char"/>
    <w:basedOn w:val="Fontepargpadro"/>
    <w:link w:val="Ttulo"/>
    <w:uiPriority w:val="99"/>
    <w:rsid w:val="00CE0A94"/>
    <w:rPr>
      <w:rFonts w:eastAsia="Times New Roman"/>
      <w:b/>
      <w:bCs/>
      <w:kern w:val="28"/>
      <w:sz w:val="32"/>
      <w:szCs w:val="32"/>
    </w:rPr>
  </w:style>
  <w:style w:type="paragraph" w:styleId="Subttulo">
    <w:name w:val="Subtitle"/>
    <w:aliases w:val="Seção EBA"/>
    <w:basedOn w:val="Normal"/>
    <w:next w:val="Normal"/>
    <w:link w:val="SubttuloChar"/>
    <w:uiPriority w:val="99"/>
    <w:qFormat/>
    <w:rsid w:val="00586A08"/>
    <w:pPr>
      <w:spacing w:before="240" w:after="240"/>
      <w:ind w:left="0" w:right="0"/>
      <w:jc w:val="left"/>
      <w:outlineLvl w:val="1"/>
    </w:pPr>
    <w:rPr>
      <w:b/>
      <w:bCs/>
      <w:caps/>
      <w:sz w:val="24"/>
      <w:szCs w:val="24"/>
      <w:lang w:val="en-US" w:eastAsia="en-US"/>
    </w:rPr>
  </w:style>
  <w:style w:type="character" w:customStyle="1" w:styleId="SubttuloChar">
    <w:name w:val="Subtítulo Char"/>
    <w:aliases w:val="Seção EBA Char"/>
    <w:basedOn w:val="Fontepargpadro"/>
    <w:link w:val="Subttulo"/>
    <w:uiPriority w:val="99"/>
    <w:rsid w:val="00586A08"/>
    <w:rPr>
      <w:rFonts w:eastAsia="Times New Roman"/>
      <w:b/>
      <w:bCs/>
      <w:caps/>
      <w:sz w:val="24"/>
      <w:szCs w:val="24"/>
    </w:rPr>
  </w:style>
  <w:style w:type="paragraph" w:styleId="SemEspaamento">
    <w:name w:val="No Spacing"/>
    <w:aliases w:val="Texto EBA"/>
    <w:uiPriority w:val="99"/>
    <w:qFormat/>
    <w:rsid w:val="0065678A"/>
    <w:pPr>
      <w:ind w:firstLine="567"/>
      <w:jc w:val="both"/>
    </w:pPr>
    <w:rPr>
      <w:lang w:val="pt-BR" w:eastAsia="pt-BR"/>
    </w:rPr>
  </w:style>
  <w:style w:type="paragraph" w:customStyle="1" w:styleId="SubseoEBA">
    <w:name w:val="Subseção EBA"/>
    <w:basedOn w:val="Normal"/>
    <w:next w:val="Normal"/>
    <w:link w:val="SubseoEBAChar"/>
    <w:uiPriority w:val="99"/>
    <w:rsid w:val="00586A08"/>
    <w:pPr>
      <w:spacing w:before="240"/>
      <w:ind w:left="0" w:right="0"/>
      <w:jc w:val="left"/>
      <w:outlineLvl w:val="1"/>
    </w:pPr>
    <w:rPr>
      <w:b/>
      <w:bCs/>
      <w:sz w:val="24"/>
      <w:szCs w:val="24"/>
      <w:lang w:val="en-US" w:eastAsia="en-US"/>
    </w:rPr>
  </w:style>
  <w:style w:type="paragraph" w:customStyle="1" w:styleId="sub-subseoEBA">
    <w:name w:val="sub-subseção EBA"/>
    <w:basedOn w:val="Corpodetexto"/>
    <w:link w:val="sub-subseoEBAChar"/>
    <w:uiPriority w:val="99"/>
    <w:rsid w:val="00C35641"/>
    <w:pPr>
      <w:widowControl w:val="0"/>
      <w:spacing w:before="120"/>
      <w:ind w:left="0" w:right="0"/>
      <w:jc w:val="left"/>
    </w:pPr>
    <w:rPr>
      <w:rFonts w:ascii="Cambria" w:hAnsi="Cambria" w:cs="Cambria"/>
      <w:b/>
      <w:bCs/>
      <w:i/>
      <w:iCs/>
      <w:sz w:val="24"/>
      <w:szCs w:val="24"/>
      <w:u w:val="single"/>
      <w:lang w:val="en-US" w:eastAsia="en-US"/>
    </w:rPr>
  </w:style>
  <w:style w:type="character" w:customStyle="1" w:styleId="SubseoEBAChar">
    <w:name w:val="Subseção EBA Char"/>
    <w:link w:val="SubseoEBA"/>
    <w:uiPriority w:val="99"/>
    <w:rsid w:val="00586A08"/>
    <w:rPr>
      <w:b/>
      <w:bCs/>
      <w:sz w:val="24"/>
      <w:szCs w:val="24"/>
    </w:rPr>
  </w:style>
  <w:style w:type="paragraph" w:customStyle="1" w:styleId="TtuloFigEBA">
    <w:name w:val="Título Fig. EBA"/>
    <w:basedOn w:val="SemEspaamento"/>
    <w:uiPriority w:val="99"/>
    <w:rsid w:val="006C5DFC"/>
    <w:pPr>
      <w:spacing w:before="120" w:after="120"/>
      <w:ind w:firstLine="0"/>
      <w:jc w:val="center"/>
    </w:pPr>
    <w:rPr>
      <w:i/>
      <w:iCs/>
    </w:rPr>
  </w:style>
  <w:style w:type="character" w:customStyle="1" w:styleId="sub-subseoEBAChar">
    <w:name w:val="sub-subseção EBA Char"/>
    <w:link w:val="sub-subseoEBA"/>
    <w:uiPriority w:val="99"/>
    <w:rsid w:val="00C35641"/>
    <w:rPr>
      <w:rFonts w:ascii="Cambria" w:hAnsi="Cambria" w:cs="Cambria"/>
      <w:b/>
      <w:bCs/>
      <w:i/>
      <w:iCs/>
      <w:sz w:val="24"/>
      <w:szCs w:val="24"/>
      <w:u w:val="single"/>
    </w:rPr>
  </w:style>
  <w:style w:type="table" w:styleId="Tabelacomgrade">
    <w:name w:val="Table Grid"/>
    <w:basedOn w:val="Tabelanormal"/>
    <w:uiPriority w:val="99"/>
    <w:rsid w:val="004609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rsid w:val="001E1A70"/>
  </w:style>
  <w:style w:type="character" w:styleId="Nmerodepgina">
    <w:name w:val="page number"/>
    <w:basedOn w:val="Fontepargpadro"/>
    <w:uiPriority w:val="99"/>
    <w:rsid w:val="0080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atech@cimatech.com.br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mailto:bresolin@xxxxxx.br" TargetMode="Externa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za\Desktop\PASTAS\modelo_trabalhos_completos_EBA_I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D77E9E06324549B19EEC136C910B9C" ma:contentTypeVersion="2" ma:contentTypeDescription="Crie um novo documento." ma:contentTypeScope="" ma:versionID="65770f84f07ab82e3062b97dee93f97c">
  <xsd:schema xmlns:xsd="http://www.w3.org/2001/XMLSchema" xmlns:xs="http://www.w3.org/2001/XMLSchema" xmlns:p="http://schemas.microsoft.com/office/2006/metadata/properties" xmlns:ns2="2fce0112-4fa5-4aa1-bafa-b39fab15eb74" targetNamespace="http://schemas.microsoft.com/office/2006/metadata/properties" ma:root="true" ma:fieldsID="9003e451a752b83725edb3d920771b8f" ns2:_="">
    <xsd:import namespace="2fce0112-4fa5-4aa1-bafa-b39fab15e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e0112-4fa5-4aa1-bafa-b39fab15e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BDA85-DCE1-4A15-B8C3-853A6152A81B}"/>
</file>

<file path=customXml/itemProps2.xml><?xml version="1.0" encoding="utf-8"?>
<ds:datastoreItem xmlns:ds="http://schemas.openxmlformats.org/officeDocument/2006/customXml" ds:itemID="{FF3519E4-F7E4-401F-BCF2-F737D60A7BDF}"/>
</file>

<file path=customXml/itemProps3.xml><?xml version="1.0" encoding="utf-8"?>
<ds:datastoreItem xmlns:ds="http://schemas.openxmlformats.org/officeDocument/2006/customXml" ds:itemID="{986CB538-F5AE-439B-92D3-6B291D893073}"/>
</file>

<file path=docProps/app.xml><?xml version="1.0" encoding="utf-8"?>
<Properties xmlns="http://schemas.openxmlformats.org/officeDocument/2006/extended-properties" xmlns:vt="http://schemas.openxmlformats.org/officeDocument/2006/docPropsVTypes">
  <Template>modelo_trabalhos_completos_EBA_IBA.dotx</Template>
  <TotalTime>37</TotalTime>
  <Pages>5</Pages>
  <Words>1584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Começar seu texto aqui</vt:lpstr>
    </vt:vector>
  </TitlesOfParts>
  <Company>ufpr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Começar seu texto aqui</dc:title>
  <dc:subject/>
  <dc:creator>Andreza</dc:creator>
  <cp:keywords/>
  <dc:description/>
  <cp:lastModifiedBy>A da S J</cp:lastModifiedBy>
  <cp:revision>6</cp:revision>
  <cp:lastPrinted>2011-09-21T15:49:00Z</cp:lastPrinted>
  <dcterms:created xsi:type="dcterms:W3CDTF">2018-03-10T03:13:00Z</dcterms:created>
  <dcterms:modified xsi:type="dcterms:W3CDTF">2018-03-18T01:14:00Z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0x0101008BD77E9E06324549B19EEC136C910B9C</vt:lpwstr>
  </property>
</Properties>
</file>